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your name:"/>
        <w:tag w:val="Enter your name:"/>
        <w:id w:val="4805016"/>
        <w:placeholder>
          <w:docPart w:val="71862CF5354B488488FB2001AB92179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:rsidR="00351293" w:rsidRDefault="000C28BE">
          <w:pPr>
            <w:pStyle w:val="YourName"/>
          </w:pPr>
          <w:r>
            <w:t>Keri l. Allen</w:t>
          </w:r>
        </w:p>
      </w:sdtContent>
    </w:sdt>
    <w:p w:rsidR="00351293" w:rsidRDefault="000C28BE">
      <w:pPr>
        <w:pStyle w:val="ContactInformation"/>
      </w:pPr>
      <w:r>
        <w:t>Carrollton, GA  30117</w:t>
      </w:r>
      <w:r w:rsidR="00115D44">
        <w:t xml:space="preserve"> </w:t>
      </w:r>
      <w:sdt>
        <w:sdtPr>
          <w:alias w:val="Separator:"/>
          <w:tag w:val="Separator:"/>
          <w:id w:val="852073584"/>
          <w:placeholder>
            <w:docPart w:val="7ED663CF664F4BB9991DF9716E679931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>
        <w:t>678-839-5342</w:t>
      </w:r>
      <w:r w:rsidR="00115D44">
        <w:t xml:space="preserve"> </w:t>
      </w:r>
      <w:sdt>
        <w:sdtPr>
          <w:alias w:val="Separator:"/>
          <w:tag w:val="Separator:"/>
          <w:id w:val="-1800520950"/>
          <w:placeholder>
            <w:docPart w:val="078BA3F6B35F4179B116156D477BEBB7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>
        <w:t>keria@westga.edu</w:t>
      </w:r>
    </w:p>
    <w:p w:rsidR="00351293" w:rsidRDefault="00C45601">
      <w:pPr>
        <w:pStyle w:val="SectionHeading"/>
      </w:pPr>
      <w:sdt>
        <w:sdtPr>
          <w:alias w:val="Education:"/>
          <w:tag w:val="Education:"/>
          <w:id w:val="-1894805864"/>
          <w:placeholder>
            <w:docPart w:val="F34907C946EC40458CD4907FB08F31E7"/>
          </w:placeholder>
          <w:temporary/>
          <w:showingPlcHdr/>
          <w15:appearance w15:val="hidden"/>
        </w:sdtPr>
        <w:sdtEndPr/>
        <w:sdtContent>
          <w:r w:rsidR="00F67425">
            <w:t>EDUCATION</w:t>
          </w:r>
        </w:sdtContent>
      </w:sdt>
    </w:p>
    <w:p w:rsidR="00351293" w:rsidRDefault="000C28BE">
      <w:pPr>
        <w:pStyle w:val="Location"/>
      </w:pPr>
      <w:r>
        <w:t>University of Michigan – Ann Arbor</w:t>
      </w:r>
    </w:p>
    <w:p w:rsidR="00351293" w:rsidRDefault="000C28BE">
      <w:pPr>
        <w:pStyle w:val="JobTitle"/>
      </w:pPr>
      <w:r>
        <w:t>M.A. Anthropology</w:t>
      </w:r>
      <w:r w:rsidR="00115D44">
        <w:tab/>
      </w:r>
      <w:r>
        <w:t>2005</w:t>
      </w:r>
    </w:p>
    <w:p w:rsidR="000C28BE" w:rsidRDefault="000C28BE">
      <w:pPr>
        <w:pStyle w:val="Location"/>
      </w:pPr>
    </w:p>
    <w:p w:rsidR="00351293" w:rsidRDefault="000C28BE">
      <w:pPr>
        <w:pStyle w:val="Location"/>
      </w:pPr>
      <w:r>
        <w:t>University of West Georgia</w:t>
      </w:r>
    </w:p>
    <w:p w:rsidR="00351293" w:rsidRDefault="000C28BE" w:rsidP="000C28BE">
      <w:pPr>
        <w:pStyle w:val="JobTitle"/>
      </w:pPr>
      <w:r>
        <w:t>B.A. Anthropology</w:t>
      </w:r>
      <w:r w:rsidR="00115D44">
        <w:tab/>
      </w:r>
      <w:r>
        <w:t>2003</w:t>
      </w:r>
    </w:p>
    <w:p w:rsidR="00351293" w:rsidRDefault="000C28BE">
      <w:pPr>
        <w:pStyle w:val="NormalBodyText"/>
      </w:pPr>
      <w:r>
        <w:t>Minor: Women’s Studies</w:t>
      </w:r>
    </w:p>
    <w:p w:rsidR="00351293" w:rsidRPr="000C28BE" w:rsidRDefault="000C28BE" w:rsidP="00740ED8">
      <w:pPr>
        <w:pStyle w:val="NormalBodyText"/>
        <w:rPr>
          <w:i/>
        </w:rPr>
      </w:pPr>
      <w:r>
        <w:t xml:space="preserve">Graduated </w:t>
      </w:r>
      <w:r>
        <w:rPr>
          <w:i/>
        </w:rPr>
        <w:t>Summa cum Laude</w:t>
      </w:r>
    </w:p>
    <w:p w:rsidR="00351293" w:rsidRDefault="00C45601">
      <w:pPr>
        <w:pStyle w:val="SectionHeading"/>
      </w:pPr>
      <w:sdt>
        <w:sdtPr>
          <w:alias w:val="Teaching Experience:"/>
          <w:tag w:val="Teaching Experience:"/>
          <w:id w:val="-1341844531"/>
          <w:placeholder>
            <w:docPart w:val="A25D6FEA50AE423D86DBA140AC2AF798"/>
          </w:placeholder>
          <w:showingPlcHdr/>
          <w15:appearance w15:val="hidden"/>
        </w:sdtPr>
        <w:sdtEndPr/>
        <w:sdtContent>
          <w:r w:rsidR="006243F7">
            <w:t>TEACHING EXPERIENCE</w:t>
          </w:r>
        </w:sdtContent>
      </w:sdt>
    </w:p>
    <w:p w:rsidR="00351293" w:rsidRDefault="00A44CA7">
      <w:pPr>
        <w:pStyle w:val="Location"/>
      </w:pPr>
      <w:r>
        <w:t>University of West Georgia</w:t>
      </w:r>
    </w:p>
    <w:p w:rsidR="00351293" w:rsidRDefault="00A44CA7">
      <w:pPr>
        <w:pStyle w:val="JobTitle"/>
      </w:pPr>
      <w:r>
        <w:t>Adjunct Instructor – Star Trek: TNG and Cultural Contact XIDS 2002</w:t>
      </w:r>
      <w:r w:rsidR="00115D44">
        <w:tab/>
      </w:r>
      <w:r>
        <w:t>2019</w:t>
      </w:r>
    </w:p>
    <w:sdt>
      <w:sdtPr>
        <w:alias w:val="Enter responsibilities:"/>
        <w:tag w:val="Enter responsibilities:"/>
        <w:id w:val="4805705"/>
        <w:placeholder>
          <w:docPart w:val="95EE2ADD29ED4563BCBE3E155FF470D1"/>
        </w:placeholder>
        <w:temporary/>
        <w:showingPlcHdr/>
        <w15:appearance w15:val="hidden"/>
      </w:sdtPr>
      <w:sdtEndPr/>
      <w:sdtContent>
        <w:p w:rsidR="00351293" w:rsidRDefault="00115D44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51293" w:rsidRDefault="00A44CA7">
      <w:pPr>
        <w:pStyle w:val="JobTitle"/>
      </w:pPr>
      <w:r>
        <w:t xml:space="preserve">Adjunct Instructor – Exploring Cultural Contact through Star Trek: TNG  </w:t>
      </w:r>
      <w:r w:rsidR="00C45601">
        <w:t xml:space="preserve"> </w:t>
      </w:r>
      <w:bookmarkStart w:id="0" w:name="_GoBack"/>
      <w:bookmarkEnd w:id="0"/>
      <w:r>
        <w:t>XIDS 2002</w:t>
      </w:r>
      <w:r w:rsidR="00115D44">
        <w:tab/>
      </w:r>
      <w:r>
        <w:t>2018</w:t>
      </w:r>
    </w:p>
    <w:sdt>
      <w:sdtPr>
        <w:alias w:val="Enter responsibilities:"/>
        <w:tag w:val="Enter responsibilities:"/>
        <w:id w:val="4805750"/>
        <w:placeholder>
          <w:docPart w:val="57116D4972424177B4B9E665BED3BFF4"/>
        </w:placeholder>
        <w:temporary/>
        <w:showingPlcHdr/>
        <w15:appearance w15:val="hidden"/>
      </w:sdtPr>
      <w:sdtEndPr/>
      <w:sdtContent>
        <w:p w:rsidR="00351293" w:rsidRDefault="00115D44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51293" w:rsidRDefault="00A44CA7">
      <w:pPr>
        <w:pStyle w:val="JobTitle"/>
      </w:pPr>
      <w:r>
        <w:t>Adjunct Instructor – Faces of Culture  ANTH 1100</w:t>
      </w:r>
      <w:r w:rsidR="00115D44">
        <w:tab/>
      </w:r>
      <w:r>
        <w:t>2018</w:t>
      </w:r>
    </w:p>
    <w:sdt>
      <w:sdtPr>
        <w:alias w:val="Enter responsibilities:"/>
        <w:tag w:val="Enter responsibilities:"/>
        <w:id w:val="2096277488"/>
        <w:placeholder>
          <w:docPart w:val="C4E10E3921404EB7B6DC3A6C2D25D494"/>
        </w:placeholder>
        <w:temporary/>
        <w:showingPlcHdr/>
        <w15:appearance w15:val="hidden"/>
      </w:sdtPr>
      <w:sdtContent>
        <w:p w:rsidR="00351293" w:rsidRDefault="00A44CA7" w:rsidP="00A44CA7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51293" w:rsidRDefault="00A44CA7">
      <w:pPr>
        <w:pStyle w:val="JobTitle"/>
      </w:pPr>
      <w:r>
        <w:t>Adjunct Instructor – Faces of Culture  ANTH 1100</w:t>
      </w:r>
      <w:r w:rsidR="00115D44">
        <w:tab/>
      </w:r>
      <w:r>
        <w:t>2017</w:t>
      </w:r>
    </w:p>
    <w:sdt>
      <w:sdtPr>
        <w:alias w:val="Enter responsibilities:"/>
        <w:tag w:val="Enter responsibilities:"/>
        <w:id w:val="533702772"/>
        <w:placeholder>
          <w:docPart w:val="6EA1B768FCBA4622AA9F9DB438812608"/>
        </w:placeholder>
        <w:temporary/>
        <w:showingPlcHdr/>
        <w15:appearance w15:val="hidden"/>
      </w:sdtPr>
      <w:sdtContent>
        <w:p w:rsidR="00A44CA7" w:rsidRDefault="00A44CA7" w:rsidP="00A44CA7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51293" w:rsidRDefault="00A44CA7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First Year University Experience  UWG 1101</w:t>
      </w:r>
      <w:r>
        <w:rPr>
          <w:b/>
        </w:rPr>
        <w:tab/>
        <w:t>2016</w:t>
      </w:r>
    </w:p>
    <w:sdt>
      <w:sdtPr>
        <w:alias w:val="Enter responsibilities:"/>
        <w:tag w:val="Enter responsibilities:"/>
        <w:id w:val="466321019"/>
        <w:placeholder>
          <w:docPart w:val="97F01B3E1B20420F9C4276EBBD509D89"/>
        </w:placeholder>
        <w:temporary/>
        <w:showingPlcHdr/>
        <w15:appearance w15:val="hidden"/>
      </w:sdtPr>
      <w:sdtContent>
        <w:p w:rsidR="00A44CA7" w:rsidRDefault="00A44CA7" w:rsidP="00A44CA7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A44CA7" w:rsidRDefault="00A44CA7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Faces of Culture  ANTH 1100</w:t>
      </w:r>
      <w:r>
        <w:rPr>
          <w:b/>
        </w:rPr>
        <w:tab/>
        <w:t>2015</w:t>
      </w:r>
    </w:p>
    <w:sdt>
      <w:sdtPr>
        <w:alias w:val="Enter responsibilities:"/>
        <w:tag w:val="Enter responsibilities:"/>
        <w:id w:val="-170495744"/>
        <w:placeholder>
          <w:docPart w:val="5E52B85A5D504930938EA4B294C1B419"/>
        </w:placeholder>
        <w:temporary/>
        <w:showingPlcHdr/>
        <w15:appearance w15:val="hidden"/>
      </w:sdtPr>
      <w:sdtContent>
        <w:p w:rsidR="00A44CA7" w:rsidRDefault="00A44CA7" w:rsidP="00A44CA7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A44CA7" w:rsidRDefault="0030622C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Introduction to Anthropology  ANTH 1102</w:t>
      </w:r>
      <w:r>
        <w:rPr>
          <w:b/>
        </w:rPr>
        <w:tab/>
        <w:t>2014</w:t>
      </w:r>
    </w:p>
    <w:sdt>
      <w:sdtPr>
        <w:alias w:val="Enter responsibilities:"/>
        <w:tag w:val="Enter responsibilities:"/>
        <w:id w:val="-1781103852"/>
        <w:placeholder>
          <w:docPart w:val="B7DE621CCA1F437C8534D8FFE2EE7603"/>
        </w:placeholder>
        <w:temporary/>
        <w:showingPlcHdr/>
        <w15:appearance w15:val="hidden"/>
      </w:sdtPr>
      <w:sdtContent>
        <w:p w:rsidR="0030622C" w:rsidRDefault="0030622C" w:rsidP="0030622C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Default="0030622C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Faces of Culture  ANTH 1100</w:t>
      </w:r>
      <w:r>
        <w:rPr>
          <w:b/>
        </w:rPr>
        <w:tab/>
        <w:t>2014</w:t>
      </w:r>
    </w:p>
    <w:sdt>
      <w:sdtPr>
        <w:alias w:val="Enter responsibilities:"/>
        <w:tag w:val="Enter responsibilities:"/>
        <w:id w:val="310994865"/>
        <w:placeholder>
          <w:docPart w:val="1108647AAA3F4B71808E88A8801BCF0C"/>
        </w:placeholder>
        <w:temporary/>
        <w:showingPlcHdr/>
        <w15:appearance w15:val="hidden"/>
      </w:sdtPr>
      <w:sdtContent>
        <w:p w:rsidR="0030622C" w:rsidRDefault="0030622C" w:rsidP="0030622C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Default="0030622C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Introduction to Cultural Anthropology  ANTH 2002</w:t>
      </w:r>
      <w:r>
        <w:rPr>
          <w:b/>
        </w:rPr>
        <w:tab/>
        <w:t>2013</w:t>
      </w:r>
    </w:p>
    <w:sdt>
      <w:sdtPr>
        <w:alias w:val="Enter responsibilities:"/>
        <w:tag w:val="Enter responsibilities:"/>
        <w:id w:val="1880588211"/>
        <w:placeholder>
          <w:docPart w:val="9DDCE0AB2CDF477E8D17B14B82EC8991"/>
        </w:placeholder>
        <w:temporary/>
        <w:showingPlcHdr/>
        <w15:appearance w15:val="hidden"/>
      </w:sdtPr>
      <w:sdtContent>
        <w:p w:rsidR="0030622C" w:rsidRDefault="0030622C" w:rsidP="0030622C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Default="0030622C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Faces of Culture  ANTH 1100</w:t>
      </w:r>
      <w:r>
        <w:rPr>
          <w:b/>
        </w:rPr>
        <w:tab/>
        <w:t>2013</w:t>
      </w:r>
    </w:p>
    <w:sdt>
      <w:sdtPr>
        <w:alias w:val="Enter responsibilities:"/>
        <w:tag w:val="Enter responsibilities:"/>
        <w:id w:val="1130360563"/>
        <w:placeholder>
          <w:docPart w:val="9A67F82C769548358BF725A862C8D09D"/>
        </w:placeholder>
        <w:temporary/>
        <w:showingPlcHdr/>
        <w15:appearance w15:val="hidden"/>
      </w:sdtPr>
      <w:sdtContent>
        <w:p w:rsidR="0030622C" w:rsidRDefault="0030622C" w:rsidP="0030622C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Default="0030622C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Faces of Culture  ANTH 1100</w:t>
      </w:r>
      <w:r>
        <w:rPr>
          <w:b/>
        </w:rPr>
        <w:tab/>
        <w:t>2011</w:t>
      </w:r>
    </w:p>
    <w:sdt>
      <w:sdtPr>
        <w:alias w:val="Enter responsibilities:"/>
        <w:tag w:val="Enter responsibilities:"/>
        <w:id w:val="-1073119439"/>
        <w:placeholder>
          <w:docPart w:val="0C2BD0380E304678A40595CBB22C03DD"/>
        </w:placeholder>
        <w:temporary/>
        <w:showingPlcHdr/>
        <w15:appearance w15:val="hidden"/>
      </w:sdtPr>
      <w:sdtContent>
        <w:p w:rsidR="0030622C" w:rsidRDefault="0030622C" w:rsidP="0030622C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Default="0030622C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Case Studies in Cultural Anthropology  ANTH 2002</w:t>
      </w:r>
      <w:r>
        <w:rPr>
          <w:b/>
        </w:rPr>
        <w:tab/>
        <w:t>2010</w:t>
      </w:r>
    </w:p>
    <w:sdt>
      <w:sdtPr>
        <w:alias w:val="Enter responsibilities:"/>
        <w:tag w:val="Enter responsibilities:"/>
        <w:id w:val="-1540348843"/>
        <w:placeholder>
          <w:docPart w:val="014AC990CAB846B28E3FC8E0CFE9E04B"/>
        </w:placeholder>
        <w:temporary/>
        <w:showingPlcHdr/>
        <w15:appearance w15:val="hidden"/>
      </w:sdtPr>
      <w:sdtContent>
        <w:p w:rsidR="0030622C" w:rsidRDefault="0030622C" w:rsidP="0030622C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Default="0030622C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Faces of Culture  ANTH 1100</w:t>
      </w:r>
      <w:r>
        <w:rPr>
          <w:b/>
        </w:rPr>
        <w:tab/>
        <w:t>2009</w:t>
      </w:r>
    </w:p>
    <w:sdt>
      <w:sdtPr>
        <w:alias w:val="Enter responsibilities:"/>
        <w:tag w:val="Enter responsibilities:"/>
        <w:id w:val="-1616897664"/>
        <w:placeholder>
          <w:docPart w:val="AE3DAEE9FA3D4A6B8D68B646B624A72A"/>
        </w:placeholder>
        <w:temporary/>
        <w:showingPlcHdr/>
        <w15:appearance w15:val="hidden"/>
      </w:sdtPr>
      <w:sdtContent>
        <w:p w:rsidR="0030622C" w:rsidRDefault="0030622C" w:rsidP="0030622C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Default="0030622C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Faces of Culture  ANTH 1100</w:t>
      </w:r>
      <w:r>
        <w:rPr>
          <w:b/>
        </w:rPr>
        <w:tab/>
        <w:t>2008</w:t>
      </w:r>
    </w:p>
    <w:sdt>
      <w:sdtPr>
        <w:alias w:val="Enter responsibilities:"/>
        <w:tag w:val="Enter responsibilities:"/>
        <w:id w:val="1410111128"/>
        <w:placeholder>
          <w:docPart w:val="B37BD0E984484F6A8BCC0DDF78ADDD0E"/>
        </w:placeholder>
        <w:temporary/>
        <w:showingPlcHdr/>
        <w15:appearance w15:val="hidden"/>
      </w:sdtPr>
      <w:sdtContent>
        <w:p w:rsidR="0030622C" w:rsidRDefault="0030622C" w:rsidP="0030622C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Default="0030622C" w:rsidP="00A44CA7">
      <w:pPr>
        <w:pStyle w:val="SpaceAfter"/>
        <w:spacing w:after="0" w:line="240" w:lineRule="auto"/>
        <w:rPr>
          <w:b/>
        </w:rPr>
      </w:pPr>
      <w:r>
        <w:rPr>
          <w:b/>
        </w:rPr>
        <w:t>Adjunct Instructor – Case Studies in Cultural Anthropology  ANTH 2002</w:t>
      </w:r>
      <w:r>
        <w:rPr>
          <w:b/>
        </w:rPr>
        <w:tab/>
        <w:t>2008</w:t>
      </w:r>
    </w:p>
    <w:sdt>
      <w:sdtPr>
        <w:alias w:val="Enter responsibilities:"/>
        <w:tag w:val="Enter responsibilities:"/>
        <w:id w:val="1530066691"/>
        <w:placeholder>
          <w:docPart w:val="EAD4A0F973B54C65984365EA90933A90"/>
        </w:placeholder>
        <w:temporary/>
        <w:showingPlcHdr/>
        <w15:appearance w15:val="hidden"/>
      </w:sdtPr>
      <w:sdtContent>
        <w:p w:rsidR="0030622C" w:rsidRDefault="0030622C" w:rsidP="0030622C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Default="0030622C" w:rsidP="0024454E">
      <w:pPr>
        <w:pStyle w:val="SpaceAfter"/>
        <w:spacing w:after="0" w:line="240" w:lineRule="auto"/>
      </w:pPr>
      <w:r>
        <w:t>University of Michigan – Ann Arbor</w:t>
      </w:r>
    </w:p>
    <w:p w:rsidR="0030622C" w:rsidRDefault="0030622C" w:rsidP="0024454E">
      <w:pPr>
        <w:pStyle w:val="SpaceAfter"/>
        <w:spacing w:after="0" w:line="240" w:lineRule="auto"/>
        <w:rPr>
          <w:b/>
        </w:rPr>
      </w:pPr>
      <w:r>
        <w:rPr>
          <w:b/>
        </w:rPr>
        <w:t>Graduate Student Instructor – Introduction to Anthropology  ANT 101</w:t>
      </w:r>
      <w:r>
        <w:rPr>
          <w:b/>
        </w:rPr>
        <w:tab/>
        <w:t>2005</w:t>
      </w:r>
    </w:p>
    <w:p w:rsidR="0024454E" w:rsidRDefault="0024454E" w:rsidP="0024454E">
      <w:pPr>
        <w:pStyle w:val="SpaceAfter"/>
        <w:spacing w:after="0" w:line="240" w:lineRule="auto"/>
      </w:pPr>
      <w:r>
        <w:t xml:space="preserve">Head GSI supervising five GSIs, developed syllabus and overall course structure and </w:t>
      </w:r>
    </w:p>
    <w:p w:rsidR="0024454E" w:rsidRDefault="0024454E" w:rsidP="0024454E">
      <w:pPr>
        <w:pStyle w:val="SpaceAfter"/>
        <w:spacing w:after="0" w:line="240" w:lineRule="auto"/>
      </w:pPr>
      <w:r>
        <w:t>Administered all grades.</w:t>
      </w:r>
    </w:p>
    <w:p w:rsidR="0024454E" w:rsidRDefault="0024454E" w:rsidP="0024454E">
      <w:pPr>
        <w:pStyle w:val="SpaceAfter"/>
        <w:spacing w:after="0" w:line="240" w:lineRule="auto"/>
      </w:pPr>
    </w:p>
    <w:p w:rsidR="0024454E" w:rsidRDefault="0024454E" w:rsidP="0024454E">
      <w:pPr>
        <w:pStyle w:val="SpaceAfter"/>
        <w:spacing w:after="0" w:line="240" w:lineRule="auto"/>
        <w:rPr>
          <w:b/>
        </w:rPr>
      </w:pPr>
      <w:r>
        <w:rPr>
          <w:b/>
        </w:rPr>
        <w:t>Graduate Student Instructor – Medical Anthropology  ANT 344</w:t>
      </w:r>
      <w:r>
        <w:rPr>
          <w:b/>
        </w:rPr>
        <w:tab/>
        <w:t>2005</w:t>
      </w:r>
    </w:p>
    <w:sdt>
      <w:sdtPr>
        <w:alias w:val="Enter responsibilities:"/>
        <w:tag w:val="Enter responsibilities:"/>
        <w:id w:val="1367877213"/>
        <w:placeholder>
          <w:docPart w:val="1BE30E9FC88C4FD09B00316492B377E1"/>
        </w:placeholder>
        <w:temporary/>
        <w:showingPlcHdr/>
        <w15:appearance w15:val="hidden"/>
      </w:sdtPr>
      <w:sdtContent>
        <w:p w:rsidR="0024454E" w:rsidRDefault="0024454E" w:rsidP="0024454E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24454E" w:rsidRDefault="0024454E" w:rsidP="0024454E">
      <w:pPr>
        <w:pStyle w:val="SpaceAfter"/>
        <w:spacing w:after="0" w:line="240" w:lineRule="auto"/>
        <w:rPr>
          <w:b/>
        </w:rPr>
      </w:pPr>
      <w:r>
        <w:rPr>
          <w:b/>
        </w:rPr>
        <w:t>Graduate Student Instructor – Primate Social Behavior  ANT 368</w:t>
      </w:r>
      <w:r>
        <w:rPr>
          <w:b/>
        </w:rPr>
        <w:tab/>
        <w:t>2004</w:t>
      </w:r>
    </w:p>
    <w:sdt>
      <w:sdtPr>
        <w:alias w:val="Enter responsibilities:"/>
        <w:tag w:val="Enter responsibilities:"/>
        <w:id w:val="-752437816"/>
        <w:placeholder>
          <w:docPart w:val="870EE87819C340019CDA489BC5EBF644"/>
        </w:placeholder>
        <w:temporary/>
        <w:showingPlcHdr/>
        <w15:appearance w15:val="hidden"/>
      </w:sdtPr>
      <w:sdtContent>
        <w:p w:rsidR="0024454E" w:rsidRDefault="0024454E" w:rsidP="0024454E">
          <w:pPr>
            <w:pStyle w:val="SpaceAfter"/>
          </w:pPr>
          <w:r>
            <w:t>Developed syllabus and overall course structure, and administered all grades.</w:t>
          </w:r>
        </w:p>
      </w:sdtContent>
    </w:sdt>
    <w:p w:rsidR="0030622C" w:rsidRPr="0024454E" w:rsidRDefault="0024454E" w:rsidP="0024454E">
      <w:pPr>
        <w:pStyle w:val="SpaceAfter"/>
        <w:spacing w:after="0" w:line="240" w:lineRule="auto"/>
        <w:rPr>
          <w:b/>
        </w:rPr>
      </w:pPr>
      <w:r>
        <w:rPr>
          <w:b/>
        </w:rPr>
        <w:t>Graduate Student Instructor – Introduction to Anthropology  ANT 101</w:t>
      </w:r>
      <w:r>
        <w:rPr>
          <w:b/>
        </w:rPr>
        <w:tab/>
        <w:t>2003</w:t>
      </w:r>
    </w:p>
    <w:p w:rsidR="00351293" w:rsidRDefault="00C45601">
      <w:pPr>
        <w:pStyle w:val="SectionHeading"/>
      </w:pPr>
      <w:sdt>
        <w:sdtPr>
          <w:alias w:val="Related Experience:"/>
          <w:tag w:val="Related Experience:"/>
          <w:id w:val="1017585323"/>
          <w:placeholder>
            <w:docPart w:val="721A877B02B94036A5BD4A8529861CC7"/>
          </w:placeholder>
          <w:temporary/>
          <w:showingPlcHdr/>
          <w15:appearance w15:val="hidden"/>
        </w:sdtPr>
        <w:sdtEndPr/>
        <w:sdtContent>
          <w:r w:rsidR="00394CA0">
            <w:t>RELATED EXPERIENCE</w:t>
          </w:r>
        </w:sdtContent>
      </w:sdt>
    </w:p>
    <w:p w:rsidR="00351293" w:rsidRDefault="0024454E">
      <w:pPr>
        <w:pStyle w:val="Location"/>
      </w:pPr>
      <w:r>
        <w:t>University of West Georgia – Carrollton, GA</w:t>
      </w:r>
    </w:p>
    <w:p w:rsidR="00351293" w:rsidRDefault="0024454E">
      <w:pPr>
        <w:pStyle w:val="JobTitle"/>
      </w:pPr>
      <w:r>
        <w:t>Academic Advisor II</w:t>
      </w:r>
      <w:r w:rsidR="00115D44">
        <w:tab/>
      </w:r>
      <w:r>
        <w:t>2016</w:t>
      </w:r>
      <w:r w:rsidR="00115D44">
        <w:t xml:space="preserve"> </w:t>
      </w:r>
      <w:sdt>
        <w:sdtPr>
          <w:alias w:val="Separator:"/>
          <w:tag w:val="Separator:"/>
          <w:id w:val="-988010133"/>
          <w:placeholder>
            <w:docPart w:val="A7CE232E8E784068A7A7CA879E6861F4"/>
          </w:placeholder>
          <w:temporary/>
          <w:showingPlcHdr/>
          <w15:appearance w15:val="hidden"/>
        </w:sdtPr>
        <w:sdtEndPr/>
        <w:sdtContent>
          <w:r w:rsidR="00032A20">
            <w:t>–</w:t>
          </w:r>
        </w:sdtContent>
      </w:sdt>
      <w:r w:rsidR="00115D44">
        <w:t xml:space="preserve"> </w:t>
      </w:r>
      <w:r>
        <w:t>present</w:t>
      </w:r>
    </w:p>
    <w:p w:rsidR="00351293" w:rsidRDefault="0024454E">
      <w:pPr>
        <w:pStyle w:val="SpaceAfter"/>
      </w:pPr>
      <w:r>
        <w:t xml:space="preserve">Advise students in the College of Social Sciences from </w:t>
      </w:r>
      <w:r w:rsidR="00C45601">
        <w:t>freshman</w:t>
      </w:r>
      <w:r>
        <w:t xml:space="preserve"> to graduation.  Other duties as assigned.  Supervise Graduate Student Assistants.</w:t>
      </w:r>
    </w:p>
    <w:p w:rsidR="0024454E" w:rsidRDefault="0024454E" w:rsidP="0024454E">
      <w:pPr>
        <w:pStyle w:val="SpaceAfter"/>
        <w:spacing w:after="0" w:line="240" w:lineRule="auto"/>
        <w:rPr>
          <w:b/>
        </w:rPr>
      </w:pPr>
      <w:r>
        <w:rPr>
          <w:b/>
        </w:rPr>
        <w:t>Academic Advisor 1</w:t>
      </w:r>
      <w:r>
        <w:rPr>
          <w:b/>
        </w:rPr>
        <w:tab/>
        <w:t>2010 – 2016</w:t>
      </w:r>
    </w:p>
    <w:p w:rsidR="0024454E" w:rsidRDefault="0024454E" w:rsidP="0024454E">
      <w:pPr>
        <w:pStyle w:val="SpaceAfter"/>
      </w:pPr>
      <w:r>
        <w:t xml:space="preserve">Advise students in the College of Social Sciences from </w:t>
      </w:r>
      <w:r w:rsidR="00C45601">
        <w:t>freshman</w:t>
      </w:r>
      <w:r>
        <w:t xml:space="preserve"> to graduation.  Other duties as assigned.</w:t>
      </w:r>
      <w:r>
        <w:t xml:space="preserve">  Supervise Student Assistants.</w:t>
      </w:r>
    </w:p>
    <w:p w:rsidR="0024454E" w:rsidRDefault="0024454E" w:rsidP="0024454E">
      <w:pPr>
        <w:pStyle w:val="SpaceAfter"/>
        <w:spacing w:after="0" w:line="240" w:lineRule="auto"/>
      </w:pPr>
      <w:r>
        <w:t>Carroll County Department of Family and Childrens Services – Carrollton, GA</w:t>
      </w:r>
    </w:p>
    <w:p w:rsidR="0024454E" w:rsidRDefault="0024454E" w:rsidP="0024454E">
      <w:pPr>
        <w:pStyle w:val="SpaceAfter"/>
        <w:spacing w:after="0" w:line="240" w:lineRule="auto"/>
        <w:rPr>
          <w:b/>
        </w:rPr>
      </w:pPr>
      <w:r>
        <w:rPr>
          <w:b/>
        </w:rPr>
        <w:t>Social Services Case Manager</w:t>
      </w:r>
      <w:r>
        <w:rPr>
          <w:b/>
        </w:rPr>
        <w:tab/>
        <w:t>2007 – 2008</w:t>
      </w:r>
    </w:p>
    <w:p w:rsidR="0024454E" w:rsidRDefault="0024454E" w:rsidP="0024454E">
      <w:pPr>
        <w:pStyle w:val="SpaceAfter"/>
        <w:spacing w:after="0" w:line="240" w:lineRule="auto"/>
      </w:pPr>
      <w:r>
        <w:t>Certified Child Protective Services and Foster Care, assessed families in crisis, created safety plans,</w:t>
      </w:r>
    </w:p>
    <w:p w:rsidR="0024454E" w:rsidRDefault="0024454E" w:rsidP="0024454E">
      <w:pPr>
        <w:pStyle w:val="SpaceAfter"/>
        <w:spacing w:after="0" w:line="240" w:lineRule="auto"/>
      </w:pPr>
      <w:r>
        <w:t>testified in court, liaised with law enforcement.</w:t>
      </w:r>
    </w:p>
    <w:p w:rsidR="00616E96" w:rsidRDefault="00616E96" w:rsidP="0024454E">
      <w:pPr>
        <w:pStyle w:val="SpaceAfter"/>
        <w:spacing w:after="0" w:line="240" w:lineRule="auto"/>
      </w:pPr>
    </w:p>
    <w:p w:rsidR="00616E96" w:rsidRDefault="00616E96" w:rsidP="0024454E">
      <w:pPr>
        <w:pStyle w:val="SpaceAfter"/>
        <w:spacing w:after="0" w:line="240" w:lineRule="auto"/>
      </w:pPr>
      <w:r>
        <w:t>Sony Music – Carrollton, GA</w:t>
      </w:r>
    </w:p>
    <w:p w:rsidR="00616E96" w:rsidRDefault="00616E96" w:rsidP="0024454E">
      <w:pPr>
        <w:pStyle w:val="SpaceAfter"/>
        <w:spacing w:after="0" w:line="240" w:lineRule="auto"/>
        <w:rPr>
          <w:b/>
        </w:rPr>
      </w:pPr>
      <w:r>
        <w:rPr>
          <w:b/>
        </w:rPr>
        <w:t>ISO Coordinator</w:t>
      </w:r>
      <w:r>
        <w:rPr>
          <w:b/>
        </w:rPr>
        <w:tab/>
        <w:t>1999 – 2001</w:t>
      </w:r>
    </w:p>
    <w:p w:rsidR="00616E96" w:rsidRDefault="00616E96" w:rsidP="0024454E">
      <w:pPr>
        <w:pStyle w:val="SpaceAfter"/>
        <w:spacing w:after="0" w:line="240" w:lineRule="auto"/>
      </w:pPr>
      <w:r>
        <w:t>Certified Lead Auditor ISO 9002, conducted quality audits, supervised implementation of new quality</w:t>
      </w:r>
    </w:p>
    <w:p w:rsidR="00616E96" w:rsidRDefault="00616E96" w:rsidP="0024454E">
      <w:pPr>
        <w:pStyle w:val="SpaceAfter"/>
        <w:spacing w:after="0" w:line="240" w:lineRule="auto"/>
      </w:pPr>
      <w:r>
        <w:t>procedures, managed and supervised facility audit nonconformances, organized semi-annual ISO</w:t>
      </w:r>
    </w:p>
    <w:p w:rsidR="00616E96" w:rsidRDefault="00616E96" w:rsidP="0024454E">
      <w:pPr>
        <w:pStyle w:val="SpaceAfter"/>
        <w:spacing w:after="0" w:line="240" w:lineRule="auto"/>
      </w:pPr>
      <w:r>
        <w:t>Management Review meetings, maintained and controlled all ISO documentation.</w:t>
      </w:r>
    </w:p>
    <w:p w:rsidR="00616E96" w:rsidRDefault="00616E96" w:rsidP="0024454E">
      <w:pPr>
        <w:pStyle w:val="SpaceAfter"/>
        <w:spacing w:after="0" w:line="240" w:lineRule="auto"/>
      </w:pPr>
    </w:p>
    <w:p w:rsidR="00616E96" w:rsidRDefault="00616E96" w:rsidP="0024454E">
      <w:pPr>
        <w:pStyle w:val="SpaceAfter"/>
        <w:spacing w:after="0" w:line="240" w:lineRule="auto"/>
        <w:rPr>
          <w:b/>
        </w:rPr>
      </w:pPr>
      <w:r>
        <w:rPr>
          <w:b/>
        </w:rPr>
        <w:t>Customer Service Representative</w:t>
      </w:r>
      <w:r>
        <w:rPr>
          <w:b/>
        </w:rPr>
        <w:tab/>
        <w:t>1994 – 1999</w:t>
      </w:r>
    </w:p>
    <w:p w:rsidR="00616E96" w:rsidRDefault="00616E96" w:rsidP="0024454E">
      <w:pPr>
        <w:pStyle w:val="SpaceAfter"/>
        <w:spacing w:after="0" w:line="240" w:lineRule="auto"/>
      </w:pPr>
      <w:r>
        <w:t>Provided customer service for client accounts and sales representatives including shipping errors,</w:t>
      </w:r>
    </w:p>
    <w:p w:rsidR="00351293" w:rsidRDefault="00616E96" w:rsidP="00616E96">
      <w:pPr>
        <w:pStyle w:val="SpaceAfter"/>
        <w:spacing w:after="0" w:line="240" w:lineRule="auto"/>
      </w:pPr>
      <w:r>
        <w:t xml:space="preserve">return authorizations, and credit and debit memos.  </w:t>
      </w:r>
    </w:p>
    <w:p w:rsidR="00616E96" w:rsidRDefault="00616E96" w:rsidP="00616E96">
      <w:pPr>
        <w:pStyle w:val="SpaceAfter"/>
        <w:spacing w:after="0" w:line="240" w:lineRule="auto"/>
      </w:pPr>
    </w:p>
    <w:p w:rsidR="00351293" w:rsidRDefault="00616E96">
      <w:pPr>
        <w:pStyle w:val="SectionHeading"/>
      </w:pPr>
      <w:r>
        <w:t>Publications and Presentations</w:t>
      </w:r>
    </w:p>
    <w:p w:rsidR="00351293" w:rsidRDefault="00616E96" w:rsidP="00616E96">
      <w:pPr>
        <w:pStyle w:val="ItalicHeading"/>
        <w:spacing w:line="240" w:lineRule="auto"/>
      </w:pPr>
      <w:r>
        <w:lastRenderedPageBreak/>
        <w:t>“What is Wicca?”</w:t>
      </w:r>
    </w:p>
    <w:p w:rsidR="00351293" w:rsidRDefault="00616E96" w:rsidP="00616E96">
      <w:pPr>
        <w:pStyle w:val="SpaceAfter"/>
        <w:spacing w:after="0" w:line="240" w:lineRule="auto"/>
      </w:pPr>
      <w:r>
        <w:t xml:space="preserve">Presented to University of West Georgia Anthropological Society and course in “Sociology of </w:t>
      </w:r>
      <w:r w:rsidR="00115D44">
        <w:tab/>
      </w:r>
      <w:r w:rsidRPr="004F4E51">
        <w:rPr>
          <w:b/>
        </w:rPr>
        <w:t>2010 – 2011</w:t>
      </w:r>
    </w:p>
    <w:p w:rsidR="00616E96" w:rsidRDefault="00616E96" w:rsidP="00616E96">
      <w:pPr>
        <w:pStyle w:val="SpaceAfter"/>
        <w:spacing w:after="0" w:line="240" w:lineRule="auto"/>
      </w:pPr>
      <w:r>
        <w:t>Religion” (Dr. Laurel Holland)</w:t>
      </w:r>
    </w:p>
    <w:p w:rsidR="00616E96" w:rsidRDefault="00616E96" w:rsidP="00616E96">
      <w:pPr>
        <w:pStyle w:val="SpaceAfter"/>
        <w:spacing w:after="0" w:line="240" w:lineRule="auto"/>
      </w:pPr>
    </w:p>
    <w:p w:rsidR="00351293" w:rsidRDefault="00616E96">
      <w:pPr>
        <w:pStyle w:val="ItalicHeading"/>
      </w:pPr>
      <w:r>
        <w:t>“How to Win Scholarships, Grants, and Fellowships”</w:t>
      </w:r>
    </w:p>
    <w:p w:rsidR="00351293" w:rsidRPr="004F4E51" w:rsidRDefault="00616E96">
      <w:pPr>
        <w:pStyle w:val="SpaceAfter"/>
        <w:rPr>
          <w:b/>
        </w:rPr>
      </w:pPr>
      <w:r>
        <w:t>Presented to University of West Georgia Anthropological Society</w:t>
      </w:r>
      <w:r w:rsidR="00115D44">
        <w:tab/>
      </w:r>
      <w:r w:rsidRPr="004F4E51">
        <w:rPr>
          <w:b/>
        </w:rPr>
        <w:t>2007</w:t>
      </w:r>
    </w:p>
    <w:p w:rsidR="00351293" w:rsidRDefault="00616E96">
      <w:pPr>
        <w:pStyle w:val="ItalicHeading"/>
      </w:pPr>
      <w:r>
        <w:t>“Performing Politics – Persuading Publics”</w:t>
      </w:r>
    </w:p>
    <w:p w:rsidR="00351293" w:rsidRDefault="00616E96">
      <w:pPr>
        <w:pStyle w:val="SpaceAfter"/>
      </w:pPr>
      <w:r>
        <w:t>Paper presented to the Michicagoan Graduate Student Conference in Linguistic Anthropology.</w:t>
      </w:r>
      <w:r w:rsidR="00115D44">
        <w:tab/>
      </w:r>
      <w:r w:rsidRPr="004F4E51">
        <w:rPr>
          <w:b/>
        </w:rPr>
        <w:t>2005</w:t>
      </w:r>
    </w:p>
    <w:p w:rsidR="00616E96" w:rsidRDefault="00616E96" w:rsidP="00616E96">
      <w:pPr>
        <w:pStyle w:val="SpaceAfter"/>
        <w:spacing w:after="0" w:line="240" w:lineRule="auto"/>
        <w:rPr>
          <w:i/>
        </w:rPr>
      </w:pPr>
      <w:r>
        <w:rPr>
          <w:i/>
        </w:rPr>
        <w:t>“Society for the Anthropology of Europe: France Roundtable”</w:t>
      </w:r>
    </w:p>
    <w:p w:rsidR="00616E96" w:rsidRDefault="00616E96" w:rsidP="00616E96">
      <w:pPr>
        <w:pStyle w:val="SpaceAfter"/>
        <w:spacing w:after="0" w:line="240" w:lineRule="auto"/>
      </w:pPr>
      <w:r>
        <w:t>Anthropology News, 45(2):46</w:t>
      </w:r>
      <w:r>
        <w:tab/>
      </w:r>
      <w:r w:rsidRPr="004F4E51">
        <w:rPr>
          <w:b/>
        </w:rPr>
        <w:t>2004</w:t>
      </w:r>
    </w:p>
    <w:p w:rsidR="00616E96" w:rsidRDefault="00616E96" w:rsidP="00616E96">
      <w:pPr>
        <w:pStyle w:val="SpaceAfter"/>
        <w:spacing w:after="0" w:line="240" w:lineRule="auto"/>
      </w:pPr>
    </w:p>
    <w:p w:rsidR="00616E96" w:rsidRDefault="00616E96" w:rsidP="00616E96">
      <w:pPr>
        <w:pStyle w:val="SpaceAfter"/>
        <w:spacing w:after="0" w:line="240" w:lineRule="auto"/>
        <w:rPr>
          <w:i/>
        </w:rPr>
      </w:pPr>
      <w:r>
        <w:rPr>
          <w:i/>
        </w:rPr>
        <w:t>“Weight Loss Surgery: the Cultural Construction of Women’s Bodies”</w:t>
      </w:r>
    </w:p>
    <w:p w:rsidR="00616E96" w:rsidRDefault="00616E96" w:rsidP="00616E96">
      <w:pPr>
        <w:pStyle w:val="SpaceAfter"/>
        <w:spacing w:after="0" w:line="240" w:lineRule="auto"/>
      </w:pPr>
      <w:r>
        <w:t xml:space="preserve">Published in </w:t>
      </w:r>
      <w:r>
        <w:rPr>
          <w:u w:val="single"/>
        </w:rPr>
        <w:t xml:space="preserve">Proceedings: National Conference on Undergraduate Research.  </w:t>
      </w:r>
      <w:r>
        <w:t>R.D. Yearout, ed.</w:t>
      </w:r>
    </w:p>
    <w:p w:rsidR="004F4E51" w:rsidRDefault="004F4E51" w:rsidP="00616E96">
      <w:pPr>
        <w:pStyle w:val="SpaceAfter"/>
        <w:spacing w:after="0" w:line="240" w:lineRule="auto"/>
      </w:pPr>
      <w:r>
        <w:t>Salt Lake City, Utah: University of Utah</w:t>
      </w:r>
      <w:r>
        <w:tab/>
      </w:r>
      <w:r w:rsidRPr="004F4E51">
        <w:rPr>
          <w:b/>
        </w:rPr>
        <w:t>2003</w:t>
      </w:r>
    </w:p>
    <w:p w:rsidR="004F4E51" w:rsidRDefault="004F4E51" w:rsidP="00616E96">
      <w:pPr>
        <w:pStyle w:val="SpaceAfter"/>
        <w:spacing w:after="0" w:line="240" w:lineRule="auto"/>
      </w:pPr>
      <w:r>
        <w:t>Paper presented to National Conference for Undergraduate Research</w:t>
      </w:r>
      <w:r>
        <w:tab/>
      </w:r>
      <w:r w:rsidRPr="004F4E51">
        <w:rPr>
          <w:b/>
        </w:rPr>
        <w:t>2003</w:t>
      </w:r>
    </w:p>
    <w:p w:rsidR="004F4E51" w:rsidRDefault="004F4E51" w:rsidP="00616E96">
      <w:pPr>
        <w:pStyle w:val="SpaceAfter"/>
        <w:spacing w:after="0" w:line="240" w:lineRule="auto"/>
      </w:pPr>
      <w:r>
        <w:t>Poster session for Association for Research and Creative Humanities Big Night Exhibition</w:t>
      </w:r>
      <w:r>
        <w:tab/>
      </w:r>
      <w:r w:rsidRPr="004F4E51">
        <w:rPr>
          <w:b/>
        </w:rPr>
        <w:t>2003</w:t>
      </w:r>
    </w:p>
    <w:p w:rsidR="004F4E51" w:rsidRDefault="004F4E51" w:rsidP="00616E96">
      <w:pPr>
        <w:pStyle w:val="SpaceAfter"/>
        <w:spacing w:after="0" w:line="240" w:lineRule="auto"/>
      </w:pPr>
      <w:r>
        <w:t>Paper presented to National Collegiate Honors Council Annual Meeting</w:t>
      </w:r>
      <w:r>
        <w:tab/>
        <w:t>2002</w:t>
      </w:r>
    </w:p>
    <w:p w:rsidR="004F4E51" w:rsidRDefault="004F4E51" w:rsidP="00616E96">
      <w:pPr>
        <w:pStyle w:val="SpaceAfter"/>
        <w:spacing w:after="0" w:line="240" w:lineRule="auto"/>
      </w:pPr>
    </w:p>
    <w:p w:rsidR="004F4E51" w:rsidRDefault="004F4E51" w:rsidP="00616E96">
      <w:pPr>
        <w:pStyle w:val="SpaceAfter"/>
        <w:spacing w:after="0" w:line="240" w:lineRule="auto"/>
        <w:rPr>
          <w:i/>
        </w:rPr>
      </w:pPr>
      <w:r>
        <w:rPr>
          <w:i/>
        </w:rPr>
        <w:t>“Do As I Say: Persuasion in Political Speech”</w:t>
      </w:r>
    </w:p>
    <w:p w:rsidR="00351293" w:rsidRDefault="004F4E51" w:rsidP="004F4E51">
      <w:pPr>
        <w:pStyle w:val="SpaceAfter"/>
        <w:spacing w:after="0" w:line="240" w:lineRule="auto"/>
      </w:pPr>
      <w:r>
        <w:t>Paper presented to Association for Research and Creative Humanities Big Night Exhibition</w:t>
      </w:r>
      <w:r>
        <w:tab/>
      </w:r>
      <w:r w:rsidRPr="004F4E51">
        <w:rPr>
          <w:b/>
        </w:rPr>
        <w:t>2002</w:t>
      </w:r>
    </w:p>
    <w:p w:rsidR="00351293" w:rsidRDefault="004F4E51">
      <w:pPr>
        <w:pStyle w:val="SectionHeading"/>
      </w:pPr>
      <w:r>
        <w:t>Memberships and professional organizations</w:t>
      </w:r>
    </w:p>
    <w:p w:rsidR="00351293" w:rsidRDefault="004F4E51">
      <w:pPr>
        <w:pStyle w:val="NormalBodyText"/>
      </w:pPr>
      <w:r>
        <w:t>Professional Association of Academic Advisors – University of West Georgia</w:t>
      </w:r>
      <w:r>
        <w:tab/>
      </w:r>
    </w:p>
    <w:p w:rsidR="004F4E51" w:rsidRDefault="004F4E51">
      <w:pPr>
        <w:pStyle w:val="NormalBodyText"/>
        <w:rPr>
          <w:b/>
        </w:rPr>
      </w:pPr>
      <w:r>
        <w:t>National Academic Advising Association</w:t>
      </w:r>
      <w:r>
        <w:tab/>
      </w:r>
    </w:p>
    <w:p w:rsidR="004F4E51" w:rsidRDefault="004F4E51">
      <w:pPr>
        <w:pStyle w:val="NormalBodyText"/>
      </w:pPr>
      <w:r>
        <w:t>University of Michigan Anthropology Graduate Association</w:t>
      </w:r>
    </w:p>
    <w:p w:rsidR="004F4E51" w:rsidRDefault="004F4E51">
      <w:pPr>
        <w:pStyle w:val="NormalBodyText"/>
      </w:pPr>
      <w:r>
        <w:t>American Anthropological Association</w:t>
      </w:r>
    </w:p>
    <w:p w:rsidR="004F4E51" w:rsidRDefault="004F4E51">
      <w:pPr>
        <w:pStyle w:val="NormalBodyText"/>
      </w:pPr>
      <w:r>
        <w:t>University of West Georgia Anthropological Association</w:t>
      </w:r>
    </w:p>
    <w:p w:rsidR="004F4E51" w:rsidRDefault="004F4E51">
      <w:pPr>
        <w:pStyle w:val="NormalBodyText"/>
      </w:pPr>
      <w:r>
        <w:t>Phi Kappa Phi Honor Society</w:t>
      </w:r>
    </w:p>
    <w:p w:rsidR="004F4E51" w:rsidRDefault="004F4E51">
      <w:pPr>
        <w:pStyle w:val="NormalBodyText"/>
      </w:pPr>
      <w:r>
        <w:t>Lambda Alpha National Anthropology Honor Society</w:t>
      </w:r>
    </w:p>
    <w:p w:rsidR="004F4E51" w:rsidRDefault="004F4E51">
      <w:pPr>
        <w:pStyle w:val="NormalBodyText"/>
      </w:pPr>
      <w:r>
        <w:t>Society for the Anthropology of Europe</w:t>
      </w:r>
    </w:p>
    <w:p w:rsidR="004F4E51" w:rsidRDefault="004F4E51">
      <w:pPr>
        <w:pStyle w:val="NormalBodyText"/>
      </w:pPr>
      <w:r>
        <w:t>National Association of Student Anthropologists</w:t>
      </w:r>
    </w:p>
    <w:p w:rsidR="004F4E51" w:rsidRDefault="004F4E51">
      <w:pPr>
        <w:pStyle w:val="NormalBodyText"/>
      </w:pPr>
      <w:r>
        <w:t>Society for the Anthropology of North America</w:t>
      </w:r>
    </w:p>
    <w:p w:rsidR="00351293" w:rsidRDefault="004F4E51" w:rsidP="004F4E51">
      <w:pPr>
        <w:pStyle w:val="NormalBodyText"/>
      </w:pPr>
      <w:r>
        <w:t>National Association of Social Workers</w:t>
      </w:r>
    </w:p>
    <w:p w:rsidR="0030622C" w:rsidRDefault="004F4E51" w:rsidP="0030622C">
      <w:pPr>
        <w:pStyle w:val="SectionHeading"/>
      </w:pPr>
      <w:r>
        <w:t xml:space="preserve">Fellowships, grants and </w:t>
      </w:r>
      <w:sdt>
        <w:sdtPr>
          <w:alias w:val="Awards:"/>
          <w:tag w:val="Awards:"/>
          <w:id w:val="1299884277"/>
          <w:placeholder>
            <w:docPart w:val="340DFEE33B1E4B36AD4A7D8BCC83BA83"/>
          </w:placeholder>
          <w:temporary/>
          <w:showingPlcHdr/>
          <w15:appearance w15:val="hidden"/>
        </w:sdtPr>
        <w:sdtContent>
          <w:r w:rsidR="0030622C">
            <w:t>AWARDS</w:t>
          </w:r>
        </w:sdtContent>
      </w:sdt>
    </w:p>
    <w:p w:rsidR="0030622C" w:rsidRDefault="004F4E51" w:rsidP="00881D7C">
      <w:pPr>
        <w:pStyle w:val="NormalBodyText"/>
        <w:spacing w:line="240" w:lineRule="auto"/>
      </w:pPr>
      <w:r>
        <w:t>Best of the West, Cross-Divisional Award – University of West Georgia</w:t>
      </w:r>
      <w:r w:rsidR="0030622C">
        <w:tab/>
      </w:r>
    </w:p>
    <w:p w:rsidR="0030622C" w:rsidRDefault="00881D7C" w:rsidP="00881D7C">
      <w:pPr>
        <w:pStyle w:val="NormalBodyText"/>
        <w:spacing w:line="240" w:lineRule="auto"/>
      </w:pPr>
      <w:r>
        <w:t>Literature, Science, and Arts Regent’s Fellowship – University of Michigan</w:t>
      </w:r>
      <w:r w:rsidR="0030622C">
        <w:tab/>
      </w:r>
    </w:p>
    <w:p w:rsidR="00881D7C" w:rsidRDefault="00881D7C" w:rsidP="00881D7C">
      <w:pPr>
        <w:pStyle w:val="SpaceAfter1NoRightIndent"/>
        <w:spacing w:after="0" w:line="240" w:lineRule="auto"/>
      </w:pPr>
      <w:r>
        <w:t>Rackham Graduate School Discretionary Fund Fellowship – University of Michigan</w:t>
      </w:r>
    </w:p>
    <w:p w:rsidR="00881D7C" w:rsidRDefault="00881D7C" w:rsidP="00881D7C">
      <w:pPr>
        <w:pStyle w:val="SpaceAfter1NoRightIndent"/>
        <w:spacing w:after="0" w:line="240" w:lineRule="auto"/>
      </w:pPr>
      <w:r>
        <w:t>Department of Anthropology Margaret Wray French Fund Fellowship – University of Michigan</w:t>
      </w:r>
    </w:p>
    <w:p w:rsidR="00881D7C" w:rsidRDefault="00881D7C" w:rsidP="00881D7C">
      <w:pPr>
        <w:pStyle w:val="SpaceAfter1NoRightIndent"/>
        <w:spacing w:after="0" w:line="240" w:lineRule="auto"/>
      </w:pPr>
      <w:r>
        <w:t xml:space="preserve">Phi Kappa Phi National Honor Society Graduate Fellowship </w:t>
      </w:r>
    </w:p>
    <w:p w:rsidR="00881D7C" w:rsidRDefault="00881D7C" w:rsidP="00881D7C">
      <w:pPr>
        <w:pStyle w:val="SpaceAfter1NoRightIndent"/>
        <w:spacing w:after="0" w:line="240" w:lineRule="auto"/>
      </w:pPr>
      <w:r>
        <w:t>State of Georgia HOPE Scholarship</w:t>
      </w:r>
    </w:p>
    <w:p w:rsidR="00881D7C" w:rsidRDefault="00881D7C" w:rsidP="00881D7C">
      <w:pPr>
        <w:pStyle w:val="SpaceAfter1NoRightIndent"/>
        <w:spacing w:after="0" w:line="240" w:lineRule="auto"/>
      </w:pPr>
      <w:r>
        <w:t>Davenport-Cadenhead Scholarship – University of West Georgia</w:t>
      </w:r>
    </w:p>
    <w:p w:rsidR="00881D7C" w:rsidRDefault="00881D7C" w:rsidP="00881D7C">
      <w:pPr>
        <w:pStyle w:val="SpaceAfter1NoRightIndent"/>
        <w:spacing w:after="0" w:line="240" w:lineRule="auto"/>
      </w:pPr>
      <w:r>
        <w:t>Antonio J. Waring, Jr. Full Scholarship in Anthropology – University of West Georgia</w:t>
      </w:r>
    </w:p>
    <w:p w:rsidR="00881D7C" w:rsidRDefault="00881D7C" w:rsidP="00881D7C">
      <w:pPr>
        <w:pStyle w:val="SpaceAfter1NoRightIndent"/>
        <w:spacing w:after="0" w:line="240" w:lineRule="auto"/>
      </w:pPr>
      <w:r>
        <w:t>Video Software Distributors Association Scholarship</w:t>
      </w:r>
    </w:p>
    <w:p w:rsidR="00881D7C" w:rsidRDefault="00881D7C" w:rsidP="00881D7C">
      <w:pPr>
        <w:pStyle w:val="SpaceAfter1NoRightIndent"/>
        <w:spacing w:after="0" w:line="240" w:lineRule="auto"/>
      </w:pPr>
      <w:r>
        <w:t>Talbot’s Women’s Scholarship</w:t>
      </w:r>
    </w:p>
    <w:p w:rsidR="00881D7C" w:rsidRDefault="00881D7C" w:rsidP="00881D7C">
      <w:pPr>
        <w:pStyle w:val="SpaceAfter1NoRightIndent"/>
        <w:spacing w:after="0" w:line="240" w:lineRule="auto"/>
      </w:pPr>
      <w:r>
        <w:t>Foundation Scholarship – University of West Georgia</w:t>
      </w:r>
    </w:p>
    <w:p w:rsidR="00881D7C" w:rsidRDefault="00881D7C" w:rsidP="00881D7C">
      <w:pPr>
        <w:pStyle w:val="SpaceAfter1NoRightIndent"/>
        <w:spacing w:after="0" w:line="240" w:lineRule="auto"/>
      </w:pPr>
      <w:r>
        <w:t>Kenya Mayfield Award for Anthropology – University of Michigan</w:t>
      </w:r>
    </w:p>
    <w:p w:rsidR="00881D7C" w:rsidRDefault="00881D7C" w:rsidP="00881D7C">
      <w:pPr>
        <w:pStyle w:val="SpaceAfter1NoRightIndent"/>
        <w:spacing w:after="0" w:line="240" w:lineRule="auto"/>
      </w:pPr>
      <w:r>
        <w:t>Non-traditional Student Incentive Scholarship – University of West Georgia</w:t>
      </w:r>
    </w:p>
    <w:p w:rsidR="0030622C" w:rsidRDefault="00881D7C" w:rsidP="00881D7C">
      <w:pPr>
        <w:pStyle w:val="SpaceAfter1NoRightIndent"/>
        <w:spacing w:after="0" w:line="240" w:lineRule="auto"/>
      </w:pPr>
      <w:r>
        <w:t>Bryson Award for Outstanding Achievement in International Education – University of West Georgia</w:t>
      </w:r>
      <w:r w:rsidR="0030622C">
        <w:tab/>
      </w:r>
    </w:p>
    <w:p w:rsidR="00351293" w:rsidRDefault="00351293" w:rsidP="00881D7C">
      <w:pPr>
        <w:pStyle w:val="NormalBodyText"/>
        <w:spacing w:line="240" w:lineRule="auto"/>
        <w:ind w:left="0"/>
      </w:pPr>
    </w:p>
    <w:sectPr w:rsidR="00351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BE" w:rsidRDefault="000C28BE">
      <w:pPr>
        <w:spacing w:line="240" w:lineRule="auto"/>
      </w:pPr>
      <w:r>
        <w:separator/>
      </w:r>
    </w:p>
  </w:endnote>
  <w:endnote w:type="continuationSeparator" w:id="0">
    <w:p w:rsidR="000C28BE" w:rsidRDefault="000C2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BE" w:rsidRDefault="000C28BE">
      <w:pPr>
        <w:spacing w:line="240" w:lineRule="auto"/>
      </w:pPr>
      <w:r>
        <w:separator/>
      </w:r>
    </w:p>
  </w:footnote>
  <w:footnote w:type="continuationSeparator" w:id="0">
    <w:p w:rsidR="000C28BE" w:rsidRDefault="000C2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93" w:rsidRDefault="00C45601">
    <w:pPr>
      <w:pStyle w:val="YourName"/>
    </w:pPr>
    <w:sdt>
      <w:sdtPr>
        <w:alias w:val="Your name:"/>
        <w:tag w:val="Your name:"/>
        <w:id w:val="1763177383"/>
        <w:placeholder>
          <w:docPart w:val="484FC618E88C46D782171E88C346DE7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0C28BE">
          <w:t>Keri l. Allen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>
      <w:rPr>
        <w:noProof/>
      </w:rPr>
      <w:t>3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BE"/>
    <w:rsid w:val="00032A20"/>
    <w:rsid w:val="000473E6"/>
    <w:rsid w:val="000C28BE"/>
    <w:rsid w:val="000D5D58"/>
    <w:rsid w:val="00115D44"/>
    <w:rsid w:val="001219C5"/>
    <w:rsid w:val="001366D7"/>
    <w:rsid w:val="001E6FD8"/>
    <w:rsid w:val="0024454E"/>
    <w:rsid w:val="0030622C"/>
    <w:rsid w:val="00332342"/>
    <w:rsid w:val="00351293"/>
    <w:rsid w:val="00394CA0"/>
    <w:rsid w:val="004C0619"/>
    <w:rsid w:val="004F4E51"/>
    <w:rsid w:val="005370C9"/>
    <w:rsid w:val="005B5E8B"/>
    <w:rsid w:val="00616E96"/>
    <w:rsid w:val="006243F7"/>
    <w:rsid w:val="006D3943"/>
    <w:rsid w:val="00740ED8"/>
    <w:rsid w:val="00823B8D"/>
    <w:rsid w:val="00847465"/>
    <w:rsid w:val="00881D7C"/>
    <w:rsid w:val="008C3BBE"/>
    <w:rsid w:val="008F5118"/>
    <w:rsid w:val="0096494E"/>
    <w:rsid w:val="00992C80"/>
    <w:rsid w:val="00A44CA7"/>
    <w:rsid w:val="00B5475F"/>
    <w:rsid w:val="00B70E24"/>
    <w:rsid w:val="00BF6A8E"/>
    <w:rsid w:val="00C45601"/>
    <w:rsid w:val="00C72945"/>
    <w:rsid w:val="00CC1A5B"/>
    <w:rsid w:val="00EF31B1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7A32BEF"/>
  <w15:docId w15:val="{A61AB40C-70D1-443B-B776-52C7DAE7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a\Downloads\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862CF5354B488488FB2001AB92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04AA-CA18-41DE-9E93-8A3DC657D8B5}"/>
      </w:docPartPr>
      <w:docPartBody>
        <w:p w:rsidR="0010541F" w:rsidRDefault="0010541F">
          <w:pPr>
            <w:pStyle w:val="71862CF5354B488488FB2001AB921798"/>
          </w:pPr>
          <w:r>
            <w:t>your name</w:t>
          </w:r>
        </w:p>
      </w:docPartBody>
    </w:docPart>
    <w:docPart>
      <w:docPartPr>
        <w:name w:val="7ED663CF664F4BB9991DF9716E67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75ED-8534-4A01-B4C6-ED62FED871E4}"/>
      </w:docPartPr>
      <w:docPartBody>
        <w:p w:rsidR="0010541F" w:rsidRDefault="0010541F">
          <w:pPr>
            <w:pStyle w:val="7ED663CF664F4BB9991DF9716E679931"/>
          </w:pPr>
          <w:r>
            <w:t>|</w:t>
          </w:r>
        </w:p>
      </w:docPartBody>
    </w:docPart>
    <w:docPart>
      <w:docPartPr>
        <w:name w:val="078BA3F6B35F4179B116156D477B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E748-DD38-4E02-B055-20A3C540B538}"/>
      </w:docPartPr>
      <w:docPartBody>
        <w:p w:rsidR="0010541F" w:rsidRDefault="0010541F">
          <w:pPr>
            <w:pStyle w:val="078BA3F6B35F4179B116156D477BEBB7"/>
          </w:pPr>
          <w:r>
            <w:t>|</w:t>
          </w:r>
        </w:p>
      </w:docPartBody>
    </w:docPart>
    <w:docPart>
      <w:docPartPr>
        <w:name w:val="F34907C946EC40458CD4907FB08F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A0C9-B04A-49AD-9828-FF3B77E365ED}"/>
      </w:docPartPr>
      <w:docPartBody>
        <w:p w:rsidR="0010541F" w:rsidRDefault="0010541F">
          <w:pPr>
            <w:pStyle w:val="F34907C946EC40458CD4907FB08F31E7"/>
          </w:pPr>
          <w:r>
            <w:t>EDUCATION</w:t>
          </w:r>
        </w:p>
      </w:docPartBody>
    </w:docPart>
    <w:docPart>
      <w:docPartPr>
        <w:name w:val="A25D6FEA50AE423D86DBA140AC2A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BCBF-21D3-4EE4-BB4A-D89D5BCE066B}"/>
      </w:docPartPr>
      <w:docPartBody>
        <w:p w:rsidR="0010541F" w:rsidRDefault="0010541F">
          <w:pPr>
            <w:pStyle w:val="A25D6FEA50AE423D86DBA140AC2AF798"/>
          </w:pPr>
          <w:r>
            <w:t>TEACHING EXPERIENCE</w:t>
          </w:r>
        </w:p>
      </w:docPartBody>
    </w:docPart>
    <w:docPart>
      <w:docPartPr>
        <w:name w:val="95EE2ADD29ED4563BCBE3E155FF4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A5C7-8E50-4717-BC67-71449B67DA58}"/>
      </w:docPartPr>
      <w:docPartBody>
        <w:p w:rsidR="0010541F" w:rsidRDefault="0010541F">
          <w:pPr>
            <w:pStyle w:val="95EE2ADD29ED4563BCBE3E155FF470D1"/>
          </w:pPr>
          <w:r>
            <w:t xml:space="preserve">Developed syllabus and overall course </w:t>
          </w:r>
          <w:r>
            <w:t>structure, and administered all grades.</w:t>
          </w:r>
        </w:p>
      </w:docPartBody>
    </w:docPart>
    <w:docPart>
      <w:docPartPr>
        <w:name w:val="57116D4972424177B4B9E665BED3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D794-C66B-4C60-8844-E50A6161BB3B}"/>
      </w:docPartPr>
      <w:docPartBody>
        <w:p w:rsidR="0010541F" w:rsidRDefault="0010541F">
          <w:pPr>
            <w:pStyle w:val="57116D4972424177B4B9E665BED3BFF4"/>
          </w:pPr>
          <w:r>
            <w:t>Developed syllabus and overall course structure, and administered all grades.</w:t>
          </w:r>
        </w:p>
      </w:docPartBody>
    </w:docPart>
    <w:docPart>
      <w:docPartPr>
        <w:name w:val="721A877B02B94036A5BD4A852986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7D45-2338-4EBB-9652-0D6B4C68F00A}"/>
      </w:docPartPr>
      <w:docPartBody>
        <w:p w:rsidR="0010541F" w:rsidRDefault="0010541F">
          <w:pPr>
            <w:pStyle w:val="721A877B02B94036A5BD4A8529861CC7"/>
          </w:pPr>
          <w:r>
            <w:t>RELATED EXPERIENCE</w:t>
          </w:r>
        </w:p>
      </w:docPartBody>
    </w:docPart>
    <w:docPart>
      <w:docPartPr>
        <w:name w:val="A7CE232E8E784068A7A7CA879E68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3E57-0ACD-4D2E-8358-2E0762A15BA4}"/>
      </w:docPartPr>
      <w:docPartBody>
        <w:p w:rsidR="0010541F" w:rsidRDefault="0010541F">
          <w:pPr>
            <w:pStyle w:val="A7CE232E8E784068A7A7CA879E6861F4"/>
          </w:pPr>
          <w:r>
            <w:t>–</w:t>
          </w:r>
        </w:p>
      </w:docPartBody>
    </w:docPart>
    <w:docPart>
      <w:docPartPr>
        <w:name w:val="484FC618E88C46D782171E88C346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F08-2509-4449-B980-2ED5D42D95B6}"/>
      </w:docPartPr>
      <w:docPartBody>
        <w:p w:rsidR="0010541F" w:rsidRDefault="0010541F">
          <w:pPr>
            <w:pStyle w:val="484FC618E88C46D782171E88C346DE78"/>
          </w:pPr>
          <w:r>
            <w:t>“The Female Betrayed and Modern Media”</w:t>
          </w:r>
        </w:p>
      </w:docPartBody>
    </w:docPart>
    <w:docPart>
      <w:docPartPr>
        <w:name w:val="C4E10E3921404EB7B6DC3A6C2D25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D330-DD8E-436E-A710-A934211DD681}"/>
      </w:docPartPr>
      <w:docPartBody>
        <w:p w:rsidR="00000000" w:rsidRDefault="0010541F" w:rsidP="0010541F">
          <w:pPr>
            <w:pStyle w:val="C4E10E3921404EB7B6DC3A6C2D25D494"/>
          </w:pPr>
          <w:r>
            <w:t>Developed syllabus and overall course structure, and administered all grades.</w:t>
          </w:r>
        </w:p>
      </w:docPartBody>
    </w:docPart>
    <w:docPart>
      <w:docPartPr>
        <w:name w:val="6EA1B768FCBA4622AA9F9DB43881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57F4-F98B-4A8C-976A-4633EA63C326}"/>
      </w:docPartPr>
      <w:docPartBody>
        <w:p w:rsidR="00000000" w:rsidRDefault="0010541F" w:rsidP="0010541F">
          <w:pPr>
            <w:pStyle w:val="6EA1B768FCBA4622AA9F9DB438812608"/>
          </w:pPr>
          <w:r>
            <w:t>Developed syllabus and overall course structure, and administered all grades.</w:t>
          </w:r>
        </w:p>
      </w:docPartBody>
    </w:docPart>
    <w:docPart>
      <w:docPartPr>
        <w:name w:val="97F01B3E1B20420F9C4276EBBD50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B86E-B3F1-4BC6-A3B4-8DE5E1F83D6D}"/>
      </w:docPartPr>
      <w:docPartBody>
        <w:p w:rsidR="00000000" w:rsidRDefault="0010541F" w:rsidP="0010541F">
          <w:pPr>
            <w:pStyle w:val="97F01B3E1B20420F9C4276EBBD509D89"/>
          </w:pPr>
          <w:r>
            <w:t>Developed syllabus and overall course structure, and administered all grades.</w:t>
          </w:r>
        </w:p>
      </w:docPartBody>
    </w:docPart>
    <w:docPart>
      <w:docPartPr>
        <w:name w:val="5E52B85A5D504930938EA4B294C1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E870-B38C-4E43-8523-B54B50EA2593}"/>
      </w:docPartPr>
      <w:docPartBody>
        <w:p w:rsidR="00000000" w:rsidRDefault="0010541F" w:rsidP="0010541F">
          <w:pPr>
            <w:pStyle w:val="5E52B85A5D504930938EA4B294C1B419"/>
          </w:pPr>
          <w:r>
            <w:t>Developed syllabus and overall course structure, and administered all grades.</w:t>
          </w:r>
        </w:p>
      </w:docPartBody>
    </w:docPart>
    <w:docPart>
      <w:docPartPr>
        <w:name w:val="B7DE621CCA1F437C8534D8FFE2EE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645E-C37E-4C24-93A5-C716AF11D5B2}"/>
      </w:docPartPr>
      <w:docPartBody>
        <w:p w:rsidR="00000000" w:rsidRDefault="0010541F" w:rsidP="0010541F">
          <w:pPr>
            <w:pStyle w:val="B7DE621CCA1F437C8534D8FFE2EE7603"/>
          </w:pPr>
          <w:r>
            <w:t>Developed syllabus and overall course structure, and administered all grades.</w:t>
          </w:r>
        </w:p>
      </w:docPartBody>
    </w:docPart>
    <w:docPart>
      <w:docPartPr>
        <w:name w:val="1108647AAA3F4B71808E88A8801B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6FE9-4755-4D63-8403-1A95AA0293AE}"/>
      </w:docPartPr>
      <w:docPartBody>
        <w:p w:rsidR="00000000" w:rsidRDefault="0010541F" w:rsidP="0010541F">
          <w:pPr>
            <w:pStyle w:val="1108647AAA3F4B71808E88A8801BCF0C"/>
          </w:pPr>
          <w:r>
            <w:t>Developed syllabus and overall course structure, and administered all grades.</w:t>
          </w:r>
        </w:p>
      </w:docPartBody>
    </w:docPart>
    <w:docPart>
      <w:docPartPr>
        <w:name w:val="9DDCE0AB2CDF477E8D17B14B82EC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D9AD-4031-48B6-9277-E3E8C9E30D96}"/>
      </w:docPartPr>
      <w:docPartBody>
        <w:p w:rsidR="00000000" w:rsidRDefault="0010541F" w:rsidP="0010541F">
          <w:pPr>
            <w:pStyle w:val="9DDCE0AB2CDF477E8D17B14B82EC8991"/>
          </w:pPr>
          <w:r>
            <w:t>Developed syllabus and overall course structure, and administered all grades.</w:t>
          </w:r>
        </w:p>
      </w:docPartBody>
    </w:docPart>
    <w:docPart>
      <w:docPartPr>
        <w:name w:val="9A67F82C769548358BF725A862C8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BE90-7FE2-48D2-9025-A5BDAA473A75}"/>
      </w:docPartPr>
      <w:docPartBody>
        <w:p w:rsidR="00000000" w:rsidRDefault="0010541F" w:rsidP="0010541F">
          <w:pPr>
            <w:pStyle w:val="9A67F82C769548358BF725A862C8D09D"/>
          </w:pPr>
          <w:r>
            <w:t>Developed syllabus and overall course structure, and administered all grades.</w:t>
          </w:r>
        </w:p>
      </w:docPartBody>
    </w:docPart>
    <w:docPart>
      <w:docPartPr>
        <w:name w:val="0C2BD0380E304678A40595CBB22C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0D47D-7B1C-421B-9387-46773A438B82}"/>
      </w:docPartPr>
      <w:docPartBody>
        <w:p w:rsidR="00000000" w:rsidRDefault="0010541F" w:rsidP="0010541F">
          <w:pPr>
            <w:pStyle w:val="0C2BD0380E304678A40595CBB22C03DD"/>
          </w:pPr>
          <w:r>
            <w:t>Developed syllabus and overall course structure, and administered all grades.</w:t>
          </w:r>
        </w:p>
      </w:docPartBody>
    </w:docPart>
    <w:docPart>
      <w:docPartPr>
        <w:name w:val="014AC990CAB846B28E3FC8E0CFE9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2838-33DA-4484-8DD5-47493B1D1230}"/>
      </w:docPartPr>
      <w:docPartBody>
        <w:p w:rsidR="00000000" w:rsidRDefault="0010541F" w:rsidP="0010541F">
          <w:pPr>
            <w:pStyle w:val="014AC990CAB846B28E3FC8E0CFE9E04B"/>
          </w:pPr>
          <w:r>
            <w:t>Developed syllabus and overall course structure, and administered all grades.</w:t>
          </w:r>
        </w:p>
      </w:docPartBody>
    </w:docPart>
    <w:docPart>
      <w:docPartPr>
        <w:name w:val="AE3DAEE9FA3D4A6B8D68B646B624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F1EF-E391-4001-ADE9-101426652C98}"/>
      </w:docPartPr>
      <w:docPartBody>
        <w:p w:rsidR="00000000" w:rsidRDefault="0010541F" w:rsidP="0010541F">
          <w:pPr>
            <w:pStyle w:val="AE3DAEE9FA3D4A6B8D68B646B624A72A"/>
          </w:pPr>
          <w:r>
            <w:t>Developed syllabus and overall course structure, and administered all grades.</w:t>
          </w:r>
        </w:p>
      </w:docPartBody>
    </w:docPart>
    <w:docPart>
      <w:docPartPr>
        <w:name w:val="B37BD0E984484F6A8BCC0DDF78A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3791-2893-4224-903A-0DAF0DC07ADD}"/>
      </w:docPartPr>
      <w:docPartBody>
        <w:p w:rsidR="00000000" w:rsidRDefault="0010541F" w:rsidP="0010541F">
          <w:pPr>
            <w:pStyle w:val="B37BD0E984484F6A8BCC0DDF78ADDD0E"/>
          </w:pPr>
          <w:r>
            <w:t>Developed syllabus and overall course structure, and administered all grades.</w:t>
          </w:r>
        </w:p>
      </w:docPartBody>
    </w:docPart>
    <w:docPart>
      <w:docPartPr>
        <w:name w:val="EAD4A0F973B54C65984365EA9093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67C9-1B70-427C-9DF9-6BB840BB0034}"/>
      </w:docPartPr>
      <w:docPartBody>
        <w:p w:rsidR="00000000" w:rsidRDefault="0010541F" w:rsidP="0010541F">
          <w:pPr>
            <w:pStyle w:val="EAD4A0F973B54C65984365EA90933A90"/>
          </w:pPr>
          <w:r>
            <w:t>Developed syllabus and overall course structure, and administered all grades.</w:t>
          </w:r>
        </w:p>
      </w:docPartBody>
    </w:docPart>
    <w:docPart>
      <w:docPartPr>
        <w:name w:val="340DFEE33B1E4B36AD4A7D8BCC83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464C-1D14-476D-85E2-2D0423A0F515}"/>
      </w:docPartPr>
      <w:docPartBody>
        <w:p w:rsidR="00000000" w:rsidRDefault="0010541F" w:rsidP="0010541F">
          <w:pPr>
            <w:pStyle w:val="340DFEE33B1E4B36AD4A7D8BCC83BA83"/>
          </w:pPr>
          <w:r>
            <w:t>AWARDS</w:t>
          </w:r>
        </w:p>
      </w:docPartBody>
    </w:docPart>
    <w:docPart>
      <w:docPartPr>
        <w:name w:val="1BE30E9FC88C4FD09B00316492B3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281B-E746-43B2-8DEB-F1FD48560299}"/>
      </w:docPartPr>
      <w:docPartBody>
        <w:p w:rsidR="00000000" w:rsidRDefault="0010541F" w:rsidP="0010541F">
          <w:pPr>
            <w:pStyle w:val="1BE30E9FC88C4FD09B00316492B377E1"/>
          </w:pPr>
          <w:r>
            <w:t>Developed syllabus and overall course structure, and administered all grades.</w:t>
          </w:r>
        </w:p>
      </w:docPartBody>
    </w:docPart>
    <w:docPart>
      <w:docPartPr>
        <w:name w:val="870EE87819C340019CDA489BC5EB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7690-A727-452C-950B-717F424C6F97}"/>
      </w:docPartPr>
      <w:docPartBody>
        <w:p w:rsidR="00000000" w:rsidRDefault="0010541F" w:rsidP="0010541F">
          <w:pPr>
            <w:pStyle w:val="870EE87819C340019CDA489BC5EBF644"/>
          </w:pPr>
          <w:r>
            <w:t>Developed syllabus and overall course structure, and administered all grades.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F"/>
    <w:rsid w:val="0010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62CF5354B488488FB2001AB921798">
    <w:name w:val="71862CF5354B488488FB2001AB921798"/>
  </w:style>
  <w:style w:type="paragraph" w:customStyle="1" w:styleId="521445A8C3F349C3A3BF0101FE8ACFFE">
    <w:name w:val="521445A8C3F349C3A3BF0101FE8ACFFE"/>
  </w:style>
  <w:style w:type="paragraph" w:customStyle="1" w:styleId="A8430AD824DA4EFEACCED68573EF9493">
    <w:name w:val="A8430AD824DA4EFEACCED68573EF9493"/>
  </w:style>
  <w:style w:type="paragraph" w:customStyle="1" w:styleId="7ED663CF664F4BB9991DF9716E679931">
    <w:name w:val="7ED663CF664F4BB9991DF9716E679931"/>
  </w:style>
  <w:style w:type="paragraph" w:customStyle="1" w:styleId="35DE165F13644E93A710AA056A58AF38">
    <w:name w:val="35DE165F13644E93A710AA056A58AF38"/>
  </w:style>
  <w:style w:type="paragraph" w:customStyle="1" w:styleId="078BA3F6B35F4179B116156D477BEBB7">
    <w:name w:val="078BA3F6B35F4179B116156D477BEBB7"/>
  </w:style>
  <w:style w:type="paragraph" w:customStyle="1" w:styleId="3C7D97B6B6F6429285A70923346303F0">
    <w:name w:val="3C7D97B6B6F6429285A70923346303F0"/>
  </w:style>
  <w:style w:type="paragraph" w:customStyle="1" w:styleId="F34907C946EC40458CD4907FB08F31E7">
    <w:name w:val="F34907C946EC40458CD4907FB08F31E7"/>
  </w:style>
  <w:style w:type="paragraph" w:customStyle="1" w:styleId="B7FCB52D23D94518B5211DF6DCF4E97A">
    <w:name w:val="B7FCB52D23D94518B5211DF6DCF4E97A"/>
  </w:style>
  <w:style w:type="paragraph" w:customStyle="1" w:styleId="357A5F8523E042A495D7FDD9342854BF">
    <w:name w:val="357A5F8523E042A495D7FDD9342854BF"/>
  </w:style>
  <w:style w:type="paragraph" w:customStyle="1" w:styleId="72EC25204CC5451983326B848035C633">
    <w:name w:val="72EC25204CC5451983326B848035C633"/>
  </w:style>
  <w:style w:type="paragraph" w:customStyle="1" w:styleId="86645D17894E425CBA2A91CC7202F987">
    <w:name w:val="86645D17894E425CBA2A91CC7202F987"/>
  </w:style>
  <w:style w:type="paragraph" w:customStyle="1" w:styleId="E3EA83188ABA4CC389AB5CECD98CA314">
    <w:name w:val="E3EA83188ABA4CC389AB5CECD98CA314"/>
  </w:style>
  <w:style w:type="paragraph" w:customStyle="1" w:styleId="3C0BA47801A34A37805C74928E70D862">
    <w:name w:val="3C0BA47801A34A37805C74928E70D862"/>
  </w:style>
  <w:style w:type="paragraph" w:customStyle="1" w:styleId="A9B53F2E99E8453CA68E508D3939D9DB">
    <w:name w:val="A9B53F2E99E8453CA68E508D3939D9DB"/>
  </w:style>
  <w:style w:type="paragraph" w:customStyle="1" w:styleId="7147BDB3C1E1422E84C1551296852BF1">
    <w:name w:val="7147BDB3C1E1422E84C1551296852BF1"/>
  </w:style>
  <w:style w:type="paragraph" w:customStyle="1" w:styleId="632C6AE888B1413CB2CD9129202DEB13">
    <w:name w:val="632C6AE888B1413CB2CD9129202DEB13"/>
  </w:style>
  <w:style w:type="paragraph" w:customStyle="1" w:styleId="5D19709AE5574644862DB11B1B90074E">
    <w:name w:val="5D19709AE5574644862DB11B1B90074E"/>
  </w:style>
  <w:style w:type="paragraph" w:customStyle="1" w:styleId="73E8D157CE5144AA881DA9B53182A44B">
    <w:name w:val="73E8D157CE5144AA881DA9B53182A44B"/>
  </w:style>
  <w:style w:type="paragraph" w:customStyle="1" w:styleId="8BFADFC597204453859AB0F6A397764B">
    <w:name w:val="8BFADFC597204453859AB0F6A397764B"/>
  </w:style>
  <w:style w:type="paragraph" w:customStyle="1" w:styleId="D0F38BF1CC3B4AFB9A8BD37C10519E33">
    <w:name w:val="D0F38BF1CC3B4AFB9A8BD37C10519E33"/>
  </w:style>
  <w:style w:type="paragraph" w:customStyle="1" w:styleId="E29164BEAE3A42AE91B9C5B791E63B7D">
    <w:name w:val="E29164BEAE3A42AE91B9C5B791E63B7D"/>
  </w:style>
  <w:style w:type="paragraph" w:customStyle="1" w:styleId="F238DD020DBD4FEE87B12A89F41F0148">
    <w:name w:val="F238DD020DBD4FEE87B12A89F41F0148"/>
  </w:style>
  <w:style w:type="paragraph" w:customStyle="1" w:styleId="0C72BA41420C4421AA9C5D0A2CDA150B">
    <w:name w:val="0C72BA41420C4421AA9C5D0A2CDA150B"/>
  </w:style>
  <w:style w:type="paragraph" w:customStyle="1" w:styleId="A4CE647BB15445359E6DD8FE2B347F4B">
    <w:name w:val="A4CE647BB15445359E6DD8FE2B347F4B"/>
  </w:style>
  <w:style w:type="paragraph" w:customStyle="1" w:styleId="93E5289BE3D34AB08910F34D92F2D6D2">
    <w:name w:val="93E5289BE3D34AB08910F34D92F2D6D2"/>
  </w:style>
  <w:style w:type="paragraph" w:customStyle="1" w:styleId="94D694B1BDCA4E209AFB9ECC72445D21">
    <w:name w:val="94D694B1BDCA4E209AFB9ECC72445D21"/>
  </w:style>
  <w:style w:type="paragraph" w:customStyle="1" w:styleId="8D72EAEA1630462688AFEB1E07D194A7">
    <w:name w:val="8D72EAEA1630462688AFEB1E07D194A7"/>
  </w:style>
  <w:style w:type="paragraph" w:customStyle="1" w:styleId="F5944319ABD44376AF2474C1E8B7C948">
    <w:name w:val="F5944319ABD44376AF2474C1E8B7C948"/>
  </w:style>
  <w:style w:type="paragraph" w:customStyle="1" w:styleId="EF61835EBB7B4B5BA6BDD9E005D5866A">
    <w:name w:val="EF61835EBB7B4B5BA6BDD9E005D5866A"/>
  </w:style>
  <w:style w:type="paragraph" w:customStyle="1" w:styleId="2B63093D7B604DF49B0AA90EF0F05C7A">
    <w:name w:val="2B63093D7B604DF49B0AA90EF0F05C7A"/>
  </w:style>
  <w:style w:type="paragraph" w:customStyle="1" w:styleId="E04EB78185224ABE935CBE3A692903A4">
    <w:name w:val="E04EB78185224ABE935CBE3A692903A4"/>
  </w:style>
  <w:style w:type="paragraph" w:customStyle="1" w:styleId="E2863DC7457C4AB3BA593F898D9D7F6C">
    <w:name w:val="E2863DC7457C4AB3BA593F898D9D7F6C"/>
  </w:style>
  <w:style w:type="paragraph" w:customStyle="1" w:styleId="89ECEEF77F4C42EEB100CE06BB89D327">
    <w:name w:val="89ECEEF77F4C42EEB100CE06BB89D327"/>
  </w:style>
  <w:style w:type="paragraph" w:customStyle="1" w:styleId="A25D6FEA50AE423D86DBA140AC2AF798">
    <w:name w:val="A25D6FEA50AE423D86DBA140AC2AF798"/>
  </w:style>
  <w:style w:type="paragraph" w:customStyle="1" w:styleId="49EF9CA7312B4A41837DDB1C87A3241F">
    <w:name w:val="49EF9CA7312B4A41837DDB1C87A3241F"/>
  </w:style>
  <w:style w:type="paragraph" w:customStyle="1" w:styleId="E1846E2C481B4908BC1BD31A0C6FA494">
    <w:name w:val="E1846E2C481B4908BC1BD31A0C6FA494"/>
  </w:style>
  <w:style w:type="paragraph" w:customStyle="1" w:styleId="EC11DAB82BBE479680D4B7FFD3AD1F0F">
    <w:name w:val="EC11DAB82BBE479680D4B7FFD3AD1F0F"/>
  </w:style>
  <w:style w:type="paragraph" w:customStyle="1" w:styleId="95EE2ADD29ED4563BCBE3E155FF470D1">
    <w:name w:val="95EE2ADD29ED4563BCBE3E155FF470D1"/>
  </w:style>
  <w:style w:type="paragraph" w:customStyle="1" w:styleId="FB45C807EFC04319B5B2DC819E85AD25">
    <w:name w:val="FB45C807EFC04319B5B2DC819E85AD25"/>
  </w:style>
  <w:style w:type="paragraph" w:customStyle="1" w:styleId="838F878F309A4B67A8B217B544E91D52">
    <w:name w:val="838F878F309A4B67A8B217B544E91D52"/>
  </w:style>
  <w:style w:type="paragraph" w:customStyle="1" w:styleId="57116D4972424177B4B9E665BED3BFF4">
    <w:name w:val="57116D4972424177B4B9E665BED3BFF4"/>
  </w:style>
  <w:style w:type="paragraph" w:customStyle="1" w:styleId="61159292A0CB44EA957C28591C5CDB07">
    <w:name w:val="61159292A0CB44EA957C28591C5CDB07"/>
  </w:style>
  <w:style w:type="paragraph" w:customStyle="1" w:styleId="831D21BDFE2344C4BBCEAEF5BB957668">
    <w:name w:val="831D21BDFE2344C4BBCEAEF5BB957668"/>
  </w:style>
  <w:style w:type="paragraph" w:customStyle="1" w:styleId="C9EE0CAB78EE48C09BB41D41113E6E76">
    <w:name w:val="C9EE0CAB78EE48C09BB41D41113E6E76"/>
  </w:style>
  <w:style w:type="paragraph" w:customStyle="1" w:styleId="EFF415E21D7E4F168C3A3F5B59C2329F">
    <w:name w:val="EFF415E21D7E4F168C3A3F5B59C2329F"/>
  </w:style>
  <w:style w:type="paragraph" w:customStyle="1" w:styleId="A6E62614339842FB990650E51E4CD812">
    <w:name w:val="A6E62614339842FB990650E51E4CD812"/>
  </w:style>
  <w:style w:type="paragraph" w:customStyle="1" w:styleId="9288FB6720F74EEFB9E150393EA773DC">
    <w:name w:val="9288FB6720F74EEFB9E150393EA773DC"/>
  </w:style>
  <w:style w:type="paragraph" w:customStyle="1" w:styleId="721A877B02B94036A5BD4A8529861CC7">
    <w:name w:val="721A877B02B94036A5BD4A8529861CC7"/>
  </w:style>
  <w:style w:type="paragraph" w:customStyle="1" w:styleId="5BEEF3C6A8D34C35B87512BF9DB85794">
    <w:name w:val="5BEEF3C6A8D34C35B87512BF9DB85794"/>
  </w:style>
  <w:style w:type="paragraph" w:customStyle="1" w:styleId="404FC7F199D9477F9735DDAE28898D59">
    <w:name w:val="404FC7F199D9477F9735DDAE28898D59"/>
  </w:style>
  <w:style w:type="paragraph" w:customStyle="1" w:styleId="300D5E64626D44BC915B1CDCA7EFA41C">
    <w:name w:val="300D5E64626D44BC915B1CDCA7EFA41C"/>
  </w:style>
  <w:style w:type="paragraph" w:customStyle="1" w:styleId="A7CE232E8E784068A7A7CA879E6861F4">
    <w:name w:val="A7CE232E8E784068A7A7CA879E6861F4"/>
  </w:style>
  <w:style w:type="paragraph" w:customStyle="1" w:styleId="90EB33EA7F08461C826CAD5D192D084F">
    <w:name w:val="90EB33EA7F08461C826CAD5D192D084F"/>
  </w:style>
  <w:style w:type="paragraph" w:customStyle="1" w:styleId="73BAD191AF35416D904BDAE3B28DD3FD">
    <w:name w:val="73BAD191AF35416D904BDAE3B28DD3FD"/>
  </w:style>
  <w:style w:type="paragraph" w:customStyle="1" w:styleId="5A837A292A49476088FFA6DF2D4C0E83">
    <w:name w:val="5A837A292A49476088FFA6DF2D4C0E83"/>
  </w:style>
  <w:style w:type="paragraph" w:customStyle="1" w:styleId="1A7BB11DA64A46BF988B7B2BD5265132">
    <w:name w:val="1A7BB11DA64A46BF988B7B2BD5265132"/>
  </w:style>
  <w:style w:type="paragraph" w:customStyle="1" w:styleId="6903BF3C5EE14E898229E11051B65FE5">
    <w:name w:val="6903BF3C5EE14E898229E11051B65FE5"/>
  </w:style>
  <w:style w:type="paragraph" w:customStyle="1" w:styleId="CABE0996897B4D99A13AE1A87BFAAED7">
    <w:name w:val="CABE0996897B4D99A13AE1A87BFAAED7"/>
  </w:style>
  <w:style w:type="paragraph" w:customStyle="1" w:styleId="D9038B596A26431B9E1921E71B5FFABB">
    <w:name w:val="D9038B596A26431B9E1921E71B5FFABB"/>
  </w:style>
  <w:style w:type="paragraph" w:customStyle="1" w:styleId="A9B4BFEA91574263B5D59F94EF173C5B">
    <w:name w:val="A9B4BFEA91574263B5D59F94EF173C5B"/>
  </w:style>
  <w:style w:type="paragraph" w:customStyle="1" w:styleId="96E12AB4D50541FF8711CF40FA022A00">
    <w:name w:val="96E12AB4D50541FF8711CF40FA022A00"/>
  </w:style>
  <w:style w:type="paragraph" w:customStyle="1" w:styleId="2776399955834042BD8A71CDC6A093A6">
    <w:name w:val="2776399955834042BD8A71CDC6A093A6"/>
  </w:style>
  <w:style w:type="paragraph" w:customStyle="1" w:styleId="6EA51876E2E646DCA1871788B01A80D0">
    <w:name w:val="6EA51876E2E646DCA1871788B01A80D0"/>
  </w:style>
  <w:style w:type="paragraph" w:customStyle="1" w:styleId="E89FA996992B404183667E2BB5B857D6">
    <w:name w:val="E89FA996992B404183667E2BB5B857D6"/>
  </w:style>
  <w:style w:type="paragraph" w:customStyle="1" w:styleId="7432238622854A12A9BA6D1C7FA7B7BD">
    <w:name w:val="7432238622854A12A9BA6D1C7FA7B7BD"/>
  </w:style>
  <w:style w:type="paragraph" w:customStyle="1" w:styleId="A48AE8EA92334D71BD564A881AFE2BD1">
    <w:name w:val="A48AE8EA92334D71BD564A881AFE2BD1"/>
  </w:style>
  <w:style w:type="paragraph" w:customStyle="1" w:styleId="CDD1F58DC0B34E8ABE72E34338ABB141">
    <w:name w:val="CDD1F58DC0B34E8ABE72E34338ABB141"/>
  </w:style>
  <w:style w:type="paragraph" w:customStyle="1" w:styleId="A3A275E585F645A7877C7FFCFA7EEF75">
    <w:name w:val="A3A275E585F645A7877C7FFCFA7EEF75"/>
  </w:style>
  <w:style w:type="paragraph" w:customStyle="1" w:styleId="C85DE6490A0F480BBD0C06623EEEFDCB">
    <w:name w:val="C85DE6490A0F480BBD0C06623EEEFDCB"/>
  </w:style>
  <w:style w:type="paragraph" w:customStyle="1" w:styleId="2F0C99E869474318A9F9CF56E6D16CC4">
    <w:name w:val="2F0C99E869474318A9F9CF56E6D16CC4"/>
  </w:style>
  <w:style w:type="paragraph" w:customStyle="1" w:styleId="28B463A3220B456B9EF18879CCBD8E09">
    <w:name w:val="28B463A3220B456B9EF18879CCBD8E09"/>
  </w:style>
  <w:style w:type="paragraph" w:customStyle="1" w:styleId="207870D7C24B40F6AC93BC7E9718FB3A">
    <w:name w:val="207870D7C24B40F6AC93BC7E9718FB3A"/>
  </w:style>
  <w:style w:type="paragraph" w:customStyle="1" w:styleId="A0FE85EE994842D299A8565E93C093E0">
    <w:name w:val="A0FE85EE994842D299A8565E93C093E0"/>
  </w:style>
  <w:style w:type="paragraph" w:customStyle="1" w:styleId="E5C92BDF12C448CCBF89F1514EB1A7B3">
    <w:name w:val="E5C92BDF12C448CCBF89F1514EB1A7B3"/>
  </w:style>
  <w:style w:type="paragraph" w:customStyle="1" w:styleId="484FC618E88C46D782171E88C346DE78">
    <w:name w:val="484FC618E88C46D782171E88C346DE78"/>
  </w:style>
  <w:style w:type="paragraph" w:customStyle="1" w:styleId="AD7B190B8DF3424080858B0D5E08E1C9">
    <w:name w:val="AD7B190B8DF3424080858B0D5E08E1C9"/>
  </w:style>
  <w:style w:type="paragraph" w:customStyle="1" w:styleId="1BFB3342FBEB405DB8F44D11F215B5F2">
    <w:name w:val="1BFB3342FBEB405DB8F44D11F215B5F2"/>
  </w:style>
  <w:style w:type="paragraph" w:customStyle="1" w:styleId="432D61A592F64B9CAE7ABC4E1074BA2F">
    <w:name w:val="432D61A592F64B9CAE7ABC4E1074BA2F"/>
  </w:style>
  <w:style w:type="paragraph" w:customStyle="1" w:styleId="435D15C385E74983B49956EA662C2C1B">
    <w:name w:val="435D15C385E74983B49956EA662C2C1B"/>
  </w:style>
  <w:style w:type="paragraph" w:customStyle="1" w:styleId="AC732F34B56248E7909323E5A842649A">
    <w:name w:val="AC732F34B56248E7909323E5A842649A"/>
  </w:style>
  <w:style w:type="paragraph" w:customStyle="1" w:styleId="29EB544AAA894635844C77F053DC2FE3">
    <w:name w:val="29EB544AAA894635844C77F053DC2FE3"/>
  </w:style>
  <w:style w:type="paragraph" w:customStyle="1" w:styleId="BC6197744B3E4A39BE76727DCDFA3EA1">
    <w:name w:val="BC6197744B3E4A39BE76727DCDFA3EA1"/>
  </w:style>
  <w:style w:type="paragraph" w:customStyle="1" w:styleId="FBC9601910C7434FBCC1160FE3B1DE99">
    <w:name w:val="FBC9601910C7434FBCC1160FE3B1DE99"/>
  </w:style>
  <w:style w:type="paragraph" w:customStyle="1" w:styleId="7C488F48109149D6B4FC104C3B88F961">
    <w:name w:val="7C488F48109149D6B4FC104C3B88F961"/>
  </w:style>
  <w:style w:type="paragraph" w:customStyle="1" w:styleId="6C18DD5846C5412689245747CA871195">
    <w:name w:val="6C18DD5846C5412689245747CA871195"/>
  </w:style>
  <w:style w:type="paragraph" w:customStyle="1" w:styleId="994BE90DBA6A45098CA9C5311F1B9D13">
    <w:name w:val="994BE90DBA6A45098CA9C5311F1B9D13"/>
  </w:style>
  <w:style w:type="paragraph" w:customStyle="1" w:styleId="721B52E557CF40818F94BD75F0322F0B">
    <w:name w:val="721B52E557CF40818F94BD75F0322F0B"/>
  </w:style>
  <w:style w:type="paragraph" w:customStyle="1" w:styleId="850A240511E340C58CC92E8E48BBF215">
    <w:name w:val="850A240511E340C58CC92E8E48BBF215"/>
  </w:style>
  <w:style w:type="paragraph" w:customStyle="1" w:styleId="40223D2BA54C43958BEBE2D8B21B5D4E">
    <w:name w:val="40223D2BA54C43958BEBE2D8B21B5D4E"/>
  </w:style>
  <w:style w:type="paragraph" w:customStyle="1" w:styleId="1C0C1FA4954E490EB87DDDBE69956489">
    <w:name w:val="1C0C1FA4954E490EB87DDDBE69956489"/>
  </w:style>
  <w:style w:type="paragraph" w:customStyle="1" w:styleId="3BE3F94D3FF94C638466E55B3BC09C66">
    <w:name w:val="3BE3F94D3FF94C638466E55B3BC09C66"/>
  </w:style>
  <w:style w:type="paragraph" w:customStyle="1" w:styleId="C4E10E3921404EB7B6DC3A6C2D25D494">
    <w:name w:val="C4E10E3921404EB7B6DC3A6C2D25D494"/>
    <w:rsid w:val="0010541F"/>
  </w:style>
  <w:style w:type="paragraph" w:customStyle="1" w:styleId="6EA1B768FCBA4622AA9F9DB438812608">
    <w:name w:val="6EA1B768FCBA4622AA9F9DB438812608"/>
    <w:rsid w:val="0010541F"/>
  </w:style>
  <w:style w:type="paragraph" w:customStyle="1" w:styleId="97F01B3E1B20420F9C4276EBBD509D89">
    <w:name w:val="97F01B3E1B20420F9C4276EBBD509D89"/>
    <w:rsid w:val="0010541F"/>
  </w:style>
  <w:style w:type="paragraph" w:customStyle="1" w:styleId="5E52B85A5D504930938EA4B294C1B419">
    <w:name w:val="5E52B85A5D504930938EA4B294C1B419"/>
    <w:rsid w:val="0010541F"/>
  </w:style>
  <w:style w:type="paragraph" w:customStyle="1" w:styleId="B7DE621CCA1F437C8534D8FFE2EE7603">
    <w:name w:val="B7DE621CCA1F437C8534D8FFE2EE7603"/>
    <w:rsid w:val="0010541F"/>
  </w:style>
  <w:style w:type="paragraph" w:customStyle="1" w:styleId="1108647AAA3F4B71808E88A8801BCF0C">
    <w:name w:val="1108647AAA3F4B71808E88A8801BCF0C"/>
    <w:rsid w:val="0010541F"/>
  </w:style>
  <w:style w:type="paragraph" w:customStyle="1" w:styleId="9DDCE0AB2CDF477E8D17B14B82EC8991">
    <w:name w:val="9DDCE0AB2CDF477E8D17B14B82EC8991"/>
    <w:rsid w:val="0010541F"/>
  </w:style>
  <w:style w:type="paragraph" w:customStyle="1" w:styleId="9A67F82C769548358BF725A862C8D09D">
    <w:name w:val="9A67F82C769548358BF725A862C8D09D"/>
    <w:rsid w:val="0010541F"/>
  </w:style>
  <w:style w:type="paragraph" w:customStyle="1" w:styleId="0C2BD0380E304678A40595CBB22C03DD">
    <w:name w:val="0C2BD0380E304678A40595CBB22C03DD"/>
    <w:rsid w:val="0010541F"/>
  </w:style>
  <w:style w:type="paragraph" w:customStyle="1" w:styleId="014AC990CAB846B28E3FC8E0CFE9E04B">
    <w:name w:val="014AC990CAB846B28E3FC8E0CFE9E04B"/>
    <w:rsid w:val="0010541F"/>
  </w:style>
  <w:style w:type="paragraph" w:customStyle="1" w:styleId="AE3DAEE9FA3D4A6B8D68B646B624A72A">
    <w:name w:val="AE3DAEE9FA3D4A6B8D68B646B624A72A"/>
    <w:rsid w:val="0010541F"/>
  </w:style>
  <w:style w:type="paragraph" w:customStyle="1" w:styleId="B37BD0E984484F6A8BCC0DDF78ADDD0E">
    <w:name w:val="B37BD0E984484F6A8BCC0DDF78ADDD0E"/>
    <w:rsid w:val="0010541F"/>
  </w:style>
  <w:style w:type="paragraph" w:customStyle="1" w:styleId="EAD4A0F973B54C65984365EA90933A90">
    <w:name w:val="EAD4A0F973B54C65984365EA90933A90"/>
    <w:rsid w:val="0010541F"/>
  </w:style>
  <w:style w:type="paragraph" w:customStyle="1" w:styleId="340DFEE33B1E4B36AD4A7D8BCC83BA83">
    <w:name w:val="340DFEE33B1E4B36AD4A7D8BCC83BA83"/>
    <w:rsid w:val="0010541F"/>
  </w:style>
  <w:style w:type="paragraph" w:customStyle="1" w:styleId="8E4AF203F55141AD8064C638AF8B3024">
    <w:name w:val="8E4AF203F55141AD8064C638AF8B3024"/>
    <w:rsid w:val="0010541F"/>
  </w:style>
  <w:style w:type="paragraph" w:customStyle="1" w:styleId="220408BECA4C4D4D9DEBC04FF58E081C">
    <w:name w:val="220408BECA4C4D4D9DEBC04FF58E081C"/>
    <w:rsid w:val="0010541F"/>
  </w:style>
  <w:style w:type="paragraph" w:customStyle="1" w:styleId="44A81E31F14149A8ACB4EEA8C17B3DFB">
    <w:name w:val="44A81E31F14149A8ACB4EEA8C17B3DFB"/>
    <w:rsid w:val="0010541F"/>
  </w:style>
  <w:style w:type="paragraph" w:customStyle="1" w:styleId="B885C4B0235042169B35C38B96A8C6B1">
    <w:name w:val="B885C4B0235042169B35C38B96A8C6B1"/>
    <w:rsid w:val="0010541F"/>
  </w:style>
  <w:style w:type="paragraph" w:customStyle="1" w:styleId="921384D60A304FBFB3A593588D7723CC">
    <w:name w:val="921384D60A304FBFB3A593588D7723CC"/>
    <w:rsid w:val="0010541F"/>
  </w:style>
  <w:style w:type="paragraph" w:customStyle="1" w:styleId="66253592F426420F8708D983D41E8D30">
    <w:name w:val="66253592F426420F8708D983D41E8D30"/>
    <w:rsid w:val="0010541F"/>
  </w:style>
  <w:style w:type="paragraph" w:customStyle="1" w:styleId="C3674952A7354357A13BFE98261F6D26">
    <w:name w:val="C3674952A7354357A13BFE98261F6D26"/>
    <w:rsid w:val="0010541F"/>
  </w:style>
  <w:style w:type="paragraph" w:customStyle="1" w:styleId="D1A2ABE3BFA44E92AEB1AC4B6B898FB4">
    <w:name w:val="D1A2ABE3BFA44E92AEB1AC4B6B898FB4"/>
    <w:rsid w:val="0010541F"/>
  </w:style>
  <w:style w:type="paragraph" w:customStyle="1" w:styleId="C2652DF0E619428C90A1F40D30309409">
    <w:name w:val="C2652DF0E619428C90A1F40D30309409"/>
    <w:rsid w:val="0010541F"/>
  </w:style>
  <w:style w:type="paragraph" w:customStyle="1" w:styleId="47C319467E094EBCA2E2E5FBB019AB7C">
    <w:name w:val="47C319467E094EBCA2E2E5FBB019AB7C"/>
    <w:rsid w:val="0010541F"/>
  </w:style>
  <w:style w:type="paragraph" w:customStyle="1" w:styleId="A65266F6BE04441D948BF5F180AAFBC0">
    <w:name w:val="A65266F6BE04441D948BF5F180AAFBC0"/>
    <w:rsid w:val="0010541F"/>
  </w:style>
  <w:style w:type="paragraph" w:customStyle="1" w:styleId="DC701730D76141C3805FFE1BC140BB03">
    <w:name w:val="DC701730D76141C3805FFE1BC140BB03"/>
    <w:rsid w:val="0010541F"/>
  </w:style>
  <w:style w:type="paragraph" w:customStyle="1" w:styleId="2B5D4EEA918045928A8AED0642857625">
    <w:name w:val="2B5D4EEA918045928A8AED0642857625"/>
    <w:rsid w:val="0010541F"/>
  </w:style>
  <w:style w:type="paragraph" w:customStyle="1" w:styleId="2BAB386C7E52420C94F0C31F18571D1A">
    <w:name w:val="2BAB386C7E52420C94F0C31F18571D1A"/>
    <w:rsid w:val="0010541F"/>
  </w:style>
  <w:style w:type="paragraph" w:customStyle="1" w:styleId="2D8E7FBF9BD2484F9D3693FB08A451C0">
    <w:name w:val="2D8E7FBF9BD2484F9D3693FB08A451C0"/>
    <w:rsid w:val="0010541F"/>
  </w:style>
  <w:style w:type="paragraph" w:customStyle="1" w:styleId="8FC24FEDF4A6462EA243891DE188015D">
    <w:name w:val="8FC24FEDF4A6462EA243891DE188015D"/>
    <w:rsid w:val="0010541F"/>
  </w:style>
  <w:style w:type="paragraph" w:customStyle="1" w:styleId="51A73337B7204F48BC397A4B1035B4E4">
    <w:name w:val="51A73337B7204F48BC397A4B1035B4E4"/>
    <w:rsid w:val="0010541F"/>
  </w:style>
  <w:style w:type="paragraph" w:customStyle="1" w:styleId="259D842D0B1C43829D8BFABC510CA3E3">
    <w:name w:val="259D842D0B1C43829D8BFABC510CA3E3"/>
    <w:rsid w:val="0010541F"/>
  </w:style>
  <w:style w:type="paragraph" w:customStyle="1" w:styleId="7160ACC3CEB8455D9CED684B0F197D90">
    <w:name w:val="7160ACC3CEB8455D9CED684B0F197D90"/>
    <w:rsid w:val="0010541F"/>
  </w:style>
  <w:style w:type="paragraph" w:customStyle="1" w:styleId="F89122C6F7474277A03369DE22DA45A0">
    <w:name w:val="F89122C6F7474277A03369DE22DA45A0"/>
    <w:rsid w:val="0010541F"/>
  </w:style>
  <w:style w:type="paragraph" w:customStyle="1" w:styleId="F76055F8A49B49A49630473249A66461">
    <w:name w:val="F76055F8A49B49A49630473249A66461"/>
    <w:rsid w:val="0010541F"/>
  </w:style>
  <w:style w:type="paragraph" w:customStyle="1" w:styleId="BD1762D9F4014E02A6DBB13035FF0A56">
    <w:name w:val="BD1762D9F4014E02A6DBB13035FF0A56"/>
    <w:rsid w:val="0010541F"/>
  </w:style>
  <w:style w:type="paragraph" w:customStyle="1" w:styleId="AA913B475F8D4E13B6C60538429773BE">
    <w:name w:val="AA913B475F8D4E13B6C60538429773BE"/>
    <w:rsid w:val="0010541F"/>
  </w:style>
  <w:style w:type="paragraph" w:customStyle="1" w:styleId="6C5CC4E707954900AC87E7CECC034EA5">
    <w:name w:val="6C5CC4E707954900AC87E7CECC034EA5"/>
    <w:rsid w:val="0010541F"/>
  </w:style>
  <w:style w:type="paragraph" w:customStyle="1" w:styleId="1BE30E9FC88C4FD09B00316492B377E1">
    <w:name w:val="1BE30E9FC88C4FD09B00316492B377E1"/>
    <w:rsid w:val="0010541F"/>
  </w:style>
  <w:style w:type="paragraph" w:customStyle="1" w:styleId="870EE87819C340019CDA489BC5EBF644">
    <w:name w:val="870EE87819C340019CDA489BC5EBF644"/>
    <w:rsid w:val="00105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TF10169559.dotx</Template>
  <TotalTime>154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Keri l. Allen</dc:creator>
  <cp:keywords/>
  <cp:lastModifiedBy>Keri Allen</cp:lastModifiedBy>
  <cp:revision>3</cp:revision>
  <cp:lastPrinted>2019-07-26T13:20:00Z</cp:lastPrinted>
  <dcterms:created xsi:type="dcterms:W3CDTF">2019-07-25T19:01:00Z</dcterms:created>
  <dcterms:modified xsi:type="dcterms:W3CDTF">2019-07-26T14:21:00Z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