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5D7C" w14:textId="77777777" w:rsidR="008B26F4" w:rsidRDefault="006255F9">
      <w:pPr>
        <w:pStyle w:val="Name"/>
        <w:spacing w:after="0"/>
        <w:ind w:hanging="720"/>
        <w:rPr>
          <w:b/>
          <w:caps w:val="0"/>
          <w:smallCaps/>
          <w:sz w:val="28"/>
        </w:rPr>
      </w:pPr>
      <w:r>
        <w:rPr>
          <w:b/>
          <w:caps w:val="0"/>
          <w:smallCaps/>
          <w:sz w:val="28"/>
        </w:rPr>
        <w:t>C</w:t>
      </w:r>
      <w:r w:rsidR="00E57454">
        <w:rPr>
          <w:b/>
          <w:caps w:val="0"/>
          <w:smallCaps/>
          <w:sz w:val="28"/>
        </w:rPr>
        <w:t xml:space="preserve">URRICULUM </w:t>
      </w:r>
      <w:r>
        <w:rPr>
          <w:b/>
          <w:caps w:val="0"/>
          <w:smallCaps/>
          <w:sz w:val="28"/>
        </w:rPr>
        <w:t>V</w:t>
      </w:r>
      <w:r w:rsidR="00E57454">
        <w:rPr>
          <w:b/>
          <w:caps w:val="0"/>
          <w:smallCaps/>
          <w:sz w:val="28"/>
        </w:rPr>
        <w:t>ITAE</w:t>
      </w:r>
    </w:p>
    <w:p w14:paraId="58282AB3" w14:textId="77777777" w:rsidR="008B26F4" w:rsidRDefault="008B26F4">
      <w:pPr>
        <w:pStyle w:val="Name"/>
        <w:spacing w:after="0"/>
        <w:ind w:hanging="720"/>
        <w:rPr>
          <w:b/>
          <w:caps w:val="0"/>
          <w:smallCaps/>
          <w:sz w:val="28"/>
        </w:rPr>
      </w:pPr>
    </w:p>
    <w:p w14:paraId="17FAE7E7" w14:textId="77777777" w:rsidR="008B26F4" w:rsidRDefault="008B26F4">
      <w:pPr>
        <w:pStyle w:val="Name"/>
        <w:spacing w:after="0"/>
        <w:ind w:hanging="720"/>
        <w:rPr>
          <w:b/>
          <w:caps w:val="0"/>
          <w:smallCaps/>
          <w:sz w:val="28"/>
        </w:rPr>
      </w:pPr>
      <w:r>
        <w:rPr>
          <w:b/>
          <w:caps w:val="0"/>
          <w:smallCaps/>
          <w:sz w:val="28"/>
        </w:rPr>
        <w:t>Jeffrey S. Reber</w:t>
      </w:r>
    </w:p>
    <w:p w14:paraId="0F9F385A" w14:textId="77777777" w:rsidR="008B26F4" w:rsidRPr="00E9081C" w:rsidRDefault="008B26F4">
      <w:pPr>
        <w:ind w:left="2160" w:firstLine="720"/>
        <w:rPr>
          <w:sz w:val="24"/>
          <w:szCs w:val="24"/>
        </w:rPr>
      </w:pPr>
      <w:r>
        <w:t xml:space="preserve">   </w:t>
      </w:r>
    </w:p>
    <w:p w14:paraId="6A418758" w14:textId="0090E19B" w:rsidR="00244D1A" w:rsidRDefault="00E93536" w:rsidP="001371C4">
      <w:pPr>
        <w:ind w:hanging="810"/>
        <w:jc w:val="center"/>
        <w:rPr>
          <w:sz w:val="24"/>
        </w:rPr>
      </w:pPr>
      <w:r>
        <w:rPr>
          <w:sz w:val="24"/>
        </w:rPr>
        <w:t xml:space="preserve">Department of Psychology, </w:t>
      </w:r>
      <w:r w:rsidR="008F1AD7">
        <w:rPr>
          <w:sz w:val="24"/>
        </w:rPr>
        <w:t>103</w:t>
      </w:r>
      <w:r w:rsidR="001371C4">
        <w:rPr>
          <w:sz w:val="24"/>
        </w:rPr>
        <w:t xml:space="preserve"> Melson Hall</w:t>
      </w:r>
    </w:p>
    <w:p w14:paraId="6EF23314" w14:textId="77777777" w:rsidR="008B26F4" w:rsidRDefault="001371C4" w:rsidP="00E93536">
      <w:pPr>
        <w:ind w:hanging="810"/>
        <w:jc w:val="center"/>
        <w:rPr>
          <w:sz w:val="24"/>
        </w:rPr>
      </w:pPr>
      <w:r>
        <w:rPr>
          <w:sz w:val="24"/>
        </w:rPr>
        <w:t>University of West Georgia, Carrollton, GA 30118</w:t>
      </w:r>
    </w:p>
    <w:p w14:paraId="5C9E669F" w14:textId="7D6DE1B3" w:rsidR="008B26F4" w:rsidRDefault="008B26F4" w:rsidP="001371C4">
      <w:pPr>
        <w:pStyle w:val="Heading7"/>
        <w:rPr>
          <w:b w:val="0"/>
        </w:rPr>
      </w:pPr>
      <w:r>
        <w:rPr>
          <w:b w:val="0"/>
        </w:rPr>
        <w:t>Work Phone: (</w:t>
      </w:r>
      <w:r w:rsidR="001371C4">
        <w:rPr>
          <w:b w:val="0"/>
        </w:rPr>
        <w:t>678</w:t>
      </w:r>
      <w:r>
        <w:rPr>
          <w:b w:val="0"/>
        </w:rPr>
        <w:t xml:space="preserve">) </w:t>
      </w:r>
      <w:r w:rsidR="001371C4">
        <w:rPr>
          <w:b w:val="0"/>
        </w:rPr>
        <w:t>839</w:t>
      </w:r>
      <w:r w:rsidR="00E93536">
        <w:rPr>
          <w:b w:val="0"/>
        </w:rPr>
        <w:t>-</w:t>
      </w:r>
      <w:r w:rsidR="001371C4">
        <w:rPr>
          <w:b w:val="0"/>
        </w:rPr>
        <w:t>06</w:t>
      </w:r>
      <w:r w:rsidR="008F1AD7">
        <w:rPr>
          <w:b w:val="0"/>
        </w:rPr>
        <w:t>01</w:t>
      </w:r>
      <w:r>
        <w:rPr>
          <w:b w:val="0"/>
        </w:rPr>
        <w:t xml:space="preserve"> </w:t>
      </w:r>
      <w:r w:rsidR="0083131C">
        <w:rPr>
          <w:b w:val="0"/>
        </w:rPr>
        <w:t>Cell</w:t>
      </w:r>
      <w:r>
        <w:rPr>
          <w:b w:val="0"/>
        </w:rPr>
        <w:t xml:space="preserve"> Phone: (</w:t>
      </w:r>
      <w:r w:rsidR="0083131C">
        <w:rPr>
          <w:b w:val="0"/>
        </w:rPr>
        <w:t>678</w:t>
      </w:r>
      <w:r>
        <w:rPr>
          <w:b w:val="0"/>
        </w:rPr>
        <w:t xml:space="preserve">) </w:t>
      </w:r>
      <w:r w:rsidR="0083131C">
        <w:rPr>
          <w:b w:val="0"/>
        </w:rPr>
        <w:t>908</w:t>
      </w:r>
      <w:r w:rsidR="00E93536">
        <w:rPr>
          <w:b w:val="0"/>
        </w:rPr>
        <w:t>-</w:t>
      </w:r>
      <w:r w:rsidR="0083131C">
        <w:rPr>
          <w:b w:val="0"/>
        </w:rPr>
        <w:t>2287</w:t>
      </w:r>
      <w:r>
        <w:rPr>
          <w:b w:val="0"/>
        </w:rPr>
        <w:t xml:space="preserve"> </w:t>
      </w:r>
    </w:p>
    <w:p w14:paraId="43D3D261" w14:textId="77777777" w:rsidR="008B26F4" w:rsidRDefault="008B26F4" w:rsidP="001371C4">
      <w:pPr>
        <w:pStyle w:val="Heading7"/>
        <w:rPr>
          <w:b w:val="0"/>
        </w:rPr>
      </w:pPr>
      <w:r>
        <w:rPr>
          <w:b w:val="0"/>
        </w:rPr>
        <w:t xml:space="preserve">E-mail: </w:t>
      </w:r>
      <w:r w:rsidR="001371C4">
        <w:rPr>
          <w:b w:val="0"/>
        </w:rPr>
        <w:t>jreber@westga.edu</w:t>
      </w:r>
      <w:r w:rsidR="00E93536">
        <w:rPr>
          <w:b w:val="0"/>
        </w:rPr>
        <w:t xml:space="preserve"> </w:t>
      </w:r>
    </w:p>
    <w:p w14:paraId="303AAD4E" w14:textId="77777777" w:rsidR="008B26F4" w:rsidRDefault="008B26F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6667"/>
      </w:tblGrid>
      <w:tr w:rsidR="008B26F4" w14:paraId="566D733F" w14:textId="77777777">
        <w:trPr>
          <w:cantSplit/>
        </w:trPr>
        <w:tc>
          <w:tcPr>
            <w:tcW w:w="7405" w:type="dxa"/>
            <w:gridSpan w:val="2"/>
          </w:tcPr>
          <w:p w14:paraId="5617498C" w14:textId="77777777" w:rsidR="008B26F4" w:rsidRDefault="008B26F4">
            <w:pPr>
              <w:pStyle w:val="SectionTitle"/>
              <w:rPr>
                <w:b/>
                <w:sz w:val="24"/>
              </w:rPr>
            </w:pPr>
            <w:r>
              <w:t xml:space="preserve">   </w:t>
            </w:r>
            <w:r>
              <w:rPr>
                <w:b/>
                <w:sz w:val="24"/>
              </w:rPr>
              <w:t>Education</w:t>
            </w:r>
          </w:p>
        </w:tc>
      </w:tr>
      <w:tr w:rsidR="008B26F4" w14:paraId="0CB73D62" w14:textId="77777777">
        <w:tc>
          <w:tcPr>
            <w:tcW w:w="738" w:type="dxa"/>
          </w:tcPr>
          <w:p w14:paraId="3FEB2D99" w14:textId="77777777" w:rsidR="008B26F4" w:rsidRDefault="008B26F4"/>
        </w:tc>
        <w:tc>
          <w:tcPr>
            <w:tcW w:w="6667" w:type="dxa"/>
          </w:tcPr>
          <w:p w14:paraId="3C412E22" w14:textId="77777777" w:rsidR="008B26F4" w:rsidRDefault="008B26F4">
            <w:pPr>
              <w:pStyle w:val="Achievement"/>
              <w:numPr>
                <w:ilvl w:val="0"/>
                <w:numId w:val="0"/>
              </w:numPr>
              <w:rPr>
                <w:smallCaps/>
                <w:sz w:val="24"/>
              </w:rPr>
            </w:pPr>
          </w:p>
          <w:p w14:paraId="2B93A93E" w14:textId="77777777" w:rsidR="008B26F4" w:rsidRDefault="008B26F4">
            <w:pPr>
              <w:pStyle w:val="Achievement"/>
              <w:numPr>
                <w:ilvl w:val="0"/>
                <w:numId w:val="0"/>
              </w:numPr>
              <w:jc w:val="left"/>
              <w:rPr>
                <w:sz w:val="24"/>
              </w:rPr>
            </w:pPr>
            <w:r>
              <w:rPr>
                <w:i/>
                <w:sz w:val="24"/>
              </w:rPr>
              <w:t>PHD</w:t>
            </w:r>
            <w:r>
              <w:rPr>
                <w:sz w:val="24"/>
              </w:rPr>
              <w:t>, Department of Psychology</w:t>
            </w:r>
          </w:p>
          <w:p w14:paraId="5AD06FA9" w14:textId="77777777" w:rsidR="008B26F4" w:rsidRDefault="008B26F4" w:rsidP="006F5D70">
            <w:pPr>
              <w:pStyle w:val="Achievement"/>
              <w:numPr>
                <w:ilvl w:val="0"/>
                <w:numId w:val="0"/>
              </w:numPr>
              <w:tabs>
                <w:tab w:val="left" w:pos="6451"/>
              </w:tabs>
              <w:jc w:val="left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mallCaps/>
                    <w:sz w:val="24"/>
                  </w:rPr>
                  <w:t>Brigham</w:t>
                </w:r>
              </w:smartTag>
              <w:r>
                <w:rPr>
                  <w:smallCap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mallCaps/>
                    <w:sz w:val="24"/>
                  </w:rPr>
                  <w:t>Young</w:t>
                </w:r>
              </w:smartTag>
              <w:r>
                <w:rPr>
                  <w:smallCaps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mallCaps/>
                    <w:sz w:val="24"/>
                  </w:rPr>
                  <w:t>University</w:t>
                </w:r>
              </w:smartTag>
            </w:smartTag>
          </w:p>
          <w:p w14:paraId="095892D2" w14:textId="77777777" w:rsidR="008B26F4" w:rsidRDefault="008B26F4">
            <w:pPr>
              <w:pStyle w:val="Achievement"/>
              <w:numPr>
                <w:ilvl w:val="0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Graduation:  August, 2000</w:t>
            </w:r>
          </w:p>
          <w:p w14:paraId="26052F66" w14:textId="77777777" w:rsidR="008B26F4" w:rsidRDefault="008B26F4">
            <w:pPr>
              <w:pStyle w:val="Achievement"/>
              <w:numPr>
                <w:ilvl w:val="0"/>
                <w:numId w:val="0"/>
              </w:numPr>
              <w:ind w:left="342" w:hanging="342"/>
              <w:jc w:val="left"/>
              <w:rPr>
                <w:sz w:val="24"/>
              </w:rPr>
            </w:pPr>
            <w:r>
              <w:rPr>
                <w:smallCaps/>
                <w:sz w:val="24"/>
              </w:rPr>
              <w:t>Emphases</w:t>
            </w:r>
            <w:r>
              <w:rPr>
                <w:sz w:val="24"/>
              </w:rPr>
              <w:t>:  Applied Social Psychology, Theoretical/Philosophical Psychology</w:t>
            </w:r>
          </w:p>
          <w:p w14:paraId="2FF81CDE" w14:textId="77777777" w:rsidR="008B26F4" w:rsidRDefault="008B26F4">
            <w:pPr>
              <w:pStyle w:val="Achievement"/>
              <w:numPr>
                <w:ilvl w:val="0"/>
                <w:numId w:val="0"/>
              </w:numPr>
              <w:ind w:left="342" w:hanging="342"/>
              <w:jc w:val="left"/>
              <w:rPr>
                <w:sz w:val="24"/>
              </w:rPr>
            </w:pPr>
            <w:r>
              <w:rPr>
                <w:smallCaps/>
                <w:sz w:val="24"/>
              </w:rPr>
              <w:t>Dissertation</w:t>
            </w:r>
            <w:r>
              <w:rPr>
                <w:sz w:val="24"/>
              </w:rPr>
              <w:t>:  Similarities and Differences between Female Perceivers and Non-perceivers of Sexual Harassment:  An Analysis of Women’s Definitions and Descriptions of Unwanted Sexual Behaviors (Robert D. Ridge, Advisor)</w:t>
            </w:r>
          </w:p>
          <w:p w14:paraId="5C784F0F" w14:textId="77777777" w:rsidR="008B26F4" w:rsidRDefault="008B26F4">
            <w:pPr>
              <w:pStyle w:val="Achievement"/>
              <w:numPr>
                <w:ilvl w:val="0"/>
                <w:numId w:val="0"/>
              </w:numPr>
              <w:jc w:val="left"/>
              <w:rPr>
                <w:sz w:val="24"/>
              </w:rPr>
            </w:pPr>
          </w:p>
          <w:p w14:paraId="0E7DC732" w14:textId="77777777" w:rsidR="008B26F4" w:rsidRDefault="008B26F4">
            <w:pPr>
              <w:pStyle w:val="Achievement"/>
              <w:numPr>
                <w:ilvl w:val="0"/>
                <w:numId w:val="0"/>
              </w:numPr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MS</w:t>
            </w:r>
            <w:r>
              <w:rPr>
                <w:color w:val="000000"/>
                <w:sz w:val="24"/>
              </w:rPr>
              <w:t>, Department of Psychology</w:t>
            </w:r>
          </w:p>
          <w:p w14:paraId="0A4F8D5A" w14:textId="77777777" w:rsidR="008B26F4" w:rsidRDefault="008B26F4">
            <w:pPr>
              <w:pStyle w:val="Achievement"/>
              <w:numPr>
                <w:ilvl w:val="0"/>
                <w:numId w:val="0"/>
              </w:numPr>
              <w:jc w:val="left"/>
              <w:rPr>
                <w:color w:val="000000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mallCaps/>
                    <w:sz w:val="24"/>
                  </w:rPr>
                  <w:t>Brigham</w:t>
                </w:r>
              </w:smartTag>
              <w:r>
                <w:rPr>
                  <w:smallCap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mallCaps/>
                    <w:sz w:val="24"/>
                  </w:rPr>
                  <w:t>Young</w:t>
                </w:r>
              </w:smartTag>
              <w:r>
                <w:rPr>
                  <w:smallCaps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mallCaps/>
                    <w:sz w:val="24"/>
                  </w:rPr>
                  <w:t>University</w:t>
                </w:r>
              </w:smartTag>
            </w:smartTag>
          </w:p>
          <w:p w14:paraId="28EE7469" w14:textId="77777777" w:rsidR="008B26F4" w:rsidRDefault="008B26F4">
            <w:pPr>
              <w:pStyle w:val="Achievement"/>
              <w:numPr>
                <w:ilvl w:val="0"/>
                <w:numId w:val="0"/>
              </w:num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Graduation:  August, 1999</w:t>
            </w:r>
          </w:p>
          <w:p w14:paraId="5EF4BB41" w14:textId="77777777" w:rsidR="008B26F4" w:rsidRDefault="008B26F4">
            <w:pPr>
              <w:pStyle w:val="Achievement"/>
              <w:numPr>
                <w:ilvl w:val="0"/>
                <w:numId w:val="0"/>
              </w:numPr>
              <w:ind w:right="-11"/>
              <w:jc w:val="left"/>
              <w:rPr>
                <w:color w:val="000000"/>
                <w:sz w:val="24"/>
              </w:rPr>
            </w:pPr>
            <w:r>
              <w:rPr>
                <w:smallCaps/>
                <w:color w:val="000000"/>
                <w:sz w:val="24"/>
              </w:rPr>
              <w:t>Thesis</w:t>
            </w:r>
            <w:r>
              <w:rPr>
                <w:color w:val="000000"/>
                <w:sz w:val="24"/>
              </w:rPr>
              <w:t xml:space="preserve">:  The Role of Attribution in the Perception of Sexual </w:t>
            </w:r>
          </w:p>
          <w:p w14:paraId="6DC0A805" w14:textId="77777777" w:rsidR="008B26F4" w:rsidRDefault="008B26F4">
            <w:pPr>
              <w:pStyle w:val="Achievement"/>
              <w:numPr>
                <w:ilvl w:val="0"/>
                <w:numId w:val="0"/>
              </w:numPr>
              <w:ind w:left="342" w:right="-11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Harassment (Robert D. Ridge, Advisor)              </w:t>
            </w:r>
          </w:p>
          <w:p w14:paraId="12FAA7E1" w14:textId="77777777" w:rsidR="008B26F4" w:rsidRDefault="008B26F4">
            <w:pPr>
              <w:pStyle w:val="Achievement"/>
              <w:numPr>
                <w:ilvl w:val="0"/>
                <w:numId w:val="0"/>
              </w:numPr>
              <w:jc w:val="left"/>
              <w:rPr>
                <w:color w:val="000000"/>
                <w:sz w:val="24"/>
              </w:rPr>
            </w:pPr>
          </w:p>
          <w:p w14:paraId="3507111F" w14:textId="77777777" w:rsidR="008B26F4" w:rsidRDefault="008B26F4">
            <w:pPr>
              <w:pStyle w:val="Achievement"/>
              <w:numPr>
                <w:ilvl w:val="0"/>
                <w:numId w:val="0"/>
              </w:numPr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BS</w:t>
            </w:r>
            <w:r>
              <w:rPr>
                <w:color w:val="000000"/>
                <w:sz w:val="24"/>
              </w:rPr>
              <w:t>, Department of Psychology</w:t>
            </w:r>
          </w:p>
          <w:p w14:paraId="6B289672" w14:textId="77777777" w:rsidR="008B26F4" w:rsidRDefault="008B26F4">
            <w:pPr>
              <w:pStyle w:val="Achievement"/>
              <w:numPr>
                <w:ilvl w:val="0"/>
                <w:numId w:val="0"/>
              </w:numPr>
              <w:jc w:val="left"/>
              <w:rPr>
                <w:color w:val="000000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mallCaps/>
                    <w:color w:val="000000"/>
                    <w:sz w:val="24"/>
                  </w:rPr>
                  <w:t>Brigham</w:t>
                </w:r>
              </w:smartTag>
              <w:r>
                <w:rPr>
                  <w:smallCaps/>
                  <w:color w:val="000000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mallCaps/>
                    <w:color w:val="000000"/>
                    <w:sz w:val="24"/>
                  </w:rPr>
                  <w:t>Young</w:t>
                </w:r>
              </w:smartTag>
              <w:r>
                <w:rPr>
                  <w:smallCaps/>
                  <w:color w:val="000000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mallCaps/>
                    <w:color w:val="000000"/>
                    <w:sz w:val="24"/>
                  </w:rPr>
                  <w:t>University</w:t>
                </w:r>
              </w:smartTag>
            </w:smartTag>
          </w:p>
          <w:p w14:paraId="0F20787F" w14:textId="77777777" w:rsidR="008B26F4" w:rsidRDefault="008B26F4">
            <w:pPr>
              <w:pStyle w:val="Achievement"/>
              <w:numPr>
                <w:ilvl w:val="0"/>
                <w:numId w:val="0"/>
              </w:num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Graduation: August, 1994</w:t>
            </w:r>
          </w:p>
          <w:p w14:paraId="6BBB54F5" w14:textId="77777777" w:rsidR="008B26F4" w:rsidRDefault="008B26F4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</w:rPr>
            </w:pPr>
            <w:r>
              <w:rPr>
                <w:i/>
                <w:color w:val="000000"/>
                <w:sz w:val="24"/>
              </w:rPr>
              <w:t>Magna Cum Laude</w:t>
            </w:r>
          </w:p>
        </w:tc>
      </w:tr>
      <w:tr w:rsidR="008B26F4" w14:paraId="4BED2951" w14:textId="77777777">
        <w:trPr>
          <w:cantSplit/>
        </w:trPr>
        <w:tc>
          <w:tcPr>
            <w:tcW w:w="7405" w:type="dxa"/>
            <w:gridSpan w:val="2"/>
          </w:tcPr>
          <w:p w14:paraId="6CBA8E2C" w14:textId="77777777" w:rsidR="008B26F4" w:rsidRDefault="008B26F4" w:rsidP="007C3283">
            <w:pPr>
              <w:pStyle w:val="SectionTitle"/>
              <w:rPr>
                <w:b/>
                <w:sz w:val="24"/>
              </w:rPr>
            </w:pPr>
            <w:r>
              <w:rPr>
                <w:b/>
                <w:sz w:val="24"/>
              </w:rPr>
              <w:t>Special Recognition and Awards</w:t>
            </w:r>
          </w:p>
        </w:tc>
      </w:tr>
      <w:tr w:rsidR="008B26F4" w14:paraId="629CCC92" w14:textId="77777777">
        <w:tc>
          <w:tcPr>
            <w:tcW w:w="738" w:type="dxa"/>
          </w:tcPr>
          <w:p w14:paraId="6456E1AA" w14:textId="77777777" w:rsidR="008B26F4" w:rsidRDefault="008B26F4"/>
        </w:tc>
        <w:tc>
          <w:tcPr>
            <w:tcW w:w="6667" w:type="dxa"/>
          </w:tcPr>
          <w:p w14:paraId="741C1D68" w14:textId="77777777" w:rsidR="008B26F4" w:rsidRDefault="008B26F4"/>
          <w:p w14:paraId="75A11923" w14:textId="77777777" w:rsidR="009A5051" w:rsidRDefault="002278B9" w:rsidP="009A5051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 xml:space="preserve">UWG </w:t>
            </w:r>
            <w:r w:rsidR="009A5051">
              <w:rPr>
                <w:sz w:val="24"/>
              </w:rPr>
              <w:t>Nominee for the University System of Georgia Regents Scholarship of Teaching and Learning Award, 201</w:t>
            </w:r>
            <w:r w:rsidR="00E440B9">
              <w:rPr>
                <w:sz w:val="24"/>
              </w:rPr>
              <w:t>8</w:t>
            </w:r>
          </w:p>
          <w:p w14:paraId="404E4562" w14:textId="77777777" w:rsidR="009A5051" w:rsidRDefault="009A5051" w:rsidP="001371C4">
            <w:pPr>
              <w:ind w:left="342" w:hanging="342"/>
              <w:rPr>
                <w:sz w:val="24"/>
              </w:rPr>
            </w:pPr>
          </w:p>
          <w:p w14:paraId="15C88936" w14:textId="77777777" w:rsidR="009A5051" w:rsidRDefault="009A5051" w:rsidP="001371C4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UWG Regents’ Scholarship of Teaching and Learning Award Winner, 201</w:t>
            </w:r>
            <w:r w:rsidR="00E440B9">
              <w:rPr>
                <w:sz w:val="24"/>
              </w:rPr>
              <w:t>7</w:t>
            </w:r>
          </w:p>
          <w:p w14:paraId="49449078" w14:textId="77777777" w:rsidR="009A5051" w:rsidRDefault="009A5051" w:rsidP="001371C4">
            <w:pPr>
              <w:ind w:left="342" w:hanging="342"/>
              <w:rPr>
                <w:sz w:val="24"/>
              </w:rPr>
            </w:pPr>
          </w:p>
          <w:p w14:paraId="666719BE" w14:textId="77777777" w:rsidR="00C94FE8" w:rsidRDefault="00C94FE8" w:rsidP="001371C4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Best of the West Award for Values in Academic Affairs, University of West Georgia, 2017</w:t>
            </w:r>
          </w:p>
          <w:p w14:paraId="1C53792C" w14:textId="77777777" w:rsidR="00C94FE8" w:rsidRDefault="00C94FE8" w:rsidP="001371C4">
            <w:pPr>
              <w:ind w:left="342" w:hanging="342"/>
              <w:rPr>
                <w:sz w:val="24"/>
              </w:rPr>
            </w:pPr>
          </w:p>
          <w:p w14:paraId="495C5D15" w14:textId="77777777" w:rsidR="00AA38B5" w:rsidRDefault="001371C4" w:rsidP="001371C4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 xml:space="preserve">The Steven R. Harrist Award for </w:t>
            </w:r>
            <w:r w:rsidR="00AA38B5">
              <w:rPr>
                <w:sz w:val="24"/>
              </w:rPr>
              <w:t>Distinguished Service, The Society for Theoretical and Philosophical Psychology, 2015</w:t>
            </w:r>
          </w:p>
          <w:p w14:paraId="776BCF22" w14:textId="77777777" w:rsidR="00AA38B5" w:rsidRDefault="00AA38B5" w:rsidP="00B24A15">
            <w:pPr>
              <w:ind w:left="342" w:hanging="342"/>
              <w:rPr>
                <w:sz w:val="24"/>
              </w:rPr>
            </w:pPr>
          </w:p>
          <w:p w14:paraId="7DF649C1" w14:textId="77777777" w:rsidR="00CC1924" w:rsidRDefault="00CC1924" w:rsidP="00B24A15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 xml:space="preserve">Curt C. and Else Silberman Seminar for University Faculty on Teaching about the Holocaust, </w:t>
            </w:r>
            <w:r w:rsidR="009A5051">
              <w:rPr>
                <w:sz w:val="24"/>
              </w:rPr>
              <w:t xml:space="preserve">United States Holocaust Memorial Museum, </w:t>
            </w:r>
            <w:r>
              <w:rPr>
                <w:sz w:val="24"/>
              </w:rPr>
              <w:t>June 6-17, 2011</w:t>
            </w:r>
          </w:p>
          <w:p w14:paraId="6C785B6F" w14:textId="77777777" w:rsidR="00397188" w:rsidRDefault="00397188" w:rsidP="00B24A15">
            <w:pPr>
              <w:ind w:left="342" w:hanging="342"/>
              <w:rPr>
                <w:sz w:val="24"/>
              </w:rPr>
            </w:pPr>
          </w:p>
          <w:p w14:paraId="6058A7EF" w14:textId="77777777" w:rsidR="00E440C5" w:rsidRDefault="00E440C5" w:rsidP="00B24A15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Sigmund Koch Award for Early Career Contribution</w:t>
            </w:r>
            <w:r w:rsidR="006C73AE">
              <w:rPr>
                <w:sz w:val="24"/>
              </w:rPr>
              <w:t>s</w:t>
            </w:r>
            <w:r>
              <w:rPr>
                <w:sz w:val="24"/>
              </w:rPr>
              <w:t xml:space="preserve"> to Psychology, </w:t>
            </w:r>
            <w:r w:rsidR="009259AB">
              <w:rPr>
                <w:sz w:val="24"/>
              </w:rPr>
              <w:t xml:space="preserve">The </w:t>
            </w:r>
            <w:r>
              <w:rPr>
                <w:sz w:val="24"/>
              </w:rPr>
              <w:t xml:space="preserve">Society </w:t>
            </w:r>
            <w:r w:rsidR="009259AB">
              <w:rPr>
                <w:sz w:val="24"/>
              </w:rPr>
              <w:t>for</w:t>
            </w:r>
            <w:r>
              <w:rPr>
                <w:sz w:val="24"/>
              </w:rPr>
              <w:t xml:space="preserve"> Theoretical and Philosophical Psychology, 2007</w:t>
            </w:r>
          </w:p>
          <w:p w14:paraId="442F6A58" w14:textId="77777777" w:rsidR="00952F41" w:rsidRDefault="00952F41" w:rsidP="00B24A15">
            <w:pPr>
              <w:ind w:left="342" w:hanging="342"/>
              <w:rPr>
                <w:sz w:val="24"/>
              </w:rPr>
            </w:pPr>
          </w:p>
          <w:p w14:paraId="6A0F88BC" w14:textId="77777777" w:rsidR="00946ACB" w:rsidRDefault="00946ACB" w:rsidP="005A2A9D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 xml:space="preserve">Excellence in Teaching Award, College of Arts and Sciences, </w:t>
            </w:r>
            <w:r w:rsidR="005A2A9D">
              <w:rPr>
                <w:sz w:val="24"/>
              </w:rPr>
              <w:t xml:space="preserve">University of West Georgia, </w:t>
            </w:r>
            <w:r>
              <w:rPr>
                <w:sz w:val="24"/>
              </w:rPr>
              <w:t>2006-2007</w:t>
            </w:r>
          </w:p>
          <w:p w14:paraId="70FD7B2C" w14:textId="77777777" w:rsidR="00AA38B5" w:rsidRDefault="00AA38B5" w:rsidP="00B24A15">
            <w:pPr>
              <w:ind w:left="342" w:hanging="342"/>
              <w:rPr>
                <w:sz w:val="24"/>
              </w:rPr>
            </w:pPr>
          </w:p>
          <w:p w14:paraId="476B2FE2" w14:textId="77777777" w:rsidR="00A55241" w:rsidRDefault="00A55241" w:rsidP="00B24A15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Center for Teaching and Learning Laptop Giveaway, University of West Georgia, 200</w:t>
            </w:r>
            <w:r w:rsidR="006E658D">
              <w:rPr>
                <w:sz w:val="24"/>
              </w:rPr>
              <w:t>7</w:t>
            </w:r>
          </w:p>
          <w:p w14:paraId="7618D654" w14:textId="77777777" w:rsidR="00397188" w:rsidRDefault="00397188" w:rsidP="00B24A15">
            <w:pPr>
              <w:ind w:left="342" w:hanging="342"/>
              <w:rPr>
                <w:sz w:val="24"/>
              </w:rPr>
            </w:pPr>
          </w:p>
          <w:p w14:paraId="31E33D91" w14:textId="77777777" w:rsidR="00B24A15" w:rsidRDefault="00B24A15" w:rsidP="00B24A15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William James Award Nomin</w:t>
            </w:r>
            <w:r w:rsidR="00D13BE0">
              <w:rPr>
                <w:sz w:val="24"/>
              </w:rPr>
              <w:t>ation</w:t>
            </w:r>
            <w:r>
              <w:rPr>
                <w:sz w:val="24"/>
              </w:rPr>
              <w:t xml:space="preserve"> for </w:t>
            </w:r>
            <w:r w:rsidRPr="00B24A15">
              <w:rPr>
                <w:i/>
                <w:sz w:val="24"/>
              </w:rPr>
              <w:t>Critical Thinking about Psychology:  Hidden Assumptions and Plausible Alternatives</w:t>
            </w:r>
            <w:r w:rsidR="00BC23ED">
              <w:rPr>
                <w:sz w:val="24"/>
              </w:rPr>
              <w:t>,</w:t>
            </w:r>
            <w:r>
              <w:rPr>
                <w:sz w:val="24"/>
              </w:rPr>
              <w:t xml:space="preserve"> 2005</w:t>
            </w:r>
          </w:p>
          <w:p w14:paraId="75BDB0A0" w14:textId="77777777" w:rsidR="00397188" w:rsidRDefault="00397188" w:rsidP="00B24A15">
            <w:pPr>
              <w:ind w:left="342" w:hanging="342"/>
              <w:rPr>
                <w:sz w:val="24"/>
              </w:rPr>
            </w:pPr>
          </w:p>
          <w:p w14:paraId="092DD8DF" w14:textId="77777777" w:rsidR="006E50A4" w:rsidRDefault="006E50A4" w:rsidP="00B24A15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Outstanding Faculty Mem</w:t>
            </w:r>
            <w:smartTag w:uri="urn:schemas-microsoft-com:office:smarttags" w:element="PersonName">
              <w:r>
                <w:rPr>
                  <w:sz w:val="24"/>
                </w:rPr>
                <w:t>b</w:t>
              </w:r>
            </w:smartTag>
            <w:r>
              <w:rPr>
                <w:sz w:val="24"/>
              </w:rPr>
              <w:t xml:space="preserve">er, Student Government Association, </w:t>
            </w:r>
            <w:r w:rsidRPr="006E50A4">
              <w:rPr>
                <w:sz w:val="24"/>
              </w:rPr>
              <w:t>University of West Georgia</w:t>
            </w:r>
            <w:r>
              <w:rPr>
                <w:sz w:val="24"/>
              </w:rPr>
              <w:t>, 2003-</w:t>
            </w:r>
            <w:r w:rsidR="00380C5C">
              <w:rPr>
                <w:sz w:val="24"/>
              </w:rPr>
              <w:t>2</w:t>
            </w:r>
            <w:r>
              <w:rPr>
                <w:sz w:val="24"/>
              </w:rPr>
              <w:t>004</w:t>
            </w:r>
          </w:p>
          <w:p w14:paraId="3EE5A878" w14:textId="77777777" w:rsidR="00397188" w:rsidRDefault="00397188" w:rsidP="00B24A15">
            <w:pPr>
              <w:ind w:left="342" w:hanging="342"/>
              <w:rPr>
                <w:sz w:val="24"/>
              </w:rPr>
            </w:pPr>
          </w:p>
          <w:p w14:paraId="0B7CEC0C" w14:textId="77777777" w:rsidR="006E44F9" w:rsidRDefault="006E44F9" w:rsidP="00B24A15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Distinguished Service Award</w:t>
            </w:r>
            <w:r w:rsidR="005638B9">
              <w:rPr>
                <w:sz w:val="24"/>
              </w:rPr>
              <w:t>,</w:t>
            </w:r>
            <w:r>
              <w:rPr>
                <w:sz w:val="24"/>
              </w:rPr>
              <w:t xml:space="preserve"> Office Of Disa</w:t>
            </w:r>
            <w:smartTag w:uri="urn:schemas-microsoft-com:office:smarttags" w:element="PersonName">
              <w:r>
                <w:rPr>
                  <w:sz w:val="24"/>
                </w:rPr>
                <w:t>b</w:t>
              </w:r>
            </w:smartTag>
            <w:r>
              <w:rPr>
                <w:sz w:val="24"/>
              </w:rPr>
              <w:t xml:space="preserve">ilities, University of West Georgia, </w:t>
            </w:r>
            <w:r w:rsidR="00A938F1">
              <w:rPr>
                <w:sz w:val="24"/>
              </w:rPr>
              <w:t xml:space="preserve">2006, </w:t>
            </w:r>
            <w:r w:rsidR="00E531EB">
              <w:rPr>
                <w:sz w:val="24"/>
              </w:rPr>
              <w:t xml:space="preserve">2005, </w:t>
            </w:r>
            <w:r>
              <w:rPr>
                <w:sz w:val="24"/>
              </w:rPr>
              <w:t>2003</w:t>
            </w:r>
            <w:r w:rsidR="00E531EB">
              <w:rPr>
                <w:sz w:val="24"/>
              </w:rPr>
              <w:t>, 2001</w:t>
            </w:r>
          </w:p>
          <w:p w14:paraId="527843C7" w14:textId="77777777" w:rsidR="00397188" w:rsidRDefault="00397188">
            <w:pPr>
              <w:rPr>
                <w:sz w:val="24"/>
              </w:rPr>
            </w:pPr>
          </w:p>
          <w:p w14:paraId="6ACD04B4" w14:textId="77777777" w:rsidR="008B26F4" w:rsidRDefault="008B26F4" w:rsidP="00B24A15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American Psychological Association Division 24 Student Paper Award, 2000</w:t>
            </w:r>
          </w:p>
          <w:p w14:paraId="563A5E4E" w14:textId="77777777" w:rsidR="00397188" w:rsidRDefault="00397188" w:rsidP="00B24A15">
            <w:pPr>
              <w:ind w:left="342" w:hanging="342"/>
              <w:rPr>
                <w:sz w:val="24"/>
              </w:rPr>
            </w:pPr>
          </w:p>
          <w:p w14:paraId="1840CC5A" w14:textId="77777777" w:rsidR="008B26F4" w:rsidRDefault="008B26F4" w:rsidP="00B24A15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American Psychological Society Student Caucus Student Research Award, 1999</w:t>
            </w:r>
          </w:p>
          <w:p w14:paraId="08EC4F66" w14:textId="77777777" w:rsidR="00397188" w:rsidRDefault="00397188" w:rsidP="00B24A15">
            <w:pPr>
              <w:ind w:left="342" w:hanging="342"/>
              <w:rPr>
                <w:sz w:val="24"/>
              </w:rPr>
            </w:pPr>
          </w:p>
          <w:p w14:paraId="6CAEA018" w14:textId="77777777" w:rsidR="008B26F4" w:rsidRDefault="008B26F4" w:rsidP="00B24A15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American Psychological Association Division 24 Student Paper Award, 1998</w:t>
            </w:r>
          </w:p>
          <w:p w14:paraId="0240A0B9" w14:textId="77777777" w:rsidR="00397188" w:rsidRDefault="00397188">
            <w:pPr>
              <w:rPr>
                <w:sz w:val="24"/>
              </w:rPr>
            </w:pPr>
          </w:p>
          <w:p w14:paraId="0462912F" w14:textId="77777777" w:rsidR="008B26F4" w:rsidRDefault="008B26F4">
            <w:pPr>
              <w:rPr>
                <w:sz w:val="24"/>
              </w:rPr>
            </w:pPr>
            <w:r>
              <w:rPr>
                <w:sz w:val="24"/>
              </w:rPr>
              <w:t>Gregg Alvord Scholarship, 1998</w:t>
            </w:r>
          </w:p>
          <w:p w14:paraId="54685F7D" w14:textId="77777777" w:rsidR="00397188" w:rsidRDefault="00397188">
            <w:pPr>
              <w:rPr>
                <w:sz w:val="24"/>
              </w:rPr>
            </w:pPr>
          </w:p>
          <w:p w14:paraId="43241DB6" w14:textId="77777777" w:rsidR="008B26F4" w:rsidRDefault="008B26F4">
            <w:pPr>
              <w:rPr>
                <w:sz w:val="24"/>
              </w:rPr>
            </w:pPr>
            <w:r>
              <w:rPr>
                <w:sz w:val="24"/>
              </w:rPr>
              <w:t>Graduate Student Council Graduate Student Fellowship, 1997</w:t>
            </w:r>
          </w:p>
          <w:p w14:paraId="5B949B78" w14:textId="77777777" w:rsidR="00397188" w:rsidRDefault="00397188">
            <w:pPr>
              <w:rPr>
                <w:sz w:val="24"/>
              </w:rPr>
            </w:pPr>
          </w:p>
          <w:p w14:paraId="6F1D27F4" w14:textId="77777777" w:rsidR="008B26F4" w:rsidRDefault="008B26F4">
            <w:pPr>
              <w:rPr>
                <w:sz w:val="24"/>
              </w:rPr>
            </w:pPr>
            <w:r>
              <w:rPr>
                <w:sz w:val="24"/>
              </w:rPr>
              <w:t>Family, Home, and Social Sciences College Scholarship, 1992-1993</w:t>
            </w:r>
          </w:p>
          <w:p w14:paraId="4C92A1EB" w14:textId="77777777" w:rsidR="00397188" w:rsidRDefault="00397188" w:rsidP="005F7A40">
            <w:pPr>
              <w:ind w:left="342" w:hanging="342"/>
              <w:rPr>
                <w:sz w:val="24"/>
              </w:rPr>
            </w:pPr>
          </w:p>
          <w:p w14:paraId="305A8BF7" w14:textId="77777777" w:rsidR="005F7A40" w:rsidRDefault="005F7A40" w:rsidP="005F7A40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Who’s Who in America</w:t>
            </w:r>
          </w:p>
          <w:p w14:paraId="1CB8432C" w14:textId="77777777" w:rsidR="005F7A40" w:rsidRDefault="005F7A40" w:rsidP="005F7A40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Who’s Who Among America’s Teachers</w:t>
            </w:r>
          </w:p>
          <w:p w14:paraId="63F5AA8D" w14:textId="77777777" w:rsidR="005F7A40" w:rsidRDefault="005F7A40" w:rsidP="005F7A40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Who’s Who of Emerging Leaders</w:t>
            </w:r>
          </w:p>
        </w:tc>
      </w:tr>
      <w:tr w:rsidR="008B26F4" w14:paraId="04596DCF" w14:textId="77777777">
        <w:trPr>
          <w:cantSplit/>
        </w:trPr>
        <w:tc>
          <w:tcPr>
            <w:tcW w:w="7405" w:type="dxa"/>
            <w:gridSpan w:val="2"/>
          </w:tcPr>
          <w:p w14:paraId="3460E5B7" w14:textId="77777777" w:rsidR="008B26F4" w:rsidRDefault="008B26F4">
            <w:pPr>
              <w:pStyle w:val="SectionTitle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Professional Positions</w:t>
            </w:r>
          </w:p>
        </w:tc>
      </w:tr>
      <w:tr w:rsidR="008B26F4" w14:paraId="2BF40347" w14:textId="77777777">
        <w:tc>
          <w:tcPr>
            <w:tcW w:w="738" w:type="dxa"/>
          </w:tcPr>
          <w:p w14:paraId="75D646E2" w14:textId="77777777" w:rsidR="008B26F4" w:rsidRDefault="008B26F4"/>
        </w:tc>
        <w:tc>
          <w:tcPr>
            <w:tcW w:w="6667" w:type="dxa"/>
          </w:tcPr>
          <w:p w14:paraId="386A3E25" w14:textId="77777777" w:rsidR="0083131C" w:rsidRDefault="0083131C" w:rsidP="001E4682">
            <w:pPr>
              <w:pStyle w:val="BodyText"/>
              <w:jc w:val="left"/>
              <w:rPr>
                <w:sz w:val="24"/>
              </w:rPr>
            </w:pPr>
          </w:p>
          <w:p w14:paraId="76DFA463" w14:textId="2965C2ED" w:rsidR="004270F6" w:rsidRDefault="004270F6" w:rsidP="00AB37B9">
            <w:pPr>
              <w:pStyle w:val="BodyText"/>
              <w:spacing w:after="0"/>
              <w:ind w:left="1425" w:hanging="142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2020-Present   Professor</w:t>
            </w:r>
            <w:r w:rsidR="00AB37B9">
              <w:rPr>
                <w:sz w:val="24"/>
              </w:rPr>
              <w:t xml:space="preserve"> of Psychology</w:t>
            </w:r>
            <w:r>
              <w:rPr>
                <w:sz w:val="24"/>
              </w:rPr>
              <w:t xml:space="preserve">, Dept. of </w:t>
            </w:r>
            <w:r w:rsidR="000A5426">
              <w:rPr>
                <w:sz w:val="24"/>
              </w:rPr>
              <w:t xml:space="preserve">Anthropology, </w:t>
            </w:r>
            <w:r>
              <w:rPr>
                <w:sz w:val="24"/>
              </w:rPr>
              <w:t>Psychology,</w:t>
            </w:r>
            <w:r w:rsidR="000A5426">
              <w:rPr>
                <w:sz w:val="24"/>
              </w:rPr>
              <w:t xml:space="preserve"> and Sociology,</w:t>
            </w:r>
            <w:r>
              <w:rPr>
                <w:sz w:val="24"/>
              </w:rPr>
              <w:t xml:space="preserve"> UWG</w:t>
            </w:r>
          </w:p>
          <w:p w14:paraId="755D4694" w14:textId="64FD4290" w:rsidR="00C94FE8" w:rsidRDefault="00C94FE8" w:rsidP="001371C4">
            <w:pPr>
              <w:pStyle w:val="BodyText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2008-Present   Licensed Professional Counselor, Georgia</w:t>
            </w:r>
          </w:p>
          <w:p w14:paraId="62EF85AC" w14:textId="6FC929E3" w:rsidR="000A5426" w:rsidRDefault="000A5426" w:rsidP="001371C4">
            <w:pPr>
              <w:pStyle w:val="BodyText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2017-2020       Chair, Dept. of Psychology, UWG</w:t>
            </w:r>
          </w:p>
          <w:p w14:paraId="054665EB" w14:textId="25921632" w:rsidR="004270F6" w:rsidRDefault="004270F6" w:rsidP="001371C4">
            <w:pPr>
              <w:pStyle w:val="BodyText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2016-2020       Associate Professor, Dept. of Psychology, UWG</w:t>
            </w:r>
          </w:p>
          <w:p w14:paraId="16699C0C" w14:textId="706A4AE9" w:rsidR="00E53A64" w:rsidRDefault="00E53A64" w:rsidP="001371C4">
            <w:pPr>
              <w:pStyle w:val="BodyText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2016-</w:t>
            </w:r>
            <w:r w:rsidR="002C72B4">
              <w:rPr>
                <w:sz w:val="24"/>
              </w:rPr>
              <w:t>2017</w:t>
            </w:r>
            <w:r>
              <w:rPr>
                <w:sz w:val="24"/>
              </w:rPr>
              <w:t xml:space="preserve">   </w:t>
            </w:r>
            <w:r w:rsidR="002C72B4">
              <w:rPr>
                <w:sz w:val="24"/>
              </w:rPr>
              <w:t xml:space="preserve">    </w:t>
            </w:r>
            <w:r>
              <w:rPr>
                <w:sz w:val="24"/>
              </w:rPr>
              <w:t>Interim Chair, Dept. of Criminology, UWG</w:t>
            </w:r>
          </w:p>
          <w:p w14:paraId="6C942AA2" w14:textId="77777777" w:rsidR="001371C4" w:rsidRDefault="001371C4" w:rsidP="001371C4">
            <w:pPr>
              <w:pStyle w:val="BodyText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2015-</w:t>
            </w:r>
            <w:r w:rsidR="002C72B4">
              <w:rPr>
                <w:sz w:val="24"/>
              </w:rPr>
              <w:t>2017</w:t>
            </w:r>
            <w:r>
              <w:rPr>
                <w:sz w:val="24"/>
              </w:rPr>
              <w:t xml:space="preserve">   </w:t>
            </w:r>
            <w:r w:rsidR="002C72B4">
              <w:rPr>
                <w:sz w:val="24"/>
              </w:rPr>
              <w:t xml:space="preserve">    </w:t>
            </w:r>
            <w:r>
              <w:rPr>
                <w:sz w:val="24"/>
              </w:rPr>
              <w:t>Assistant Chair, Dept. of Psychology, UWG</w:t>
            </w:r>
          </w:p>
          <w:p w14:paraId="0B34847D" w14:textId="77777777" w:rsidR="001371C4" w:rsidRDefault="001371C4" w:rsidP="001371C4">
            <w:pPr>
              <w:pStyle w:val="BodyText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2009-2015       Associate Professor, Dept. of Psychology, BYU</w:t>
            </w:r>
          </w:p>
          <w:p w14:paraId="78CB57CB" w14:textId="77777777" w:rsidR="008B26F4" w:rsidRPr="00244D1A" w:rsidRDefault="008B6072" w:rsidP="001371C4">
            <w:pPr>
              <w:pStyle w:val="BodyText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2007-2009       Associate Dean, College of Arts and Sciences, UWG </w:t>
            </w:r>
            <w:r w:rsidR="006A3CA7">
              <w:rPr>
                <w:sz w:val="24"/>
              </w:rPr>
              <w:t>2005-</w:t>
            </w:r>
            <w:r>
              <w:rPr>
                <w:sz w:val="24"/>
              </w:rPr>
              <w:t xml:space="preserve">2010    </w:t>
            </w:r>
            <w:r w:rsidR="006A3CA7">
              <w:rPr>
                <w:sz w:val="24"/>
              </w:rPr>
              <w:t xml:space="preserve">   Associate Professor, Dept. of Psychology, UWG </w:t>
            </w:r>
            <w:r w:rsidR="00244D1A">
              <w:rPr>
                <w:sz w:val="24"/>
              </w:rPr>
              <w:t xml:space="preserve">    </w:t>
            </w:r>
            <w:r w:rsidR="00BE4DD6">
              <w:rPr>
                <w:sz w:val="24"/>
              </w:rPr>
              <w:t xml:space="preserve">   </w:t>
            </w:r>
            <w:r w:rsidR="00946ACB">
              <w:rPr>
                <w:sz w:val="24"/>
              </w:rPr>
              <w:t xml:space="preserve">    </w:t>
            </w:r>
            <w:r w:rsidR="009C7ED8">
              <w:rPr>
                <w:sz w:val="24"/>
              </w:rPr>
              <w:t xml:space="preserve"> </w:t>
            </w:r>
            <w:r w:rsidR="008B26F4">
              <w:rPr>
                <w:sz w:val="24"/>
              </w:rPr>
              <w:t>2000-</w:t>
            </w:r>
            <w:r w:rsidR="009C7ED8">
              <w:rPr>
                <w:sz w:val="24"/>
              </w:rPr>
              <w:t>2005</w:t>
            </w:r>
            <w:r w:rsidR="008B26F4">
              <w:rPr>
                <w:sz w:val="24"/>
              </w:rPr>
              <w:t xml:space="preserve">   </w:t>
            </w:r>
            <w:r w:rsidR="009C7ED8">
              <w:rPr>
                <w:sz w:val="24"/>
              </w:rPr>
              <w:t xml:space="preserve">    </w:t>
            </w:r>
            <w:r w:rsidR="008B26F4">
              <w:rPr>
                <w:sz w:val="24"/>
              </w:rPr>
              <w:t>Assistant Professor</w:t>
            </w:r>
            <w:r w:rsidR="00432950">
              <w:rPr>
                <w:sz w:val="24"/>
              </w:rPr>
              <w:t>,</w:t>
            </w:r>
            <w:r w:rsidR="008B26F4">
              <w:rPr>
                <w:sz w:val="24"/>
              </w:rPr>
              <w:t xml:space="preserve"> </w:t>
            </w:r>
            <w:r w:rsidR="001E4682">
              <w:rPr>
                <w:sz w:val="24"/>
              </w:rPr>
              <w:t>Dept. of Psychology, UWG</w:t>
            </w:r>
            <w:r w:rsidR="008B26F4">
              <w:rPr>
                <w:sz w:val="24"/>
              </w:rPr>
              <w:t xml:space="preserve">                                 1996-2000       Graduate Instructor, Brigham Young University   1996-2000       Research Assistant (Dr. </w:t>
            </w:r>
            <w:smartTag w:uri="urn:schemas-microsoft-com:office:smarttags" w:element="PersonName">
              <w:r w:rsidR="008B26F4">
                <w:rPr>
                  <w:sz w:val="24"/>
                </w:rPr>
                <w:t>Brent Slife</w:t>
              </w:r>
            </w:smartTag>
            <w:r w:rsidR="008B26F4">
              <w:rPr>
                <w:sz w:val="24"/>
              </w:rPr>
              <w:t>), BYU           1995-2000       Research Assistant (Dr. Robert Ridge), BYU       1995-2000       Teaching Assistant</w:t>
            </w:r>
            <w:r w:rsidR="008A031C">
              <w:rPr>
                <w:sz w:val="24"/>
              </w:rPr>
              <w:t xml:space="preserve"> (Dr. Brent Slife)</w:t>
            </w:r>
            <w:r w:rsidR="008B26F4">
              <w:rPr>
                <w:sz w:val="24"/>
              </w:rPr>
              <w:t>, BYU                                      1999                Research Assistant (Dr. Paul Ro</w:t>
            </w:r>
            <w:smartTag w:uri="urn:schemas-microsoft-com:office:smarttags" w:element="PersonName">
              <w:r w:rsidR="008B26F4">
                <w:rPr>
                  <w:sz w:val="24"/>
                </w:rPr>
                <w:t>b</w:t>
              </w:r>
            </w:smartTag>
            <w:r w:rsidR="008B26F4">
              <w:rPr>
                <w:sz w:val="24"/>
              </w:rPr>
              <w:t>inson), BYU             1999                Intern, Research Information Division, LDS Church 1998-1999       Research Assistant, Women’s Research Institute, BYU 1997                Research Assistant, Dept. of Student Life, BYU</w:t>
            </w:r>
          </w:p>
        </w:tc>
      </w:tr>
      <w:tr w:rsidR="008B26F4" w14:paraId="5467E3C4" w14:textId="77777777">
        <w:trPr>
          <w:cantSplit/>
        </w:trPr>
        <w:tc>
          <w:tcPr>
            <w:tcW w:w="7405" w:type="dxa"/>
            <w:gridSpan w:val="2"/>
          </w:tcPr>
          <w:p w14:paraId="4B2E9070" w14:textId="77777777" w:rsidR="008B26F4" w:rsidRDefault="008B26F4">
            <w:pPr>
              <w:pStyle w:val="SectionTitle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Courses Taught</w:t>
            </w:r>
          </w:p>
        </w:tc>
      </w:tr>
      <w:tr w:rsidR="008B26F4" w14:paraId="51EAB502" w14:textId="77777777">
        <w:tc>
          <w:tcPr>
            <w:tcW w:w="738" w:type="dxa"/>
          </w:tcPr>
          <w:p w14:paraId="3099B031" w14:textId="77777777" w:rsidR="008B26F4" w:rsidRDefault="008B26F4"/>
        </w:tc>
        <w:tc>
          <w:tcPr>
            <w:tcW w:w="6667" w:type="dxa"/>
          </w:tcPr>
          <w:p w14:paraId="1309276A" w14:textId="77777777" w:rsidR="00993623" w:rsidRDefault="00993623">
            <w:pPr>
              <w:rPr>
                <w:sz w:val="24"/>
                <w:szCs w:val="24"/>
              </w:rPr>
            </w:pPr>
          </w:p>
          <w:p w14:paraId="6139B84A" w14:textId="77777777" w:rsidR="00993623" w:rsidRDefault="00993623">
            <w:pPr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Undergraduate</w:t>
            </w:r>
          </w:p>
          <w:p w14:paraId="7E5FE438" w14:textId="77777777" w:rsidR="008B26F4" w:rsidRDefault="008B26F4">
            <w:pPr>
              <w:rPr>
                <w:sz w:val="24"/>
                <w:szCs w:val="24"/>
              </w:rPr>
            </w:pPr>
            <w:r w:rsidRPr="003156E4">
              <w:rPr>
                <w:sz w:val="24"/>
                <w:szCs w:val="24"/>
              </w:rPr>
              <w:t>Introduction to Psychology</w:t>
            </w:r>
          </w:p>
          <w:p w14:paraId="3FC3236B" w14:textId="77777777" w:rsidR="00153554" w:rsidRDefault="00153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Relationships</w:t>
            </w:r>
          </w:p>
          <w:p w14:paraId="3C328914" w14:textId="77777777" w:rsidR="00AE59C8" w:rsidRDefault="00AE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Psychology as a Human Science</w:t>
            </w:r>
          </w:p>
          <w:p w14:paraId="79C1897F" w14:textId="77777777" w:rsidR="00432950" w:rsidRDefault="0043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Community Seminar:  Making Decisions</w:t>
            </w:r>
          </w:p>
          <w:p w14:paraId="10C4C70C" w14:textId="77777777" w:rsidR="008B26F4" w:rsidRPr="003156E4" w:rsidRDefault="008B26F4">
            <w:pPr>
              <w:rPr>
                <w:sz w:val="24"/>
                <w:szCs w:val="24"/>
              </w:rPr>
            </w:pPr>
            <w:r w:rsidRPr="003156E4">
              <w:rPr>
                <w:sz w:val="24"/>
                <w:szCs w:val="24"/>
              </w:rPr>
              <w:t>Social Psychology</w:t>
            </w:r>
          </w:p>
          <w:p w14:paraId="6814DF37" w14:textId="77777777" w:rsidR="008B26F4" w:rsidRPr="003156E4" w:rsidRDefault="008B26F4">
            <w:pPr>
              <w:rPr>
                <w:sz w:val="24"/>
                <w:szCs w:val="24"/>
              </w:rPr>
            </w:pPr>
            <w:r w:rsidRPr="003156E4">
              <w:rPr>
                <w:sz w:val="24"/>
                <w:szCs w:val="24"/>
              </w:rPr>
              <w:t>Research Methods</w:t>
            </w:r>
          </w:p>
          <w:p w14:paraId="03C4223E" w14:textId="77777777" w:rsidR="008B26F4" w:rsidRPr="003156E4" w:rsidRDefault="008B26F4">
            <w:pPr>
              <w:rPr>
                <w:sz w:val="24"/>
                <w:szCs w:val="24"/>
              </w:rPr>
            </w:pPr>
            <w:r w:rsidRPr="003156E4">
              <w:rPr>
                <w:sz w:val="24"/>
                <w:szCs w:val="24"/>
              </w:rPr>
              <w:t>Statistics</w:t>
            </w:r>
            <w:r w:rsidR="005C7B0A">
              <w:rPr>
                <w:sz w:val="24"/>
                <w:szCs w:val="24"/>
              </w:rPr>
              <w:t xml:space="preserve"> for the Social Sciences</w:t>
            </w:r>
          </w:p>
          <w:p w14:paraId="16624F29" w14:textId="77777777" w:rsidR="008B26F4" w:rsidRDefault="008B26F4">
            <w:pPr>
              <w:rPr>
                <w:sz w:val="24"/>
                <w:szCs w:val="24"/>
              </w:rPr>
            </w:pPr>
            <w:r w:rsidRPr="003156E4">
              <w:rPr>
                <w:sz w:val="24"/>
                <w:szCs w:val="24"/>
              </w:rPr>
              <w:t>Humanistic Psychology</w:t>
            </w:r>
          </w:p>
          <w:p w14:paraId="548398EE" w14:textId="77777777" w:rsidR="00842BE7" w:rsidRDefault="0084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Psychology of Religion</w:t>
            </w:r>
          </w:p>
          <w:p w14:paraId="578ED5C6" w14:textId="77777777" w:rsidR="00BF6EF1" w:rsidRPr="003156E4" w:rsidRDefault="00BF6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LDS Perspectives and Psychology</w:t>
            </w:r>
          </w:p>
          <w:p w14:paraId="1DABFBAD" w14:textId="77777777" w:rsidR="008B26F4" w:rsidRDefault="008B26F4">
            <w:pPr>
              <w:rPr>
                <w:sz w:val="24"/>
                <w:szCs w:val="24"/>
              </w:rPr>
            </w:pPr>
            <w:r w:rsidRPr="003156E4">
              <w:rPr>
                <w:sz w:val="24"/>
                <w:szCs w:val="24"/>
              </w:rPr>
              <w:t>History and Philosophy of Psychology</w:t>
            </w:r>
          </w:p>
          <w:p w14:paraId="69E2E127" w14:textId="77777777" w:rsidR="00993623" w:rsidRDefault="007A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Horizon Seminar: </w:t>
            </w:r>
            <w:r w:rsidR="00993623" w:rsidRPr="003156E4">
              <w:rPr>
                <w:sz w:val="24"/>
                <w:szCs w:val="24"/>
              </w:rPr>
              <w:t>Altruism</w:t>
            </w:r>
          </w:p>
          <w:p w14:paraId="3FE4960C" w14:textId="7BF8CE63" w:rsidR="00866E59" w:rsidRDefault="00866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Horizon Seminar:  Psychology and </w:t>
            </w:r>
            <w:r w:rsidR="004270F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Holocaust</w:t>
            </w:r>
          </w:p>
          <w:p w14:paraId="67A623BC" w14:textId="78255803" w:rsidR="00060917" w:rsidRDefault="0006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Psychology</w:t>
            </w:r>
          </w:p>
          <w:p w14:paraId="3F5D0E05" w14:textId="77777777" w:rsidR="007A171B" w:rsidRDefault="007A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Integrative Seminar</w:t>
            </w:r>
          </w:p>
          <w:p w14:paraId="6FEFB07A" w14:textId="77777777" w:rsidR="00BF6EF1" w:rsidRPr="003156E4" w:rsidRDefault="00BF6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Capstone</w:t>
            </w:r>
          </w:p>
          <w:p w14:paraId="59523047" w14:textId="77777777" w:rsidR="008B26F4" w:rsidRPr="003156E4" w:rsidRDefault="008B26F4">
            <w:pPr>
              <w:rPr>
                <w:sz w:val="24"/>
                <w:szCs w:val="24"/>
              </w:rPr>
            </w:pPr>
          </w:p>
          <w:p w14:paraId="41130CA7" w14:textId="77777777" w:rsidR="00993623" w:rsidRDefault="00993623">
            <w:pPr>
              <w:rPr>
                <w:sz w:val="24"/>
                <w:szCs w:val="24"/>
              </w:rPr>
            </w:pPr>
            <w:r>
              <w:rPr>
                <w:smallCaps/>
                <w:sz w:val="24"/>
                <w:u w:val="single"/>
              </w:rPr>
              <w:t>Graduate</w:t>
            </w:r>
          </w:p>
          <w:p w14:paraId="12D93BFC" w14:textId="77777777" w:rsidR="00993623" w:rsidRDefault="0099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and Philosophy of Psychology</w:t>
            </w:r>
          </w:p>
          <w:p w14:paraId="32DEF9CE" w14:textId="77777777" w:rsidR="009D27D8" w:rsidRDefault="009D27D8">
            <w:pPr>
              <w:rPr>
                <w:sz w:val="24"/>
                <w:szCs w:val="24"/>
              </w:rPr>
            </w:pPr>
            <w:r w:rsidRPr="003156E4">
              <w:rPr>
                <w:sz w:val="24"/>
                <w:szCs w:val="24"/>
              </w:rPr>
              <w:t>Psychology, Culture, and Society</w:t>
            </w:r>
          </w:p>
          <w:p w14:paraId="2F2223B6" w14:textId="77777777" w:rsidR="005C7B0A" w:rsidRDefault="005C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for the Social Sciences</w:t>
            </w:r>
          </w:p>
          <w:p w14:paraId="4BC0C8B8" w14:textId="77777777" w:rsidR="00756910" w:rsidRDefault="008B26F4">
            <w:pPr>
              <w:rPr>
                <w:sz w:val="24"/>
                <w:szCs w:val="24"/>
              </w:rPr>
            </w:pPr>
            <w:r w:rsidRPr="003156E4">
              <w:rPr>
                <w:sz w:val="24"/>
                <w:szCs w:val="24"/>
              </w:rPr>
              <w:t>Horizon Seminar:  Altruism</w:t>
            </w:r>
          </w:p>
          <w:p w14:paraId="3DE11F40" w14:textId="299E5FC8" w:rsidR="00153554" w:rsidRDefault="00153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Horizon Seminar:  Psychology and </w:t>
            </w:r>
            <w:r w:rsidR="004270F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Holocaust</w:t>
            </w:r>
          </w:p>
          <w:p w14:paraId="3BCD4CCE" w14:textId="14D1FE93" w:rsidR="00AB37B9" w:rsidRDefault="00A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Psychology of Religion</w:t>
            </w:r>
          </w:p>
          <w:p w14:paraId="00789D04" w14:textId="77777777" w:rsidR="00432950" w:rsidRDefault="0043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Phenomenology of Social Existence</w:t>
            </w:r>
          </w:p>
          <w:p w14:paraId="2E2C4FDC" w14:textId="77777777" w:rsidR="00F509F8" w:rsidRDefault="00F5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Culture and Subjectivity</w:t>
            </w:r>
          </w:p>
          <w:p w14:paraId="7500879B" w14:textId="7BB12559" w:rsidR="00686D72" w:rsidRDefault="0068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Psychology</w:t>
            </w:r>
          </w:p>
          <w:p w14:paraId="55F2B626" w14:textId="59D8EEA9" w:rsidR="00060917" w:rsidRDefault="0006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Practicum</w:t>
            </w:r>
          </w:p>
          <w:p w14:paraId="7248A4BB" w14:textId="284A1B48" w:rsidR="00060917" w:rsidRDefault="0006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Teaching Practicum</w:t>
            </w:r>
          </w:p>
          <w:p w14:paraId="305F451A" w14:textId="77777777" w:rsidR="009D27D8" w:rsidRPr="009D27D8" w:rsidRDefault="009D27D8" w:rsidP="002A4546">
            <w:pPr>
              <w:rPr>
                <w:sz w:val="24"/>
                <w:szCs w:val="24"/>
              </w:rPr>
            </w:pPr>
          </w:p>
        </w:tc>
      </w:tr>
      <w:tr w:rsidR="008B26F4" w14:paraId="0A506AFE" w14:textId="77777777">
        <w:trPr>
          <w:cantSplit/>
        </w:trPr>
        <w:tc>
          <w:tcPr>
            <w:tcW w:w="7405" w:type="dxa"/>
            <w:gridSpan w:val="2"/>
          </w:tcPr>
          <w:p w14:paraId="342F0144" w14:textId="77777777" w:rsidR="008B26F4" w:rsidRDefault="008B26F4">
            <w:pPr>
              <w:pStyle w:val="SectionTitle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Professional Affiliations and offices</w:t>
            </w:r>
          </w:p>
        </w:tc>
      </w:tr>
      <w:tr w:rsidR="008B26F4" w14:paraId="50BE8BE7" w14:textId="77777777">
        <w:tc>
          <w:tcPr>
            <w:tcW w:w="738" w:type="dxa"/>
          </w:tcPr>
          <w:p w14:paraId="4A254B38" w14:textId="77777777" w:rsidR="008B26F4" w:rsidRDefault="008B26F4"/>
        </w:tc>
        <w:tc>
          <w:tcPr>
            <w:tcW w:w="6667" w:type="dxa"/>
          </w:tcPr>
          <w:p w14:paraId="13C37EFC" w14:textId="77777777" w:rsidR="006E658D" w:rsidRDefault="006E658D">
            <w:pPr>
              <w:pStyle w:val="BodyText"/>
              <w:rPr>
                <w:sz w:val="24"/>
                <w:u w:val="single"/>
              </w:rPr>
            </w:pPr>
          </w:p>
          <w:p w14:paraId="4DEB42A4" w14:textId="77777777" w:rsidR="008B26F4" w:rsidRDefault="008D0C87">
            <w:pPr>
              <w:pStyle w:val="BodyTex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AFFILIATIONS</w:t>
            </w:r>
          </w:p>
          <w:p w14:paraId="55687727" w14:textId="77777777" w:rsidR="006E658D" w:rsidRDefault="006E658D" w:rsidP="006E658D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Fellow of Division 24 (Theoretical and Philosophical Psychology) of the American Psychological Association (2015-Present)</w:t>
            </w:r>
          </w:p>
          <w:p w14:paraId="23AFEA63" w14:textId="77777777" w:rsidR="006E658D" w:rsidRDefault="006E658D" w:rsidP="006E658D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Member of Division 2 (Teaching of Psychology) of the American Psychological Association (2014-Present)</w:t>
            </w:r>
          </w:p>
          <w:p w14:paraId="2EBF9BED" w14:textId="77777777" w:rsidR="006E658D" w:rsidRDefault="006E658D" w:rsidP="006E658D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Member of Division 36 (Psychology of Religion and Spirituality) of the American Psychological Association (2014-Present)</w:t>
            </w:r>
          </w:p>
          <w:p w14:paraId="07CDA346" w14:textId="77777777" w:rsidR="006E658D" w:rsidRDefault="006E658D" w:rsidP="006E658D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Member of Division 24 (Theoretical and Philosophical Psychology) of the American Psychological Association (2000-2015)</w:t>
            </w:r>
          </w:p>
          <w:p w14:paraId="76FD758A" w14:textId="77777777" w:rsidR="006E658D" w:rsidRDefault="006E658D" w:rsidP="006E658D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Mem</w:t>
            </w:r>
            <w:smartTag w:uri="urn:schemas-microsoft-com:office:smarttags" w:element="PersonName">
              <w:r>
                <w:rPr>
                  <w:sz w:val="24"/>
                </w:rPr>
                <w:t>b</w:t>
              </w:r>
            </w:smartTag>
            <w:r>
              <w:rPr>
                <w:sz w:val="24"/>
              </w:rPr>
              <w:t>er of Georgia Psychological Association Academic Affairs Committee (2003-2009)</w:t>
            </w:r>
          </w:p>
          <w:p w14:paraId="7493296A" w14:textId="77777777" w:rsidR="006E658D" w:rsidRDefault="006E658D" w:rsidP="006E658D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Student Affiliate of Division 24 (Theoretical and Philosophical Psychology) of the American Psychological Association (1998-2000)</w:t>
            </w:r>
          </w:p>
          <w:p w14:paraId="4CA8B221" w14:textId="77777777" w:rsidR="006E658D" w:rsidRDefault="006E658D" w:rsidP="006E658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Golden Key National Honor Society</w:t>
            </w:r>
          </w:p>
          <w:p w14:paraId="7EC6881B" w14:textId="77777777" w:rsidR="006E658D" w:rsidRPr="006E658D" w:rsidRDefault="008D0C87" w:rsidP="006E658D">
            <w:pPr>
              <w:pStyle w:val="BodyTex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OFFICES</w:t>
            </w:r>
          </w:p>
          <w:p w14:paraId="07B0AA98" w14:textId="50A35FF9" w:rsidR="00D86257" w:rsidRDefault="00D86257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Editor-in-Chief, </w:t>
            </w:r>
            <w:r>
              <w:rPr>
                <w:i/>
                <w:sz w:val="24"/>
              </w:rPr>
              <w:t xml:space="preserve">Issues in Religion and Psychotherapy </w:t>
            </w:r>
            <w:r>
              <w:rPr>
                <w:sz w:val="24"/>
              </w:rPr>
              <w:t>(2019-2020, 2023-Present)</w:t>
            </w:r>
          </w:p>
          <w:p w14:paraId="63962327" w14:textId="33195487" w:rsidR="003639DF" w:rsidRDefault="003639DF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Member of the Governing Board of AMCAP (2019-2020, 2023-Present)</w:t>
            </w:r>
          </w:p>
          <w:p w14:paraId="0392B128" w14:textId="4D2D72B3" w:rsidR="00120E31" w:rsidRPr="00120E31" w:rsidRDefault="00120E31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Associate Editor, </w:t>
            </w:r>
            <w:r>
              <w:rPr>
                <w:i/>
                <w:sz w:val="24"/>
              </w:rPr>
              <w:t xml:space="preserve">Journal of Theoretical and Philosophical Psychology </w:t>
            </w:r>
            <w:r>
              <w:rPr>
                <w:sz w:val="24"/>
              </w:rPr>
              <w:t>(2020)</w:t>
            </w:r>
          </w:p>
          <w:p w14:paraId="0E9959F6" w14:textId="74CBB54D" w:rsidR="00BC701B" w:rsidRDefault="00BC701B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Member of the Midwinter Meeting Advisory Committee of Division 24 (Society for Theoretical and Philosophical Psychology) of the American Psychological Association (2017-</w:t>
            </w:r>
            <w:r w:rsidR="007A37BB">
              <w:rPr>
                <w:sz w:val="24"/>
              </w:rPr>
              <w:t>2019</w:t>
            </w:r>
            <w:r>
              <w:rPr>
                <w:sz w:val="24"/>
              </w:rPr>
              <w:t>)</w:t>
            </w:r>
          </w:p>
          <w:p w14:paraId="2C1CE698" w14:textId="77777777" w:rsidR="00BF6EF1" w:rsidRDefault="00BF6EF1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President of Division 24 (Society for Theoretical and Philosophical Psychology) of the American Psychological Association (201</w:t>
            </w:r>
            <w:r w:rsidR="00F755CA">
              <w:rPr>
                <w:sz w:val="24"/>
              </w:rPr>
              <w:t>3</w:t>
            </w:r>
            <w:r>
              <w:rPr>
                <w:sz w:val="24"/>
              </w:rPr>
              <w:t>-201</w:t>
            </w:r>
            <w:r w:rsidR="00F755CA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  <w:p w14:paraId="6BC71FD8" w14:textId="77777777" w:rsidR="00FC5CAC" w:rsidRDefault="00FC5CAC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Program Chair of Division 24 (Society for Theoretical and Philosophical Psychology) of the American Psychological Association Annual Midwinter Meeting, Austin, TX (Feb, 2013)</w:t>
            </w:r>
          </w:p>
          <w:p w14:paraId="511D9E60" w14:textId="77777777" w:rsidR="004A5566" w:rsidRDefault="004A5566" w:rsidP="00FC5CAC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Membership </w:t>
            </w:r>
            <w:r w:rsidR="00952F41">
              <w:rPr>
                <w:sz w:val="24"/>
              </w:rPr>
              <w:t xml:space="preserve">Committee </w:t>
            </w:r>
            <w:r>
              <w:rPr>
                <w:sz w:val="24"/>
              </w:rPr>
              <w:t>Chair of Division 24 of the American Psychological Association (2005-</w:t>
            </w:r>
            <w:r w:rsidR="00FC5CAC">
              <w:rPr>
                <w:sz w:val="24"/>
              </w:rPr>
              <w:t>2012</w:t>
            </w:r>
            <w:r>
              <w:rPr>
                <w:sz w:val="24"/>
              </w:rPr>
              <w:t>)</w:t>
            </w:r>
          </w:p>
          <w:p w14:paraId="78519AEB" w14:textId="77777777" w:rsidR="007E6E85" w:rsidRDefault="007E6E85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Division 24 Representative to the American Psychological Association Early Career Psychologists Network. (2006-</w:t>
            </w:r>
            <w:r w:rsidR="00866E59">
              <w:rPr>
                <w:sz w:val="24"/>
              </w:rPr>
              <w:t>2008</w:t>
            </w:r>
            <w:r>
              <w:rPr>
                <w:sz w:val="24"/>
              </w:rPr>
              <w:t>)</w:t>
            </w:r>
          </w:p>
          <w:p w14:paraId="6DB1259A" w14:textId="77777777" w:rsidR="002B4A42" w:rsidRDefault="002B4A42" w:rsidP="001039FC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Hospitality Suite Coordinator of Division 24 (Theoretical and Philosophical Psychology) of the American Psychological Association (2004)</w:t>
            </w:r>
          </w:p>
          <w:p w14:paraId="3FFC6514" w14:textId="77777777" w:rsidR="00C75E0A" w:rsidRPr="00993623" w:rsidRDefault="008B26F4" w:rsidP="006E658D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Convention Program Co-chair</w:t>
            </w:r>
            <w:r w:rsidR="00F40311">
              <w:rPr>
                <w:sz w:val="24"/>
              </w:rPr>
              <w:t xml:space="preserve"> of Division 24 (</w:t>
            </w:r>
            <w:r>
              <w:rPr>
                <w:sz w:val="24"/>
              </w:rPr>
              <w:t>Theoretical and Philosophical Psychology)</w:t>
            </w:r>
            <w:r w:rsidR="00F40311">
              <w:rPr>
                <w:sz w:val="24"/>
              </w:rPr>
              <w:t xml:space="preserve"> of the</w:t>
            </w:r>
            <w:r>
              <w:rPr>
                <w:sz w:val="24"/>
              </w:rPr>
              <w:t xml:space="preserve"> American Psychological Association (2001)</w:t>
            </w:r>
          </w:p>
        </w:tc>
      </w:tr>
      <w:tr w:rsidR="008B26F4" w14:paraId="4F23D873" w14:textId="77777777">
        <w:trPr>
          <w:cantSplit/>
        </w:trPr>
        <w:tc>
          <w:tcPr>
            <w:tcW w:w="7405" w:type="dxa"/>
            <w:gridSpan w:val="2"/>
          </w:tcPr>
          <w:p w14:paraId="3909FC61" w14:textId="77777777" w:rsidR="008B26F4" w:rsidRDefault="008B26F4" w:rsidP="00DA546F">
            <w:pPr>
              <w:pStyle w:val="SectionTitle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Scho</w:t>
            </w:r>
            <w:r w:rsidR="00B819F1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arly Work</w:t>
            </w:r>
          </w:p>
        </w:tc>
      </w:tr>
      <w:tr w:rsidR="008B26F4" w14:paraId="1064C93D" w14:textId="77777777">
        <w:tc>
          <w:tcPr>
            <w:tcW w:w="738" w:type="dxa"/>
          </w:tcPr>
          <w:p w14:paraId="2D338AFF" w14:textId="77777777" w:rsidR="008B26F4" w:rsidRDefault="008B26F4"/>
        </w:tc>
        <w:tc>
          <w:tcPr>
            <w:tcW w:w="6667" w:type="dxa"/>
          </w:tcPr>
          <w:p w14:paraId="2D681C99" w14:textId="77777777" w:rsidR="0083131C" w:rsidRDefault="0083131C">
            <w:pPr>
              <w:pStyle w:val="BodyText"/>
              <w:jc w:val="left"/>
              <w:rPr>
                <w:smallCaps/>
                <w:sz w:val="24"/>
                <w:u w:val="single"/>
              </w:rPr>
            </w:pPr>
          </w:p>
          <w:p w14:paraId="0E1DE9C2" w14:textId="77777777" w:rsidR="008B26F4" w:rsidRPr="00993623" w:rsidRDefault="00D370CF">
            <w:pPr>
              <w:pStyle w:val="BodyText"/>
              <w:jc w:val="left"/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 xml:space="preserve">Peer-Reviewed </w:t>
            </w:r>
            <w:r w:rsidR="008B26F4" w:rsidRPr="00993623">
              <w:rPr>
                <w:smallCaps/>
                <w:sz w:val="24"/>
                <w:u w:val="single"/>
              </w:rPr>
              <w:t>Journal Articles</w:t>
            </w:r>
          </w:p>
          <w:p w14:paraId="71DB0015" w14:textId="6A82CDB9" w:rsidR="00D86257" w:rsidRDefault="00D86257" w:rsidP="007B009C">
            <w:pPr>
              <w:pStyle w:val="BodyText"/>
              <w:ind w:left="612" w:hanging="612"/>
              <w:jc w:val="left"/>
              <w:rPr>
                <w:sz w:val="24"/>
              </w:rPr>
            </w:pPr>
            <w:r>
              <w:rPr>
                <w:sz w:val="24"/>
              </w:rPr>
              <w:t>Reber, J. S., Tubbs, J. D.*, &amp; Larson, J. A.* (</w:t>
            </w:r>
            <w:r w:rsidR="003639DF">
              <w:rPr>
                <w:sz w:val="24"/>
              </w:rPr>
              <w:t>2023</w:t>
            </w:r>
            <w:r>
              <w:rPr>
                <w:sz w:val="24"/>
              </w:rPr>
              <w:t xml:space="preserve">).  Ethically managing theories of agency in counseling and psychotherapy.  </w:t>
            </w:r>
            <w:r>
              <w:rPr>
                <w:i/>
                <w:iCs/>
                <w:sz w:val="24"/>
              </w:rPr>
              <w:t>Issues in Religion and Psychotherapy</w:t>
            </w:r>
            <w:r w:rsidR="003639DF">
              <w:rPr>
                <w:i/>
                <w:iCs/>
                <w:sz w:val="24"/>
              </w:rPr>
              <w:t>, 41</w:t>
            </w:r>
            <w:r>
              <w:rPr>
                <w:i/>
                <w:iCs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2C9D7897" w14:textId="0ABC38C8" w:rsidR="00FD3D87" w:rsidRDefault="00FD3D87" w:rsidP="007B009C">
            <w:pPr>
              <w:pStyle w:val="BodyText"/>
              <w:ind w:left="612" w:hanging="612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Slife, B. D., &amp; Reber, J. S. (</w:t>
            </w:r>
            <w:r w:rsidR="000A173C">
              <w:rPr>
                <w:sz w:val="24"/>
              </w:rPr>
              <w:t>2021</w:t>
            </w:r>
            <w:r>
              <w:rPr>
                <w:sz w:val="24"/>
              </w:rPr>
              <w:t xml:space="preserve">).  Against methodological confinement:  Toward a pluralism of methods and interpretations.  </w:t>
            </w:r>
            <w:r>
              <w:rPr>
                <w:i/>
                <w:sz w:val="24"/>
              </w:rPr>
              <w:t>Psychology of Religion and Spirituality</w:t>
            </w:r>
            <w:r w:rsidR="000A173C">
              <w:rPr>
                <w:i/>
                <w:sz w:val="24"/>
              </w:rPr>
              <w:t xml:space="preserve">, 13(1), </w:t>
            </w:r>
            <w:r w:rsidR="000A173C">
              <w:rPr>
                <w:sz w:val="24"/>
              </w:rPr>
              <w:t>14-18</w:t>
            </w:r>
            <w:r>
              <w:rPr>
                <w:i/>
                <w:sz w:val="24"/>
              </w:rPr>
              <w:t>.</w:t>
            </w:r>
          </w:p>
          <w:p w14:paraId="4E23DED9" w14:textId="5349AC26" w:rsidR="00FD4D42" w:rsidRDefault="00FD4D42" w:rsidP="00C122BD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FD4D42">
              <w:rPr>
                <w:sz w:val="24"/>
              </w:rPr>
              <w:t>Hiatt, M. A.</w:t>
            </w:r>
            <w:r w:rsidR="008F1AD7">
              <w:rPr>
                <w:sz w:val="24"/>
              </w:rPr>
              <w:t>*</w:t>
            </w:r>
            <w:r w:rsidRPr="00FD4D42">
              <w:rPr>
                <w:sz w:val="24"/>
              </w:rPr>
              <w:t xml:space="preserve">, Reber, J. S., Wilkins, A. L., </w:t>
            </w:r>
            <w:r w:rsidR="00D86257">
              <w:rPr>
                <w:sz w:val="24"/>
              </w:rPr>
              <w:t xml:space="preserve">&amp; </w:t>
            </w:r>
            <w:r w:rsidRPr="00FD4D42">
              <w:rPr>
                <w:sz w:val="24"/>
              </w:rPr>
              <w:t>Ferrell, J.</w:t>
            </w:r>
            <w:r w:rsidR="008F1AD7">
              <w:rPr>
                <w:sz w:val="24"/>
              </w:rPr>
              <w:t>*</w:t>
            </w:r>
            <w:r w:rsidRPr="00FD4D42">
              <w:rPr>
                <w:sz w:val="24"/>
              </w:rPr>
              <w:t xml:space="preserve"> (2021). Incorporating spirituality in the classroom: Effects on teaching quality perception. </w:t>
            </w:r>
            <w:r w:rsidRPr="00FD4D42">
              <w:rPr>
                <w:i/>
                <w:iCs/>
                <w:sz w:val="24"/>
              </w:rPr>
              <w:t>International Journal of Innovative Teaching and Learning in Higher Education (IJITLHE), 2</w:t>
            </w:r>
            <w:r w:rsidRPr="00FD4D42">
              <w:rPr>
                <w:sz w:val="24"/>
              </w:rPr>
              <w:t>(1), 1-16.</w:t>
            </w:r>
          </w:p>
          <w:p w14:paraId="1E508BE4" w14:textId="1712FA95" w:rsidR="00C122BD" w:rsidRPr="00701770" w:rsidRDefault="00C122BD" w:rsidP="00C122BD">
            <w:pPr>
              <w:pStyle w:val="BodyText"/>
              <w:ind w:left="612" w:hanging="612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Reber, J. S. (2020).  Naturalism, theism, and the risks of professional values imposition in psychotherapy with theistic clients.  </w:t>
            </w:r>
            <w:r>
              <w:rPr>
                <w:i/>
                <w:iCs/>
                <w:sz w:val="24"/>
              </w:rPr>
              <w:t xml:space="preserve">Issues in Religion and Psychotherapy, 40, </w:t>
            </w:r>
            <w:r w:rsidRPr="00C122BD">
              <w:rPr>
                <w:sz w:val="24"/>
              </w:rPr>
              <w:t>49-73</w:t>
            </w:r>
            <w:r>
              <w:rPr>
                <w:i/>
                <w:iCs/>
                <w:sz w:val="24"/>
              </w:rPr>
              <w:t>.</w:t>
            </w:r>
          </w:p>
          <w:p w14:paraId="30280CC7" w14:textId="77777777" w:rsidR="000D1337" w:rsidRPr="000D1337" w:rsidRDefault="000D1337" w:rsidP="007B009C">
            <w:pPr>
              <w:pStyle w:val="BodyText"/>
              <w:ind w:left="612" w:hanging="612"/>
              <w:jc w:val="left"/>
              <w:rPr>
                <w:sz w:val="24"/>
              </w:rPr>
            </w:pPr>
            <w:r>
              <w:rPr>
                <w:sz w:val="24"/>
              </w:rPr>
              <w:t>Reber, J. S. (201</w:t>
            </w:r>
            <w:r w:rsidR="0008632C">
              <w:rPr>
                <w:sz w:val="24"/>
              </w:rPr>
              <w:t>8</w:t>
            </w:r>
            <w:r>
              <w:rPr>
                <w:sz w:val="24"/>
              </w:rPr>
              <w:t xml:space="preserve">).  How radical are the implications of Properzi’s Christ-centered perspective on emotion for psychology and psychotherapy?  </w:t>
            </w:r>
            <w:r>
              <w:rPr>
                <w:i/>
                <w:sz w:val="24"/>
              </w:rPr>
              <w:t xml:space="preserve">Issues in Religion and Psychotherapy, 39, </w:t>
            </w:r>
            <w:r>
              <w:rPr>
                <w:sz w:val="24"/>
              </w:rPr>
              <w:t>18-24</w:t>
            </w:r>
            <w:r>
              <w:rPr>
                <w:i/>
                <w:sz w:val="24"/>
              </w:rPr>
              <w:t>.</w:t>
            </w:r>
          </w:p>
          <w:p w14:paraId="0B7EF28E" w14:textId="77777777" w:rsidR="007B009C" w:rsidRDefault="007B009C" w:rsidP="007B009C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967A7E">
              <w:rPr>
                <w:sz w:val="24"/>
              </w:rPr>
              <w:t>Reber, J.S</w:t>
            </w:r>
            <w:r>
              <w:rPr>
                <w:sz w:val="24"/>
              </w:rPr>
              <w:t xml:space="preserve">., Ridge, R. D., &amp; Downs, S. D.* (2017).  </w:t>
            </w:r>
            <w:r w:rsidRPr="006F437C">
              <w:rPr>
                <w:iCs/>
                <w:sz w:val="24"/>
              </w:rPr>
              <w:t xml:space="preserve">Perceptual and Behavioral Effects of Expectations formed by Exposure to Positive or Negative </w:t>
            </w:r>
            <w:r w:rsidRPr="006F437C">
              <w:rPr>
                <w:i/>
                <w:iCs/>
                <w:sz w:val="24"/>
              </w:rPr>
              <w:t>Ratemyprofessors.com</w:t>
            </w:r>
            <w:r w:rsidRPr="006F437C">
              <w:rPr>
                <w:iCs/>
                <w:sz w:val="24"/>
              </w:rPr>
              <w:t xml:space="preserve"> Evaluations</w:t>
            </w:r>
            <w:r w:rsidRPr="005661B9">
              <w:rPr>
                <w:iCs/>
                <w:sz w:val="24"/>
              </w:rPr>
              <w:t>.</w:t>
            </w:r>
            <w:r>
              <w:rPr>
                <w:iCs/>
                <w:sz w:val="24"/>
              </w:rPr>
              <w:t xml:space="preserve">  </w:t>
            </w:r>
            <w:r>
              <w:rPr>
                <w:i/>
                <w:iCs/>
                <w:sz w:val="24"/>
              </w:rPr>
              <w:t xml:space="preserve">Cogent </w:t>
            </w:r>
            <w:r>
              <w:rPr>
                <w:i/>
                <w:iCs/>
                <w:sz w:val="24"/>
              </w:rPr>
              <w:lastRenderedPageBreak/>
              <w:t xml:space="preserve">Psychology, 4(1), </w:t>
            </w:r>
            <w:r>
              <w:rPr>
                <w:iCs/>
                <w:sz w:val="24"/>
              </w:rPr>
              <w:t>1-16</w:t>
            </w:r>
            <w:r>
              <w:rPr>
                <w:i/>
                <w:iCs/>
                <w:sz w:val="24"/>
              </w:rPr>
              <w:t>.</w:t>
            </w:r>
          </w:p>
          <w:p w14:paraId="202BF746" w14:textId="77777777" w:rsidR="00AE59C8" w:rsidRPr="00FD59DC" w:rsidRDefault="00AE59C8" w:rsidP="007169E1">
            <w:pPr>
              <w:ind w:left="720" w:hanging="720"/>
              <w:contextualSpacing/>
              <w:jc w:val="left"/>
              <w:rPr>
                <w:sz w:val="24"/>
              </w:rPr>
            </w:pPr>
            <w:r w:rsidRPr="002423E4">
              <w:rPr>
                <w:iCs/>
                <w:sz w:val="24"/>
              </w:rPr>
              <w:t>Reber, J. S., Downs, S. D.</w:t>
            </w:r>
            <w:r>
              <w:rPr>
                <w:iCs/>
                <w:sz w:val="24"/>
              </w:rPr>
              <w:t>*</w:t>
            </w:r>
            <w:r w:rsidRPr="002423E4">
              <w:rPr>
                <w:iCs/>
                <w:sz w:val="24"/>
              </w:rPr>
              <w:t xml:space="preserve">, &amp; </w:t>
            </w:r>
            <w:r>
              <w:rPr>
                <w:iCs/>
                <w:sz w:val="24"/>
              </w:rPr>
              <w:t>Peterson-</w:t>
            </w:r>
            <w:r w:rsidRPr="002423E4">
              <w:rPr>
                <w:iCs/>
                <w:sz w:val="24"/>
              </w:rPr>
              <w:t xml:space="preserve">Nelson, J. </w:t>
            </w:r>
            <w:r>
              <w:rPr>
                <w:iCs/>
                <w:sz w:val="24"/>
              </w:rPr>
              <w:t xml:space="preserve">A. </w:t>
            </w:r>
            <w:r w:rsidRPr="002423E4">
              <w:rPr>
                <w:iCs/>
                <w:sz w:val="24"/>
              </w:rPr>
              <w:t>(</w:t>
            </w:r>
            <w:r w:rsidR="00FD59DC">
              <w:rPr>
                <w:iCs/>
                <w:sz w:val="24"/>
              </w:rPr>
              <w:t>2017</w:t>
            </w:r>
            <w:r w:rsidRPr="002423E4">
              <w:rPr>
                <w:iCs/>
                <w:sz w:val="24"/>
              </w:rPr>
              <w:t xml:space="preserve">).  Effects of </w:t>
            </w:r>
            <w:bookmarkStart w:id="0" w:name="h.rq8im8wk31uh" w:colFirst="0" w:colLast="0"/>
            <w:bookmarkEnd w:id="0"/>
            <w:r>
              <w:rPr>
                <w:iCs/>
                <w:sz w:val="24"/>
              </w:rPr>
              <w:t>Three</w:t>
            </w:r>
            <w:r w:rsidRPr="002423E4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>Pedagogies</w:t>
            </w:r>
            <w:r w:rsidRPr="002423E4">
              <w:rPr>
                <w:iCs/>
                <w:sz w:val="24"/>
              </w:rPr>
              <w:t xml:space="preserve"> on Learning Outcomes</w:t>
            </w:r>
            <w:r>
              <w:rPr>
                <w:iCs/>
                <w:sz w:val="24"/>
              </w:rPr>
              <w:t xml:space="preserve"> in a Psychology of Gender Lecture:  A Quasi-experimental Study. </w:t>
            </w:r>
            <w:r>
              <w:rPr>
                <w:i/>
                <w:iCs/>
                <w:sz w:val="24"/>
              </w:rPr>
              <w:t>Teaching of Psychology</w:t>
            </w:r>
            <w:r w:rsidR="00FD59DC">
              <w:rPr>
                <w:i/>
                <w:iCs/>
                <w:sz w:val="24"/>
              </w:rPr>
              <w:t xml:space="preserve">, 44, </w:t>
            </w:r>
            <w:r w:rsidR="00FD59DC">
              <w:rPr>
                <w:iCs/>
                <w:sz w:val="24"/>
              </w:rPr>
              <w:t>1</w:t>
            </w:r>
            <w:r w:rsidR="00E55815">
              <w:rPr>
                <w:iCs/>
                <w:sz w:val="24"/>
              </w:rPr>
              <w:t>34</w:t>
            </w:r>
            <w:r w:rsidR="00FD59DC">
              <w:rPr>
                <w:iCs/>
                <w:sz w:val="24"/>
              </w:rPr>
              <w:t>-</w:t>
            </w:r>
            <w:r w:rsidR="00E55815">
              <w:rPr>
                <w:iCs/>
                <w:sz w:val="24"/>
              </w:rPr>
              <w:t>144</w:t>
            </w:r>
            <w:r>
              <w:rPr>
                <w:i/>
                <w:iCs/>
                <w:sz w:val="24"/>
              </w:rPr>
              <w:t>.</w:t>
            </w:r>
          </w:p>
          <w:p w14:paraId="51B9E90F" w14:textId="77777777" w:rsidR="00AE59C8" w:rsidRDefault="00AE59C8" w:rsidP="007169E1">
            <w:pPr>
              <w:ind w:left="720" w:hanging="720"/>
              <w:contextualSpacing/>
              <w:jc w:val="left"/>
              <w:rPr>
                <w:sz w:val="24"/>
              </w:rPr>
            </w:pPr>
          </w:p>
          <w:p w14:paraId="642EB9DE" w14:textId="77777777" w:rsidR="006F5D70" w:rsidRDefault="00F2132E" w:rsidP="007169E1">
            <w:pPr>
              <w:ind w:left="720" w:hanging="720"/>
              <w:contextualSpacing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Reber, J. S., &amp; Slife, B. D. (</w:t>
            </w:r>
            <w:r w:rsidR="00572E0C">
              <w:rPr>
                <w:sz w:val="24"/>
              </w:rPr>
              <w:t>2013</w:t>
            </w:r>
            <w:r>
              <w:rPr>
                <w:sz w:val="24"/>
              </w:rPr>
              <w:t xml:space="preserve">).  Theistic psychology and the relation of worldviews:  A reply to the critics.  </w:t>
            </w:r>
            <w:r w:rsidR="00B02DF6">
              <w:rPr>
                <w:i/>
                <w:iCs/>
                <w:sz w:val="24"/>
              </w:rPr>
              <w:t>Christian Psychology</w:t>
            </w:r>
            <w:r>
              <w:rPr>
                <w:i/>
                <w:iCs/>
                <w:sz w:val="24"/>
              </w:rPr>
              <w:t xml:space="preserve">:  </w:t>
            </w:r>
            <w:r w:rsidR="00B02DF6">
              <w:rPr>
                <w:i/>
                <w:iCs/>
                <w:sz w:val="24"/>
              </w:rPr>
              <w:t>A</w:t>
            </w:r>
            <w:r>
              <w:rPr>
                <w:i/>
                <w:iCs/>
                <w:sz w:val="24"/>
              </w:rPr>
              <w:t xml:space="preserve"> Transdisciplinary Journal</w:t>
            </w:r>
            <w:r w:rsidR="00572E0C">
              <w:rPr>
                <w:i/>
                <w:iCs/>
                <w:sz w:val="24"/>
              </w:rPr>
              <w:t>, 7</w:t>
            </w:r>
            <w:r w:rsidR="00B02DF6">
              <w:rPr>
                <w:i/>
                <w:iCs/>
                <w:sz w:val="24"/>
              </w:rPr>
              <w:t xml:space="preserve">(1), </w:t>
            </w:r>
            <w:r w:rsidR="00B02DF6">
              <w:rPr>
                <w:iCs/>
                <w:sz w:val="24"/>
              </w:rPr>
              <w:t>5-20</w:t>
            </w:r>
            <w:r>
              <w:rPr>
                <w:i/>
                <w:iCs/>
                <w:sz w:val="24"/>
              </w:rPr>
              <w:t>.</w:t>
            </w:r>
          </w:p>
          <w:p w14:paraId="6F9D562F" w14:textId="77777777" w:rsidR="0055397B" w:rsidRDefault="0055397B" w:rsidP="007E4066">
            <w:pPr>
              <w:ind w:left="720" w:hanging="720"/>
              <w:contextualSpacing/>
              <w:jc w:val="left"/>
              <w:rPr>
                <w:i/>
                <w:iCs/>
                <w:sz w:val="24"/>
              </w:rPr>
            </w:pPr>
          </w:p>
          <w:p w14:paraId="02002F6E" w14:textId="77777777" w:rsidR="0055397B" w:rsidRPr="00B02DF6" w:rsidRDefault="0055397B" w:rsidP="007169E1">
            <w:pPr>
              <w:ind w:left="720" w:hanging="720"/>
              <w:contextualSpacing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Reber, J. S., &amp; Slife, B. D. (</w:t>
            </w:r>
            <w:r w:rsidR="00572E0C">
              <w:rPr>
                <w:iCs/>
                <w:sz w:val="24"/>
              </w:rPr>
              <w:t>2013</w:t>
            </w:r>
            <w:r>
              <w:rPr>
                <w:iCs/>
                <w:sz w:val="24"/>
              </w:rPr>
              <w:t xml:space="preserve">).  </w:t>
            </w:r>
            <w:r w:rsidR="008515D6">
              <w:rPr>
                <w:iCs/>
                <w:sz w:val="24"/>
              </w:rPr>
              <w:t>Deepening the dialog concerning</w:t>
            </w:r>
            <w:r>
              <w:rPr>
                <w:iCs/>
                <w:sz w:val="24"/>
              </w:rPr>
              <w:t xml:space="preserve"> a theistic approach to psychology</w:t>
            </w:r>
            <w:r w:rsidR="008515D6">
              <w:rPr>
                <w:iCs/>
                <w:sz w:val="24"/>
              </w:rPr>
              <w:t xml:space="preserve">:  A reply to the comments.  </w:t>
            </w:r>
            <w:r w:rsidR="00B02DF6">
              <w:rPr>
                <w:iCs/>
                <w:sz w:val="24"/>
              </w:rPr>
              <w:t xml:space="preserve">Christian </w:t>
            </w:r>
            <w:r w:rsidR="00B02DF6">
              <w:rPr>
                <w:i/>
                <w:iCs/>
                <w:sz w:val="24"/>
              </w:rPr>
              <w:t>Psychology</w:t>
            </w:r>
            <w:r w:rsidR="008515D6">
              <w:rPr>
                <w:i/>
                <w:iCs/>
                <w:sz w:val="24"/>
              </w:rPr>
              <w:t xml:space="preserve">:  </w:t>
            </w:r>
            <w:r w:rsidR="00B02DF6">
              <w:rPr>
                <w:i/>
                <w:iCs/>
                <w:sz w:val="24"/>
              </w:rPr>
              <w:t>A</w:t>
            </w:r>
            <w:r w:rsidR="008515D6">
              <w:rPr>
                <w:i/>
                <w:iCs/>
                <w:sz w:val="24"/>
              </w:rPr>
              <w:t xml:space="preserve"> Transdisciplinary Journal</w:t>
            </w:r>
            <w:r w:rsidR="00572E0C">
              <w:rPr>
                <w:i/>
                <w:iCs/>
                <w:sz w:val="24"/>
              </w:rPr>
              <w:t>, 7</w:t>
            </w:r>
            <w:r w:rsidR="00B02DF6">
              <w:rPr>
                <w:i/>
                <w:iCs/>
                <w:sz w:val="24"/>
              </w:rPr>
              <w:t xml:space="preserve">(1), </w:t>
            </w:r>
            <w:r w:rsidR="00B02DF6">
              <w:rPr>
                <w:iCs/>
                <w:sz w:val="24"/>
              </w:rPr>
              <w:t>58-70.</w:t>
            </w:r>
          </w:p>
          <w:p w14:paraId="5C28473B" w14:textId="77777777" w:rsidR="00F2132E" w:rsidRDefault="00F2132E" w:rsidP="00FC5CAC">
            <w:pPr>
              <w:ind w:left="720" w:hanging="720"/>
              <w:contextualSpacing/>
              <w:jc w:val="left"/>
              <w:rPr>
                <w:sz w:val="24"/>
              </w:rPr>
            </w:pPr>
          </w:p>
          <w:p w14:paraId="10418C17" w14:textId="77777777" w:rsidR="00E44BFD" w:rsidRDefault="00E44BFD" w:rsidP="00524C29">
            <w:pPr>
              <w:ind w:left="720" w:hanging="720"/>
              <w:contextualSpacing/>
              <w:jc w:val="left"/>
              <w:rPr>
                <w:iCs/>
                <w:sz w:val="24"/>
                <w:szCs w:val="24"/>
              </w:rPr>
            </w:pPr>
            <w:r w:rsidRPr="001371C4">
              <w:rPr>
                <w:iCs/>
                <w:sz w:val="24"/>
                <w:szCs w:val="24"/>
              </w:rPr>
              <w:t xml:space="preserve">Gantt, E. E., Melling, B. S.*, &amp; Reber, J. S. (2012).  </w:t>
            </w:r>
            <w:r w:rsidRPr="00776AF7">
              <w:rPr>
                <w:iCs/>
                <w:sz w:val="24"/>
                <w:szCs w:val="24"/>
              </w:rPr>
              <w:t xml:space="preserve">Mechanisms or Metaphors?  The emptiness of evolutionary psychological explanations. 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Theory and Psychology, 22, </w:t>
            </w:r>
            <w:r>
              <w:rPr>
                <w:iCs/>
                <w:sz w:val="24"/>
                <w:szCs w:val="24"/>
              </w:rPr>
              <w:t>823-841.</w:t>
            </w:r>
          </w:p>
          <w:p w14:paraId="3DA7F6D1" w14:textId="77777777" w:rsidR="00E44BFD" w:rsidRDefault="00E44BFD" w:rsidP="00524C29">
            <w:pPr>
              <w:ind w:left="720" w:hanging="720"/>
              <w:contextualSpacing/>
              <w:jc w:val="left"/>
              <w:rPr>
                <w:iCs/>
                <w:sz w:val="24"/>
                <w:szCs w:val="24"/>
              </w:rPr>
            </w:pPr>
          </w:p>
          <w:p w14:paraId="6FB48D0F" w14:textId="77777777" w:rsidR="00E44BFD" w:rsidRPr="00F55E74" w:rsidRDefault="00E44BFD" w:rsidP="00E44BFD">
            <w:pPr>
              <w:ind w:left="720" w:hanging="720"/>
              <w:contextualSpacing/>
              <w:jc w:val="left"/>
              <w:rPr>
                <w:iCs/>
                <w:sz w:val="24"/>
              </w:rPr>
            </w:pPr>
            <w:r w:rsidRPr="000E2403">
              <w:rPr>
                <w:iCs/>
                <w:sz w:val="24"/>
                <w:szCs w:val="24"/>
              </w:rPr>
              <w:t>Liebel, S. W.</w:t>
            </w:r>
            <w:r>
              <w:rPr>
                <w:iCs/>
                <w:sz w:val="24"/>
                <w:szCs w:val="24"/>
              </w:rPr>
              <w:t>*</w:t>
            </w:r>
            <w:r w:rsidRPr="000E2403">
              <w:rPr>
                <w:iCs/>
                <w:sz w:val="24"/>
                <w:szCs w:val="24"/>
              </w:rPr>
              <w:t>, Tillman, S. J.</w:t>
            </w:r>
            <w:r>
              <w:rPr>
                <w:iCs/>
                <w:sz w:val="24"/>
                <w:szCs w:val="24"/>
              </w:rPr>
              <w:t>*</w:t>
            </w:r>
            <w:r w:rsidRPr="000E2403">
              <w:rPr>
                <w:iCs/>
                <w:sz w:val="24"/>
                <w:szCs w:val="24"/>
              </w:rPr>
              <w:t>, Hoose, E. M.</w:t>
            </w:r>
            <w:r>
              <w:rPr>
                <w:iCs/>
                <w:sz w:val="24"/>
                <w:szCs w:val="24"/>
              </w:rPr>
              <w:t>*</w:t>
            </w:r>
            <w:r w:rsidRPr="000E2403">
              <w:rPr>
                <w:iCs/>
                <w:sz w:val="24"/>
                <w:szCs w:val="24"/>
              </w:rPr>
              <w:t>, Andelin, B. Z.</w:t>
            </w:r>
            <w:r>
              <w:rPr>
                <w:iCs/>
                <w:sz w:val="24"/>
                <w:szCs w:val="24"/>
              </w:rPr>
              <w:t>*</w:t>
            </w:r>
            <w:r w:rsidRPr="000E2403">
              <w:rPr>
                <w:iCs/>
                <w:sz w:val="24"/>
                <w:szCs w:val="24"/>
              </w:rPr>
              <w:t>, &amp; Reber, J. S. (2012).  A pilot investigation of the role of implicit assumptions</w:t>
            </w:r>
            <w:r>
              <w:rPr>
                <w:iCs/>
                <w:sz w:val="24"/>
                <w:szCs w:val="24"/>
              </w:rPr>
              <w:t xml:space="preserve"> in the therapeutic relationship:  Implications and points of conflict.  </w:t>
            </w:r>
            <w:r>
              <w:rPr>
                <w:i/>
                <w:sz w:val="24"/>
                <w:szCs w:val="24"/>
              </w:rPr>
              <w:t xml:space="preserve">The American Association of Behavioral and Social Sciences Journal, 16, </w:t>
            </w:r>
            <w:r>
              <w:rPr>
                <w:iCs/>
                <w:sz w:val="24"/>
                <w:szCs w:val="24"/>
              </w:rPr>
              <w:t>66-85.</w:t>
            </w:r>
          </w:p>
          <w:p w14:paraId="7C94702E" w14:textId="77777777" w:rsidR="00E44BFD" w:rsidRDefault="00E44BFD" w:rsidP="00524C29">
            <w:pPr>
              <w:ind w:left="720" w:hanging="720"/>
              <w:contextualSpacing/>
              <w:jc w:val="left"/>
              <w:rPr>
                <w:sz w:val="24"/>
              </w:rPr>
            </w:pPr>
          </w:p>
          <w:p w14:paraId="65A09F1A" w14:textId="77777777" w:rsidR="00D52F1E" w:rsidRPr="00D52F1E" w:rsidRDefault="00D52F1E" w:rsidP="00524C29">
            <w:pPr>
              <w:ind w:left="720" w:hanging="720"/>
              <w:contextualSpacing/>
              <w:jc w:val="left"/>
              <w:rPr>
                <w:i/>
                <w:iCs/>
                <w:sz w:val="24"/>
              </w:rPr>
            </w:pPr>
            <w:r w:rsidRPr="00524C29">
              <w:rPr>
                <w:sz w:val="24"/>
              </w:rPr>
              <w:t>Reber, J. S</w:t>
            </w:r>
            <w:r>
              <w:rPr>
                <w:sz w:val="24"/>
              </w:rPr>
              <w:t xml:space="preserve">., Slife, B. D., &amp; </w:t>
            </w:r>
            <w:r w:rsidR="00524C29">
              <w:rPr>
                <w:sz w:val="24"/>
              </w:rPr>
              <w:t>Downs, S. D.</w:t>
            </w:r>
            <w:r w:rsidR="00B819F1">
              <w:rPr>
                <w:sz w:val="24"/>
              </w:rPr>
              <w:t>*</w:t>
            </w:r>
            <w:r w:rsidR="00B819F1" w:rsidRPr="006A0E6E">
              <w:rPr>
                <w:rStyle w:val="FootnoteReference"/>
              </w:rPr>
              <w:footnoteReference w:id="1"/>
            </w:r>
            <w:r w:rsidR="00524C29">
              <w:rPr>
                <w:sz w:val="24"/>
              </w:rPr>
              <w:t xml:space="preserve"> (2012</w:t>
            </w:r>
            <w:r>
              <w:rPr>
                <w:sz w:val="24"/>
              </w:rPr>
              <w:t xml:space="preserve">).  A tale of two theistic studies:  Illustrations and evaluation of a potential program of theistic psychological research.  </w:t>
            </w:r>
            <w:r w:rsidR="00AD018C">
              <w:rPr>
                <w:i/>
                <w:iCs/>
                <w:sz w:val="24"/>
              </w:rPr>
              <w:t>Research in the Social Scientific Study of Religion</w:t>
            </w:r>
            <w:r w:rsidR="003F7CCA">
              <w:rPr>
                <w:i/>
                <w:iCs/>
                <w:sz w:val="24"/>
              </w:rPr>
              <w:t xml:space="preserve">, 23, </w:t>
            </w:r>
            <w:r w:rsidR="003F7CCA">
              <w:rPr>
                <w:sz w:val="24"/>
              </w:rPr>
              <w:t>191-212</w:t>
            </w:r>
            <w:r>
              <w:rPr>
                <w:i/>
                <w:iCs/>
                <w:sz w:val="24"/>
              </w:rPr>
              <w:t>.</w:t>
            </w:r>
          </w:p>
          <w:p w14:paraId="5E04952A" w14:textId="77777777" w:rsidR="00D52F1E" w:rsidRDefault="00D52F1E" w:rsidP="00D52F1E">
            <w:pPr>
              <w:ind w:left="720" w:hanging="720"/>
              <w:contextualSpacing/>
              <w:jc w:val="left"/>
              <w:rPr>
                <w:sz w:val="24"/>
              </w:rPr>
            </w:pPr>
          </w:p>
          <w:p w14:paraId="70DB5B99" w14:textId="77777777" w:rsidR="00AA38B5" w:rsidRDefault="00AA38B5" w:rsidP="00AA38B5">
            <w:pPr>
              <w:ind w:left="720" w:hanging="720"/>
              <w:contextualSpacing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Slife, B. D. &amp; </w:t>
            </w:r>
            <w:r w:rsidRPr="00320EE0">
              <w:rPr>
                <w:sz w:val="24"/>
              </w:rPr>
              <w:t>Reber, J. S.</w:t>
            </w:r>
            <w:r w:rsidR="002205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(2012). Conceptualizing religious practices in psychological research:  Problems and prospects.  </w:t>
            </w:r>
            <w:r>
              <w:rPr>
                <w:i/>
                <w:iCs/>
                <w:sz w:val="24"/>
              </w:rPr>
              <w:t xml:space="preserve">Pastoral Psychology, 61, </w:t>
            </w:r>
            <w:r>
              <w:rPr>
                <w:sz w:val="24"/>
              </w:rPr>
              <w:t>735-746.</w:t>
            </w:r>
          </w:p>
          <w:p w14:paraId="2A55F9A4" w14:textId="77777777" w:rsidR="00AA38B5" w:rsidRDefault="00AA38B5" w:rsidP="003F7CCA">
            <w:pPr>
              <w:ind w:left="720" w:hanging="720"/>
              <w:contextualSpacing/>
              <w:jc w:val="left"/>
              <w:rPr>
                <w:sz w:val="24"/>
              </w:rPr>
            </w:pPr>
          </w:p>
          <w:p w14:paraId="3F56C233" w14:textId="77777777" w:rsidR="00896AFA" w:rsidRPr="00D52F1E" w:rsidRDefault="00896AFA" w:rsidP="003F7CCA">
            <w:pPr>
              <w:ind w:left="720" w:hanging="720"/>
              <w:contextualSpacing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Slife, B. D.</w:t>
            </w:r>
            <w:r w:rsidR="00D52F1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3F7CCA">
              <w:rPr>
                <w:sz w:val="24"/>
              </w:rPr>
              <w:t>Reber, J. S</w:t>
            </w:r>
            <w:r>
              <w:rPr>
                <w:sz w:val="24"/>
              </w:rPr>
              <w:t>.</w:t>
            </w:r>
            <w:r w:rsidR="00D52F1E">
              <w:rPr>
                <w:sz w:val="24"/>
              </w:rPr>
              <w:t xml:space="preserve">, &amp; </w:t>
            </w:r>
            <w:proofErr w:type="spellStart"/>
            <w:r w:rsidR="00D52F1E">
              <w:rPr>
                <w:sz w:val="24"/>
              </w:rPr>
              <w:t>Lefevor</w:t>
            </w:r>
            <w:proofErr w:type="spellEnd"/>
            <w:r w:rsidR="00D52F1E">
              <w:rPr>
                <w:sz w:val="24"/>
              </w:rPr>
              <w:t xml:space="preserve">, </w:t>
            </w:r>
            <w:r w:rsidR="00670C87">
              <w:rPr>
                <w:sz w:val="24"/>
              </w:rPr>
              <w:t xml:space="preserve">G. </w:t>
            </w:r>
            <w:r w:rsidR="00D52F1E">
              <w:rPr>
                <w:sz w:val="24"/>
              </w:rPr>
              <w:t>T.</w:t>
            </w:r>
            <w:r w:rsidR="00B819F1">
              <w:rPr>
                <w:sz w:val="24"/>
              </w:rPr>
              <w:t>*</w:t>
            </w:r>
            <w:r>
              <w:rPr>
                <w:sz w:val="24"/>
              </w:rPr>
              <w:t xml:space="preserve"> (</w:t>
            </w:r>
            <w:r w:rsidR="003F7CCA">
              <w:rPr>
                <w:sz w:val="24"/>
              </w:rPr>
              <w:t>2012</w:t>
            </w:r>
            <w:r>
              <w:rPr>
                <w:sz w:val="24"/>
              </w:rPr>
              <w:t xml:space="preserve">).  </w:t>
            </w:r>
            <w:r w:rsidR="00D52F1E">
              <w:rPr>
                <w:sz w:val="24"/>
              </w:rPr>
              <w:t xml:space="preserve">When God truly matters:  A theistic approach to psychology.  </w:t>
            </w:r>
            <w:r w:rsidR="00DA546F">
              <w:rPr>
                <w:i/>
                <w:iCs/>
                <w:sz w:val="24"/>
              </w:rPr>
              <w:t>Research in the Social Scientific Study of Religion</w:t>
            </w:r>
            <w:r w:rsidR="003F7CCA">
              <w:rPr>
                <w:i/>
                <w:iCs/>
                <w:sz w:val="24"/>
              </w:rPr>
              <w:t xml:space="preserve">, 23, </w:t>
            </w:r>
            <w:r w:rsidR="003F7CCA">
              <w:rPr>
                <w:sz w:val="24"/>
              </w:rPr>
              <w:t>213-237</w:t>
            </w:r>
            <w:r w:rsidR="00D52F1E">
              <w:rPr>
                <w:i/>
                <w:iCs/>
                <w:sz w:val="24"/>
              </w:rPr>
              <w:t>.</w:t>
            </w:r>
          </w:p>
          <w:p w14:paraId="7E64EC26" w14:textId="77777777" w:rsidR="00896AFA" w:rsidRDefault="00896AFA" w:rsidP="004048D0">
            <w:pPr>
              <w:ind w:left="720" w:hanging="720"/>
              <w:contextualSpacing/>
              <w:jc w:val="left"/>
              <w:rPr>
                <w:sz w:val="24"/>
              </w:rPr>
            </w:pPr>
          </w:p>
          <w:p w14:paraId="00C474E8" w14:textId="77777777" w:rsidR="00132D99" w:rsidRDefault="004048D0" w:rsidP="004048D0">
            <w:pPr>
              <w:ind w:left="720" w:hanging="720"/>
              <w:contextualSpacing/>
              <w:jc w:val="left"/>
              <w:rPr>
                <w:i/>
                <w:sz w:val="24"/>
                <w:szCs w:val="24"/>
              </w:rPr>
            </w:pPr>
            <w:r w:rsidRPr="00320EE0">
              <w:rPr>
                <w:sz w:val="24"/>
              </w:rPr>
              <w:t>Reber, J.S.</w:t>
            </w:r>
            <w:r>
              <w:rPr>
                <w:sz w:val="24"/>
              </w:rPr>
              <w:t xml:space="preserve"> (2011</w:t>
            </w:r>
            <w:r w:rsidR="00132D99" w:rsidRPr="00EB5963">
              <w:rPr>
                <w:sz w:val="24"/>
              </w:rPr>
              <w:t xml:space="preserve">).  </w:t>
            </w:r>
            <w:r w:rsidR="00132D99">
              <w:rPr>
                <w:sz w:val="24"/>
                <w:szCs w:val="24"/>
              </w:rPr>
              <w:t xml:space="preserve">The under-examined life:  A </w:t>
            </w:r>
            <w:r w:rsidR="00EB5963">
              <w:rPr>
                <w:sz w:val="24"/>
                <w:szCs w:val="24"/>
              </w:rPr>
              <w:t>proposal</w:t>
            </w:r>
            <w:r w:rsidR="00132D99">
              <w:rPr>
                <w:sz w:val="24"/>
                <w:szCs w:val="24"/>
              </w:rPr>
              <w:t xml:space="preserve"> for </w:t>
            </w:r>
            <w:r w:rsidR="00EB5963">
              <w:rPr>
                <w:sz w:val="24"/>
                <w:szCs w:val="24"/>
              </w:rPr>
              <w:t xml:space="preserve">critically evaluating </w:t>
            </w:r>
            <w:r w:rsidR="00132D99">
              <w:rPr>
                <w:sz w:val="24"/>
                <w:szCs w:val="24"/>
              </w:rPr>
              <w:t>teachers</w:t>
            </w:r>
            <w:r w:rsidR="00EB5963">
              <w:rPr>
                <w:sz w:val="24"/>
                <w:szCs w:val="24"/>
              </w:rPr>
              <w:t>’</w:t>
            </w:r>
            <w:r w:rsidR="00132D99">
              <w:rPr>
                <w:sz w:val="24"/>
                <w:szCs w:val="24"/>
              </w:rPr>
              <w:t xml:space="preserve"> and students</w:t>
            </w:r>
            <w:r w:rsidR="00EB5963">
              <w:rPr>
                <w:sz w:val="24"/>
                <w:szCs w:val="24"/>
              </w:rPr>
              <w:t>’</w:t>
            </w:r>
            <w:r w:rsidR="00132D99">
              <w:rPr>
                <w:sz w:val="24"/>
                <w:szCs w:val="24"/>
              </w:rPr>
              <w:t xml:space="preserve"> philosophies of teaching.  </w:t>
            </w:r>
            <w:r w:rsidR="00EB5963">
              <w:rPr>
                <w:i/>
                <w:iCs/>
                <w:sz w:val="24"/>
                <w:szCs w:val="24"/>
              </w:rPr>
              <w:t xml:space="preserve">College </w:t>
            </w:r>
            <w:r w:rsidR="00132D99" w:rsidRPr="00E52094">
              <w:rPr>
                <w:i/>
                <w:sz w:val="24"/>
                <w:szCs w:val="24"/>
              </w:rPr>
              <w:t>Teaching</w:t>
            </w:r>
            <w:r>
              <w:rPr>
                <w:i/>
                <w:sz w:val="24"/>
                <w:szCs w:val="24"/>
              </w:rPr>
              <w:t xml:space="preserve">, 59, </w:t>
            </w:r>
            <w:r>
              <w:rPr>
                <w:iCs/>
                <w:sz w:val="24"/>
                <w:szCs w:val="24"/>
              </w:rPr>
              <w:t>102-110</w:t>
            </w:r>
            <w:r w:rsidR="00132D99" w:rsidRPr="00E52094">
              <w:rPr>
                <w:i/>
                <w:sz w:val="24"/>
                <w:szCs w:val="24"/>
              </w:rPr>
              <w:t>.</w:t>
            </w:r>
          </w:p>
          <w:p w14:paraId="0BC58894" w14:textId="77777777" w:rsidR="000136AC" w:rsidRDefault="000136AC" w:rsidP="004048D0">
            <w:pPr>
              <w:ind w:left="720" w:hanging="720"/>
              <w:contextualSpacing/>
              <w:jc w:val="left"/>
              <w:rPr>
                <w:sz w:val="24"/>
              </w:rPr>
            </w:pPr>
          </w:p>
          <w:p w14:paraId="34155442" w14:textId="77777777" w:rsidR="0055397B" w:rsidRDefault="0055397B" w:rsidP="004048D0">
            <w:pPr>
              <w:ind w:left="720" w:hanging="720"/>
              <w:contextualSpacing/>
              <w:jc w:val="left"/>
              <w:rPr>
                <w:i/>
                <w:sz w:val="24"/>
                <w:szCs w:val="24"/>
              </w:rPr>
            </w:pPr>
            <w:r w:rsidRPr="00FC5CAC">
              <w:rPr>
                <w:sz w:val="24"/>
              </w:rPr>
              <w:t>Reber, J. S.</w:t>
            </w:r>
            <w:r>
              <w:rPr>
                <w:sz w:val="24"/>
              </w:rPr>
              <w:t>, Slife, B. D., &amp; Sanders, P.</w:t>
            </w:r>
            <w:r w:rsidR="00B819F1">
              <w:rPr>
                <w:sz w:val="24"/>
              </w:rPr>
              <w:t>*</w:t>
            </w:r>
            <w:r>
              <w:rPr>
                <w:sz w:val="24"/>
              </w:rPr>
              <w:t xml:space="preserve"> (2011).  A pluralistic psychology?  Only if difference makes a difference.  </w:t>
            </w:r>
            <w:r>
              <w:rPr>
                <w:i/>
                <w:iCs/>
                <w:sz w:val="24"/>
              </w:rPr>
              <w:t xml:space="preserve">Edification:  The Transdisciplinary Journal of Christian Psychology, 5, </w:t>
            </w:r>
            <w:r>
              <w:rPr>
                <w:sz w:val="24"/>
              </w:rPr>
              <w:t>108-112</w:t>
            </w:r>
            <w:r>
              <w:rPr>
                <w:i/>
                <w:iCs/>
                <w:sz w:val="24"/>
              </w:rPr>
              <w:t>.</w:t>
            </w:r>
          </w:p>
          <w:p w14:paraId="314E39B0" w14:textId="77777777" w:rsidR="00132D99" w:rsidRDefault="00132D99" w:rsidP="00132D99">
            <w:pPr>
              <w:ind w:left="720" w:hanging="720"/>
              <w:contextualSpacing/>
              <w:jc w:val="left"/>
              <w:rPr>
                <w:sz w:val="24"/>
              </w:rPr>
            </w:pPr>
          </w:p>
          <w:p w14:paraId="2107DEA2" w14:textId="77777777" w:rsidR="00FB3C71" w:rsidRDefault="00FB3C71" w:rsidP="005A2A9D">
            <w:pPr>
              <w:ind w:left="720" w:hanging="720"/>
              <w:contextualSpacing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</w:rPr>
              <w:t xml:space="preserve">Slife, B. D. &amp; </w:t>
            </w:r>
            <w:r w:rsidRPr="00320EE0">
              <w:rPr>
                <w:sz w:val="24"/>
              </w:rPr>
              <w:t>Reber, J. S.</w:t>
            </w:r>
            <w:r>
              <w:rPr>
                <w:sz w:val="24"/>
              </w:rPr>
              <w:t xml:space="preserve">  (</w:t>
            </w:r>
            <w:r w:rsidR="0082412D">
              <w:rPr>
                <w:sz w:val="24"/>
              </w:rPr>
              <w:t>2009</w:t>
            </w:r>
            <w:r>
              <w:rPr>
                <w:sz w:val="24"/>
              </w:rPr>
              <w:t xml:space="preserve">). </w:t>
            </w:r>
            <w:r w:rsidRPr="00FB3C71">
              <w:rPr>
                <w:sz w:val="24"/>
                <w:szCs w:val="24"/>
              </w:rPr>
              <w:t>Is there a pervasive implicit bias against theism in psychology?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Journal of Theoretical and Philosophical Psychology</w:t>
            </w:r>
            <w:r w:rsidR="0082412D">
              <w:rPr>
                <w:i/>
                <w:sz w:val="24"/>
                <w:szCs w:val="24"/>
              </w:rPr>
              <w:t xml:space="preserve">, 29, </w:t>
            </w:r>
            <w:r w:rsidR="0082412D">
              <w:rPr>
                <w:iCs/>
                <w:sz w:val="24"/>
                <w:szCs w:val="24"/>
              </w:rPr>
              <w:t>63-79</w:t>
            </w:r>
            <w:r>
              <w:rPr>
                <w:i/>
                <w:sz w:val="24"/>
                <w:szCs w:val="24"/>
              </w:rPr>
              <w:t>.</w:t>
            </w:r>
          </w:p>
          <w:p w14:paraId="45F4A5D6" w14:textId="77777777" w:rsidR="006A3CA7" w:rsidRDefault="006A3CA7" w:rsidP="00FB3C71">
            <w:pPr>
              <w:ind w:left="720" w:hanging="720"/>
              <w:contextualSpacing/>
              <w:jc w:val="left"/>
              <w:rPr>
                <w:sz w:val="24"/>
                <w:szCs w:val="24"/>
              </w:rPr>
            </w:pPr>
          </w:p>
          <w:p w14:paraId="558ACEAE" w14:textId="77777777" w:rsidR="00866E59" w:rsidRPr="006A3CA7" w:rsidRDefault="006A3CA7" w:rsidP="005A2A9D">
            <w:pPr>
              <w:ind w:left="720" w:hanging="720"/>
              <w:contextualSpacing/>
              <w:jc w:val="left"/>
              <w:rPr>
                <w:i/>
                <w:iCs/>
                <w:sz w:val="24"/>
                <w:szCs w:val="24"/>
              </w:rPr>
            </w:pPr>
            <w:r w:rsidRPr="006A3CA7">
              <w:rPr>
                <w:sz w:val="24"/>
                <w:szCs w:val="24"/>
              </w:rPr>
              <w:t xml:space="preserve">Slife, B. D. &amp; </w:t>
            </w:r>
            <w:r w:rsidRPr="00F55E74">
              <w:rPr>
                <w:sz w:val="24"/>
                <w:szCs w:val="24"/>
              </w:rPr>
              <w:t>Reber, J. S.</w:t>
            </w:r>
            <w:r w:rsidRPr="006A3CA7">
              <w:rPr>
                <w:sz w:val="24"/>
                <w:szCs w:val="24"/>
              </w:rPr>
              <w:t xml:space="preserve">  (</w:t>
            </w:r>
            <w:r w:rsidR="0082412D">
              <w:rPr>
                <w:sz w:val="24"/>
                <w:szCs w:val="24"/>
              </w:rPr>
              <w:t>2009</w:t>
            </w:r>
            <w:r w:rsidRPr="006A3CA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The prejudice against prejudice:  A reply to the comments.  </w:t>
            </w:r>
            <w:r>
              <w:rPr>
                <w:i/>
                <w:iCs/>
                <w:sz w:val="24"/>
                <w:szCs w:val="24"/>
              </w:rPr>
              <w:t>Journal of Theoretical and Philosophical Psychology</w:t>
            </w:r>
            <w:r w:rsidR="0082412D">
              <w:rPr>
                <w:i/>
                <w:iCs/>
                <w:sz w:val="24"/>
                <w:szCs w:val="24"/>
              </w:rPr>
              <w:t xml:space="preserve">, 29, </w:t>
            </w:r>
            <w:r w:rsidR="0082412D">
              <w:rPr>
                <w:sz w:val="24"/>
                <w:szCs w:val="24"/>
              </w:rPr>
              <w:t>128-136</w:t>
            </w:r>
            <w:r>
              <w:rPr>
                <w:i/>
                <w:iCs/>
                <w:sz w:val="24"/>
                <w:szCs w:val="24"/>
              </w:rPr>
              <w:t xml:space="preserve">.  </w:t>
            </w:r>
          </w:p>
          <w:p w14:paraId="4927D9C1" w14:textId="77777777" w:rsidR="006A3CA7" w:rsidRPr="00866E59" w:rsidRDefault="006A3CA7" w:rsidP="00FB3C71">
            <w:pPr>
              <w:ind w:left="720"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8D99436" w14:textId="77777777" w:rsidR="002C167D" w:rsidRPr="002C167D" w:rsidRDefault="002C167D" w:rsidP="00DA546F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F55E74">
              <w:rPr>
                <w:sz w:val="24"/>
              </w:rPr>
              <w:t>Reber, J. S.</w:t>
            </w:r>
            <w:r>
              <w:rPr>
                <w:sz w:val="24"/>
              </w:rPr>
              <w:t xml:space="preserve"> (</w:t>
            </w:r>
            <w:r w:rsidR="000E4688">
              <w:rPr>
                <w:sz w:val="24"/>
              </w:rPr>
              <w:t>2008</w:t>
            </w:r>
            <w:r>
              <w:rPr>
                <w:sz w:val="24"/>
              </w:rPr>
              <w:t xml:space="preserve">).  The postmodern possibility of a post-anti-religious-secularism.  </w:t>
            </w:r>
            <w:r w:rsidRPr="002C167D">
              <w:rPr>
                <w:i/>
                <w:color w:val="000000"/>
                <w:sz w:val="24"/>
                <w:szCs w:val="24"/>
              </w:rPr>
              <w:t xml:space="preserve">Edification: </w:t>
            </w:r>
            <w:r w:rsidR="00DA546F">
              <w:rPr>
                <w:i/>
                <w:color w:val="000000"/>
                <w:sz w:val="24"/>
                <w:szCs w:val="24"/>
              </w:rPr>
              <w:t xml:space="preserve">The Transdisciplinary </w:t>
            </w:r>
            <w:r w:rsidRPr="002C167D">
              <w:rPr>
                <w:i/>
                <w:color w:val="000000"/>
                <w:sz w:val="24"/>
                <w:szCs w:val="24"/>
              </w:rPr>
              <w:t>Journal of Christian Psychology</w:t>
            </w:r>
            <w:r w:rsidR="000E4688">
              <w:rPr>
                <w:i/>
                <w:color w:val="000000"/>
                <w:sz w:val="24"/>
                <w:szCs w:val="24"/>
              </w:rPr>
              <w:t>, 2,</w:t>
            </w:r>
            <w:r w:rsidR="000E4688">
              <w:rPr>
                <w:color w:val="000000"/>
                <w:sz w:val="24"/>
                <w:szCs w:val="24"/>
              </w:rPr>
              <w:t xml:space="preserve"> 35-38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  <w:p w14:paraId="6E179FF3" w14:textId="77777777" w:rsidR="00527758" w:rsidRDefault="00527758" w:rsidP="00E52094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F55E74">
              <w:rPr>
                <w:sz w:val="24"/>
              </w:rPr>
              <w:t xml:space="preserve">Reber, J. S. </w:t>
            </w:r>
            <w:r>
              <w:rPr>
                <w:sz w:val="24"/>
              </w:rPr>
              <w:t>(</w:t>
            </w:r>
            <w:r w:rsidR="00763828">
              <w:rPr>
                <w:sz w:val="24"/>
              </w:rPr>
              <w:t>2006</w:t>
            </w:r>
            <w:r>
              <w:rPr>
                <w:sz w:val="24"/>
              </w:rPr>
              <w:t xml:space="preserve">).  </w:t>
            </w:r>
            <w:r w:rsidRPr="00527758">
              <w:rPr>
                <w:sz w:val="24"/>
              </w:rPr>
              <w:t>Secular psychology:  What’s the problem?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Journal of Theology and Psychology</w:t>
            </w:r>
            <w:r w:rsidR="00763828">
              <w:rPr>
                <w:i/>
                <w:sz w:val="24"/>
              </w:rPr>
              <w:t>, 34</w:t>
            </w:r>
            <w:r w:rsidR="00763828">
              <w:rPr>
                <w:sz w:val="24"/>
              </w:rPr>
              <w:t>, 193-204.</w:t>
            </w:r>
          </w:p>
          <w:p w14:paraId="1B60204B" w14:textId="77777777" w:rsidR="003500AE" w:rsidRPr="003500AE" w:rsidRDefault="003500AE" w:rsidP="00E52094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F55E74">
              <w:rPr>
                <w:sz w:val="24"/>
              </w:rPr>
              <w:t>Reber, J. S.</w:t>
            </w:r>
            <w:r>
              <w:rPr>
                <w:sz w:val="24"/>
              </w:rPr>
              <w:t xml:space="preserve"> (</w:t>
            </w:r>
            <w:r w:rsidR="00763828">
              <w:rPr>
                <w:sz w:val="24"/>
              </w:rPr>
              <w:t>2006</w:t>
            </w:r>
            <w:r>
              <w:rPr>
                <w:sz w:val="24"/>
              </w:rPr>
              <w:t xml:space="preserve">).  Response to Cooper and Browning’s Commentary.  </w:t>
            </w:r>
            <w:r>
              <w:rPr>
                <w:i/>
                <w:sz w:val="24"/>
              </w:rPr>
              <w:t>Journal of Theology and Psychology</w:t>
            </w:r>
            <w:r w:rsidR="00763828">
              <w:rPr>
                <w:i/>
                <w:sz w:val="24"/>
              </w:rPr>
              <w:t>, 34</w:t>
            </w:r>
            <w:r w:rsidR="00763828">
              <w:rPr>
                <w:sz w:val="24"/>
              </w:rPr>
              <w:t>, 272-275</w:t>
            </w:r>
            <w:r>
              <w:rPr>
                <w:sz w:val="24"/>
              </w:rPr>
              <w:t>.</w:t>
            </w:r>
          </w:p>
          <w:p w14:paraId="51C3B031" w14:textId="77777777" w:rsidR="008B26F4" w:rsidRDefault="008B26F4" w:rsidP="005A2A9D">
            <w:pPr>
              <w:pStyle w:val="BodyText"/>
              <w:ind w:left="612" w:hanging="6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Ridge, R. D., &amp; </w:t>
            </w:r>
            <w:r w:rsidRPr="00F55E74">
              <w:rPr>
                <w:sz w:val="24"/>
              </w:rPr>
              <w:t>Reber, J. S.</w:t>
            </w:r>
            <w:r>
              <w:rPr>
                <w:sz w:val="24"/>
              </w:rPr>
              <w:t xml:space="preserve">  (2002). “I think she’s attracted to me”:  The effect of men’s </w:t>
            </w:r>
            <w:smartTag w:uri="urn:schemas-microsoft-com:office:smarttags" w:element="PersonName">
              <w:r>
                <w:rPr>
                  <w:sz w:val="24"/>
                </w:rPr>
                <w:t>b</w:t>
              </w:r>
            </w:smartTag>
            <w:r>
              <w:rPr>
                <w:sz w:val="24"/>
              </w:rPr>
              <w:t xml:space="preserve">eliefs on women’s </w:t>
            </w:r>
            <w:smartTag w:uri="urn:schemas-microsoft-com:office:smarttags" w:element="PersonName">
              <w:r>
                <w:rPr>
                  <w:sz w:val="24"/>
                </w:rPr>
                <w:t>b</w:t>
              </w:r>
            </w:smartTag>
            <w:r>
              <w:rPr>
                <w:sz w:val="24"/>
              </w:rPr>
              <w:t>ehavior in a jo</w:t>
            </w:r>
            <w:smartTag w:uri="urn:schemas-microsoft-com:office:smarttags" w:element="PersonName">
              <w:r>
                <w:rPr>
                  <w:sz w:val="24"/>
                </w:rPr>
                <w:t>b</w:t>
              </w:r>
            </w:smartTag>
            <w:r>
              <w:rPr>
                <w:sz w:val="24"/>
              </w:rPr>
              <w:t xml:space="preserve"> interview scenario.  </w:t>
            </w:r>
            <w:r w:rsidRPr="00E52094">
              <w:rPr>
                <w:i/>
                <w:sz w:val="24"/>
              </w:rPr>
              <w:t>Basic and Applied Social Psychology, 24</w:t>
            </w:r>
            <w:r w:rsidRPr="00E52094">
              <w:rPr>
                <w:sz w:val="24"/>
              </w:rPr>
              <w:t>(1),</w:t>
            </w:r>
            <w:r>
              <w:rPr>
                <w:sz w:val="24"/>
              </w:rPr>
              <w:t xml:space="preserve"> 1-14.</w:t>
            </w:r>
          </w:p>
          <w:p w14:paraId="5B4B2490" w14:textId="77777777" w:rsidR="008B26F4" w:rsidRDefault="008B26F4" w:rsidP="00E52094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F55E74">
              <w:rPr>
                <w:sz w:val="24"/>
              </w:rPr>
              <w:t>Reber, J. S.</w:t>
            </w:r>
            <w:r>
              <w:rPr>
                <w:sz w:val="24"/>
              </w:rPr>
              <w:t xml:space="preserve"> (2000).  Privileging hedonism:  Confounds and consequences.  </w:t>
            </w:r>
            <w:r w:rsidRPr="00E52094">
              <w:rPr>
                <w:i/>
                <w:sz w:val="24"/>
              </w:rPr>
              <w:t>The General Psychologist, 35</w:t>
            </w:r>
            <w:r>
              <w:rPr>
                <w:sz w:val="24"/>
              </w:rPr>
              <w:t>, 80-82.</w:t>
            </w:r>
          </w:p>
          <w:p w14:paraId="6CC67D34" w14:textId="77777777" w:rsidR="008B26F4" w:rsidRDefault="008B26F4" w:rsidP="005A2A9D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A664FA">
              <w:rPr>
                <w:sz w:val="24"/>
              </w:rPr>
              <w:t xml:space="preserve">Gantt, E. E., &amp; Reber, J. S.  </w:t>
            </w:r>
            <w:r>
              <w:rPr>
                <w:sz w:val="24"/>
              </w:rPr>
              <w:t xml:space="preserve">(1999). Sociobiological and social constructionist accounts of altruism:  A phenomenological critique.  </w:t>
            </w:r>
            <w:r w:rsidRPr="00E52094">
              <w:rPr>
                <w:i/>
                <w:sz w:val="24"/>
              </w:rPr>
              <w:t>Journal of Phenomenological Psychology, 30</w:t>
            </w:r>
            <w:r>
              <w:rPr>
                <w:sz w:val="24"/>
              </w:rPr>
              <w:t>(2), 14-38.</w:t>
            </w:r>
          </w:p>
          <w:p w14:paraId="15BE2C61" w14:textId="77777777" w:rsidR="008B26F4" w:rsidRDefault="008B26F4" w:rsidP="00E52094">
            <w:pPr>
              <w:pStyle w:val="BodyText"/>
              <w:ind w:left="612" w:hanging="6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Beyers, M. S., &amp; </w:t>
            </w:r>
            <w:r w:rsidRPr="00F55E74">
              <w:rPr>
                <w:sz w:val="24"/>
              </w:rPr>
              <w:t>Reber, J. S.</w:t>
            </w:r>
            <w:r>
              <w:rPr>
                <w:sz w:val="24"/>
              </w:rPr>
              <w:t xml:space="preserve"> (1998).  The illusion of intimacy: A </w:t>
            </w:r>
            <w:proofErr w:type="spellStart"/>
            <w:r>
              <w:rPr>
                <w:sz w:val="24"/>
              </w:rPr>
              <w:t>Levinasian</w:t>
            </w:r>
            <w:proofErr w:type="spellEnd"/>
            <w:r>
              <w:rPr>
                <w:sz w:val="24"/>
              </w:rPr>
              <w:t xml:space="preserve"> critique of evolutionary psychology.  </w:t>
            </w:r>
            <w:r w:rsidRPr="00E52094">
              <w:rPr>
                <w:i/>
                <w:sz w:val="24"/>
              </w:rPr>
              <w:t>Journal of Theoretical and Philosophical Psychology, 18</w:t>
            </w:r>
            <w:r>
              <w:rPr>
                <w:sz w:val="24"/>
              </w:rPr>
              <w:t>, 176-192.</w:t>
            </w:r>
          </w:p>
          <w:p w14:paraId="4C3490FB" w14:textId="77777777" w:rsidR="009A6AFD" w:rsidRPr="009A6AFD" w:rsidRDefault="008B26F4">
            <w:pPr>
              <w:pStyle w:val="BodyText"/>
              <w:jc w:val="left"/>
              <w:rPr>
                <w:smallCaps/>
                <w:sz w:val="24"/>
                <w:u w:val="single"/>
              </w:rPr>
            </w:pPr>
            <w:r w:rsidRPr="00993623">
              <w:rPr>
                <w:smallCaps/>
                <w:sz w:val="24"/>
                <w:u w:val="single"/>
              </w:rPr>
              <w:t>Book Chapters</w:t>
            </w:r>
          </w:p>
          <w:p w14:paraId="50F28946" w14:textId="1A6FE6BF" w:rsidR="00FD4D42" w:rsidRDefault="00FD4D42" w:rsidP="00701770">
            <w:pPr>
              <w:pStyle w:val="BodyText"/>
              <w:ind w:left="612" w:hanging="612"/>
              <w:jc w:val="left"/>
              <w:rPr>
                <w:sz w:val="24"/>
              </w:rPr>
            </w:pPr>
            <w:r>
              <w:rPr>
                <w:sz w:val="24"/>
              </w:rPr>
              <w:t>Reber, J. S., &amp; Slife, B. D. (</w:t>
            </w:r>
            <w:r w:rsidR="002A70BD">
              <w:rPr>
                <w:sz w:val="24"/>
              </w:rPr>
              <w:t>2022</w:t>
            </w:r>
            <w:r>
              <w:rPr>
                <w:sz w:val="24"/>
              </w:rPr>
              <w:t xml:space="preserve">).  Psychology’s flawed focus on individuals and individualism:  A strong relationality alternative.  In S. </w:t>
            </w:r>
            <w:proofErr w:type="spellStart"/>
            <w:r>
              <w:rPr>
                <w:sz w:val="24"/>
              </w:rPr>
              <w:t>Yanchar</w:t>
            </w:r>
            <w:proofErr w:type="spellEnd"/>
            <w:r>
              <w:rPr>
                <w:sz w:val="24"/>
              </w:rPr>
              <w:t xml:space="preserve">, B. Slife, and F. Richardson (Eds), </w:t>
            </w:r>
            <w:r w:rsidRPr="00FD4D42">
              <w:rPr>
                <w:i/>
                <w:iCs/>
                <w:sz w:val="24"/>
              </w:rPr>
              <w:t>Routledge</w:t>
            </w:r>
            <w:r w:rsidRPr="00FD4D42">
              <w:rPr>
                <w:sz w:val="24"/>
              </w:rPr>
              <w:t> </w:t>
            </w:r>
            <w:r w:rsidRPr="00FD4D42">
              <w:rPr>
                <w:i/>
                <w:iCs/>
                <w:sz w:val="24"/>
              </w:rPr>
              <w:t xml:space="preserve">International Handbook of Theoretical and </w:t>
            </w:r>
            <w:r>
              <w:rPr>
                <w:i/>
                <w:iCs/>
                <w:sz w:val="24"/>
              </w:rPr>
              <w:t>P</w:t>
            </w:r>
            <w:r w:rsidRPr="00FD4D42">
              <w:rPr>
                <w:i/>
                <w:iCs/>
                <w:sz w:val="24"/>
              </w:rPr>
              <w:t>hilosophical Psychology</w:t>
            </w:r>
            <w:r>
              <w:rPr>
                <w:i/>
                <w:iCs/>
                <w:sz w:val="24"/>
              </w:rPr>
              <w:t xml:space="preserve">.  </w:t>
            </w:r>
            <w:r>
              <w:rPr>
                <w:sz w:val="24"/>
              </w:rPr>
              <w:t>London:  Routledge.</w:t>
            </w:r>
          </w:p>
          <w:p w14:paraId="67161FCF" w14:textId="593E4A96" w:rsidR="00B07FCF" w:rsidRPr="00FD4D42" w:rsidRDefault="00B07FCF" w:rsidP="00701770">
            <w:pPr>
              <w:pStyle w:val="BodyText"/>
              <w:ind w:left="612" w:hanging="6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Reber, J. S. (2021).  </w:t>
            </w:r>
            <w:r w:rsidRPr="00701770">
              <w:rPr>
                <w:sz w:val="24"/>
              </w:rPr>
              <w:t>Lessons Learned the Hard Way:  Crisis and the Rethinking of Psychological Assumptions about Human Altruism and Agency</w:t>
            </w:r>
            <w:r>
              <w:rPr>
                <w:sz w:val="24"/>
              </w:rPr>
              <w:t xml:space="preserve">.  In </w:t>
            </w:r>
            <w:r w:rsidR="00AE7F66">
              <w:rPr>
                <w:sz w:val="24"/>
              </w:rPr>
              <w:t xml:space="preserve">M. Dege and </w:t>
            </w:r>
            <w:r>
              <w:rPr>
                <w:sz w:val="24"/>
              </w:rPr>
              <w:t xml:space="preserve">I. Strasser (Eds), </w:t>
            </w:r>
            <w:r>
              <w:rPr>
                <w:i/>
                <w:iCs/>
                <w:sz w:val="24"/>
              </w:rPr>
              <w:t xml:space="preserve">Global pandemics and epistemic crises in psychology:  A socio-philosophical approach.  </w:t>
            </w:r>
            <w:r>
              <w:rPr>
                <w:sz w:val="24"/>
              </w:rPr>
              <w:t>London:  Routledge.</w:t>
            </w:r>
          </w:p>
          <w:p w14:paraId="17AABB30" w14:textId="42447407" w:rsidR="00AE7EBD" w:rsidRPr="00AE7EBD" w:rsidRDefault="00AE7EBD" w:rsidP="00A664FA">
            <w:pPr>
              <w:pStyle w:val="BodyText"/>
              <w:ind w:left="612" w:hanging="61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Reber, J. S. (</w:t>
            </w:r>
            <w:r w:rsidR="007C3283">
              <w:rPr>
                <w:sz w:val="24"/>
              </w:rPr>
              <w:t>2018</w:t>
            </w:r>
            <w:r>
              <w:rPr>
                <w:sz w:val="24"/>
              </w:rPr>
              <w:t xml:space="preserve">).  Science and Society:  Effects, Reactions, and a Call for Reformation.  In </w:t>
            </w:r>
            <w:r w:rsidR="00FD6560">
              <w:rPr>
                <w:sz w:val="24"/>
              </w:rPr>
              <w:t xml:space="preserve">E. Gantt &amp; </w:t>
            </w:r>
            <w:r>
              <w:rPr>
                <w:sz w:val="24"/>
              </w:rPr>
              <w:t xml:space="preserve">R. Williams (Eds.), </w:t>
            </w:r>
            <w:r w:rsidR="00FD6560">
              <w:rPr>
                <w:i/>
                <w:sz w:val="24"/>
              </w:rPr>
              <w:t xml:space="preserve">On </w:t>
            </w:r>
            <w:r w:rsidR="00701770">
              <w:rPr>
                <w:i/>
                <w:sz w:val="24"/>
              </w:rPr>
              <w:t>h</w:t>
            </w:r>
            <w:r w:rsidR="00FD6560">
              <w:rPr>
                <w:i/>
                <w:sz w:val="24"/>
              </w:rPr>
              <w:t xml:space="preserve">ijacking </w:t>
            </w:r>
            <w:r w:rsidR="00701770">
              <w:rPr>
                <w:i/>
                <w:sz w:val="24"/>
              </w:rPr>
              <w:t>s</w:t>
            </w:r>
            <w:r w:rsidR="00FD6560">
              <w:rPr>
                <w:i/>
                <w:sz w:val="24"/>
              </w:rPr>
              <w:t xml:space="preserve">cience:  Exploring the </w:t>
            </w:r>
            <w:r w:rsidR="00701770">
              <w:rPr>
                <w:i/>
                <w:sz w:val="24"/>
              </w:rPr>
              <w:t>n</w:t>
            </w:r>
            <w:r w:rsidR="00FD6560">
              <w:rPr>
                <w:i/>
                <w:sz w:val="24"/>
              </w:rPr>
              <w:t xml:space="preserve">ature and </w:t>
            </w:r>
            <w:r w:rsidR="00701770">
              <w:rPr>
                <w:i/>
                <w:sz w:val="24"/>
              </w:rPr>
              <w:t>c</w:t>
            </w:r>
            <w:r w:rsidR="00FD6560">
              <w:rPr>
                <w:i/>
                <w:sz w:val="24"/>
              </w:rPr>
              <w:t xml:space="preserve">onsequences of </w:t>
            </w:r>
            <w:r w:rsidR="00701770">
              <w:rPr>
                <w:i/>
                <w:sz w:val="24"/>
              </w:rPr>
              <w:t>o</w:t>
            </w:r>
            <w:r w:rsidR="00FD6560">
              <w:rPr>
                <w:i/>
                <w:sz w:val="24"/>
              </w:rPr>
              <w:t xml:space="preserve">verreach in </w:t>
            </w:r>
            <w:r w:rsidR="00701770">
              <w:rPr>
                <w:i/>
                <w:sz w:val="24"/>
              </w:rPr>
              <w:t>p</w:t>
            </w:r>
            <w:r w:rsidR="00FD6560">
              <w:rPr>
                <w:i/>
                <w:sz w:val="24"/>
              </w:rPr>
              <w:t>sychology</w:t>
            </w:r>
            <w:r>
              <w:rPr>
                <w:i/>
                <w:sz w:val="24"/>
              </w:rPr>
              <w:t xml:space="preserve">.  </w:t>
            </w:r>
            <w:r w:rsidR="00FD4D42">
              <w:rPr>
                <w:sz w:val="24"/>
              </w:rPr>
              <w:t>London</w:t>
            </w:r>
            <w:r>
              <w:rPr>
                <w:sz w:val="24"/>
              </w:rPr>
              <w:t>:  Routledge.</w:t>
            </w:r>
          </w:p>
          <w:p w14:paraId="0BDBD74A" w14:textId="77777777" w:rsidR="002423E4" w:rsidRDefault="002423E4" w:rsidP="00A664FA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ED5F79">
              <w:rPr>
                <w:sz w:val="24"/>
              </w:rPr>
              <w:t>Reber, J. S.</w:t>
            </w:r>
            <w:r>
              <w:rPr>
                <w:sz w:val="24"/>
              </w:rPr>
              <w:t xml:space="preserve"> (</w:t>
            </w:r>
            <w:r w:rsidR="00E72429">
              <w:rPr>
                <w:sz w:val="24"/>
              </w:rPr>
              <w:t>2017</w:t>
            </w:r>
            <w:r>
              <w:rPr>
                <w:sz w:val="24"/>
              </w:rPr>
              <w:t xml:space="preserve">).  </w:t>
            </w:r>
            <w:r w:rsidRPr="009A6AFD">
              <w:rPr>
                <w:sz w:val="24"/>
                <w:szCs w:val="24"/>
              </w:rPr>
              <w:t>A Gospel Challenge to Psychology’s Culture of Suspicion:  Assumptions, Alternatives, and Psychotherapeutic Implications.</w:t>
            </w:r>
            <w:r>
              <w:rPr>
                <w:sz w:val="24"/>
                <w:szCs w:val="24"/>
              </w:rPr>
              <w:t xml:space="preserve">  In A. Jackson and L. Fisher (Eds.), </w:t>
            </w:r>
            <w:r w:rsidRPr="00E9081C">
              <w:rPr>
                <w:i/>
                <w:sz w:val="24"/>
              </w:rPr>
              <w:t xml:space="preserve">Turning Freud </w:t>
            </w:r>
            <w:r>
              <w:rPr>
                <w:i/>
                <w:sz w:val="24"/>
              </w:rPr>
              <w:t>u</w:t>
            </w:r>
            <w:r w:rsidRPr="00E9081C">
              <w:rPr>
                <w:i/>
                <w:sz w:val="24"/>
              </w:rPr>
              <w:t xml:space="preserve">pside </w:t>
            </w:r>
            <w:r>
              <w:rPr>
                <w:i/>
                <w:sz w:val="24"/>
              </w:rPr>
              <w:t>d</w:t>
            </w:r>
            <w:r w:rsidRPr="00E9081C">
              <w:rPr>
                <w:i/>
                <w:sz w:val="24"/>
              </w:rPr>
              <w:t>own</w:t>
            </w:r>
            <w:r>
              <w:rPr>
                <w:i/>
                <w:sz w:val="24"/>
              </w:rPr>
              <w:t xml:space="preserve">: Gospel perspectives on psychotherapy’s fundamental problems </w:t>
            </w:r>
            <w:r>
              <w:rPr>
                <w:sz w:val="24"/>
              </w:rPr>
              <w:t xml:space="preserve">(Vol. 2).  </w:t>
            </w:r>
            <w:r w:rsidRPr="00C9517A">
              <w:rPr>
                <w:sz w:val="24"/>
              </w:rPr>
              <w:t>Provo, UT: BYU Press.</w:t>
            </w:r>
          </w:p>
          <w:p w14:paraId="0BDEE3DD" w14:textId="77777777" w:rsidR="00ED5F79" w:rsidRDefault="00ED5F79" w:rsidP="00A664FA">
            <w:pPr>
              <w:pStyle w:val="BodyText"/>
              <w:ind w:left="612" w:hanging="612"/>
              <w:jc w:val="left"/>
              <w:rPr>
                <w:sz w:val="24"/>
              </w:rPr>
            </w:pPr>
            <w:r>
              <w:rPr>
                <w:sz w:val="24"/>
              </w:rPr>
              <w:t>Reber, J. S., &amp; Moody, S. P. (</w:t>
            </w:r>
            <w:r w:rsidR="002423E4">
              <w:rPr>
                <w:sz w:val="24"/>
              </w:rPr>
              <w:t>2</w:t>
            </w:r>
            <w:r w:rsidR="000B75A6">
              <w:rPr>
                <w:sz w:val="24"/>
              </w:rPr>
              <w:t>0</w:t>
            </w:r>
            <w:r w:rsidR="002423E4">
              <w:rPr>
                <w:sz w:val="24"/>
              </w:rPr>
              <w:t>14</w:t>
            </w:r>
            <w:r>
              <w:rPr>
                <w:sz w:val="24"/>
              </w:rPr>
              <w:t>).</w:t>
            </w:r>
            <w:r w:rsidR="00B76176">
              <w:rPr>
                <w:sz w:val="24"/>
              </w:rPr>
              <w:t xml:space="preserve">  Perils and prospects of parenting LDS youth in an in</w:t>
            </w:r>
            <w:r w:rsidR="00D17484">
              <w:rPr>
                <w:sz w:val="24"/>
              </w:rPr>
              <w:t>creasingly narcissistic culture.  In B. Top</w:t>
            </w:r>
            <w:r w:rsidR="002423E4">
              <w:rPr>
                <w:sz w:val="24"/>
              </w:rPr>
              <w:t xml:space="preserve"> and M. Goodman</w:t>
            </w:r>
            <w:r w:rsidR="00D17484">
              <w:rPr>
                <w:sz w:val="24"/>
              </w:rPr>
              <w:t xml:space="preserve"> (Ed</w:t>
            </w:r>
            <w:r w:rsidR="002423E4">
              <w:rPr>
                <w:sz w:val="24"/>
              </w:rPr>
              <w:t>s</w:t>
            </w:r>
            <w:r w:rsidR="00D17484">
              <w:rPr>
                <w:sz w:val="24"/>
              </w:rPr>
              <w:t xml:space="preserve">.), </w:t>
            </w:r>
            <w:r w:rsidR="00A664FA">
              <w:rPr>
                <w:i/>
                <w:iCs/>
                <w:sz w:val="24"/>
              </w:rPr>
              <w:t xml:space="preserve">By </w:t>
            </w:r>
            <w:r w:rsidR="002423E4">
              <w:rPr>
                <w:i/>
                <w:iCs/>
                <w:sz w:val="24"/>
              </w:rPr>
              <w:t>d</w:t>
            </w:r>
            <w:r w:rsidR="00A664FA">
              <w:rPr>
                <w:i/>
                <w:iCs/>
                <w:sz w:val="24"/>
              </w:rPr>
              <w:t xml:space="preserve">ivine </w:t>
            </w:r>
            <w:r w:rsidR="002423E4">
              <w:rPr>
                <w:i/>
                <w:iCs/>
                <w:sz w:val="24"/>
              </w:rPr>
              <w:t>d</w:t>
            </w:r>
            <w:r w:rsidR="00A664FA">
              <w:rPr>
                <w:i/>
                <w:iCs/>
                <w:sz w:val="24"/>
              </w:rPr>
              <w:t>esign</w:t>
            </w:r>
            <w:r w:rsidR="002423E4">
              <w:rPr>
                <w:i/>
                <w:iCs/>
                <w:sz w:val="24"/>
              </w:rPr>
              <w:t>: Best practices for family success and happiness</w:t>
            </w:r>
            <w:r w:rsidR="00A664FA">
              <w:rPr>
                <w:i/>
                <w:iCs/>
                <w:sz w:val="24"/>
              </w:rPr>
              <w:t>.</w:t>
            </w:r>
            <w:r w:rsidR="00D17484">
              <w:rPr>
                <w:sz w:val="24"/>
              </w:rPr>
              <w:t xml:space="preserve">  Salt Lake City:  </w:t>
            </w:r>
            <w:r w:rsidR="002423E4">
              <w:rPr>
                <w:sz w:val="24"/>
              </w:rPr>
              <w:t>Deseret Book/</w:t>
            </w:r>
            <w:r w:rsidR="00D17484">
              <w:rPr>
                <w:sz w:val="24"/>
              </w:rPr>
              <w:t>Religious Studies Center.</w:t>
            </w:r>
            <w:r>
              <w:rPr>
                <w:sz w:val="24"/>
              </w:rPr>
              <w:t xml:space="preserve">  </w:t>
            </w:r>
          </w:p>
          <w:p w14:paraId="00D84EAF" w14:textId="77777777" w:rsidR="00927E11" w:rsidRDefault="00927E11" w:rsidP="00DD7DB4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3B7D7F">
              <w:rPr>
                <w:sz w:val="24"/>
              </w:rPr>
              <w:t>Gantt, E. E., Reber, J. S., &amp; Hyde, J.</w:t>
            </w:r>
            <w:r w:rsidR="00B819F1" w:rsidRPr="003B7D7F">
              <w:rPr>
                <w:sz w:val="24"/>
              </w:rPr>
              <w:t>*</w:t>
            </w:r>
            <w:r w:rsidRPr="003B7D7F">
              <w:rPr>
                <w:sz w:val="24"/>
              </w:rPr>
              <w:t xml:space="preserve"> (2013).  </w:t>
            </w:r>
            <w:r>
              <w:rPr>
                <w:sz w:val="24"/>
              </w:rPr>
              <w:t>The psychology of altruism and the problems of mechanism, egoism, and determinism</w:t>
            </w:r>
            <w:r w:rsidRPr="00ED5F79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In H. Koppel (Ed.)</w:t>
            </w:r>
            <w:r w:rsidR="000A313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 xml:space="preserve">Psychology of </w:t>
            </w:r>
            <w:proofErr w:type="spellStart"/>
            <w:r>
              <w:rPr>
                <w:i/>
                <w:iCs/>
                <w:sz w:val="24"/>
              </w:rPr>
              <w:t>Altrusim</w:t>
            </w:r>
            <w:proofErr w:type="spellEnd"/>
            <w:r>
              <w:rPr>
                <w:i/>
                <w:iCs/>
                <w:sz w:val="24"/>
              </w:rPr>
              <w:t xml:space="preserve">.  </w:t>
            </w:r>
            <w:r>
              <w:rPr>
                <w:sz w:val="24"/>
              </w:rPr>
              <w:t>Hauppauge, NY:  Nova Science Publishers.</w:t>
            </w:r>
          </w:p>
          <w:p w14:paraId="054F484D" w14:textId="77777777" w:rsidR="00132D99" w:rsidRPr="00DD7DB4" w:rsidRDefault="00132D99" w:rsidP="00ED5F79">
            <w:pPr>
              <w:pStyle w:val="BodyText"/>
              <w:ind w:left="612" w:hanging="6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Slife, B. D., </w:t>
            </w:r>
            <w:r w:rsidRPr="00ED5F79">
              <w:rPr>
                <w:sz w:val="24"/>
              </w:rPr>
              <w:t>Reber, J. S.,</w:t>
            </w:r>
            <w:r>
              <w:rPr>
                <w:sz w:val="24"/>
              </w:rPr>
              <w:t xml:space="preserve"> &amp; Faulconer, J. (</w:t>
            </w:r>
            <w:r w:rsidR="00ED5F79">
              <w:rPr>
                <w:sz w:val="24"/>
              </w:rPr>
              <w:t>2012</w:t>
            </w:r>
            <w:r>
              <w:rPr>
                <w:sz w:val="24"/>
              </w:rPr>
              <w:t>).  Implicit ontological reasoning:  Problems of dualism in psychological science.  In R. Procter and J. Capaldi (Eds.)</w:t>
            </w:r>
            <w:r w:rsidR="00DD7DB4">
              <w:rPr>
                <w:sz w:val="24"/>
              </w:rPr>
              <w:t xml:space="preserve">, </w:t>
            </w:r>
            <w:r w:rsidR="00DD7DB4">
              <w:rPr>
                <w:i/>
                <w:iCs/>
                <w:sz w:val="24"/>
              </w:rPr>
              <w:t xml:space="preserve">Psychology of science:  Implicit and explicit reasoning.  </w:t>
            </w:r>
            <w:r w:rsidR="00DD7DB4">
              <w:rPr>
                <w:sz w:val="24"/>
              </w:rPr>
              <w:t>New York:  Oxford University Press.</w:t>
            </w:r>
          </w:p>
          <w:p w14:paraId="4D955258" w14:textId="77777777" w:rsidR="00B871EA" w:rsidRPr="00B871EA" w:rsidRDefault="00B871EA" w:rsidP="00ED5F79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ED5F79">
              <w:rPr>
                <w:sz w:val="24"/>
              </w:rPr>
              <w:t>Reber, J. S.</w:t>
            </w:r>
            <w:r>
              <w:rPr>
                <w:sz w:val="24"/>
              </w:rPr>
              <w:t xml:space="preserve"> &amp; Beckstead, Z. B.</w:t>
            </w:r>
            <w:r w:rsidR="00B819F1">
              <w:rPr>
                <w:sz w:val="24"/>
              </w:rPr>
              <w:t>*</w:t>
            </w:r>
            <w:r>
              <w:rPr>
                <w:sz w:val="24"/>
              </w:rPr>
              <w:t xml:space="preserve"> (200</w:t>
            </w:r>
            <w:r w:rsidR="00E050EB">
              <w:rPr>
                <w:sz w:val="24"/>
              </w:rPr>
              <w:t>9</w:t>
            </w:r>
            <w:r>
              <w:rPr>
                <w:sz w:val="24"/>
              </w:rPr>
              <w:t>).  Anti-reductionis</w:t>
            </w:r>
            <w:r w:rsidR="008F206C">
              <w:rPr>
                <w:sz w:val="24"/>
              </w:rPr>
              <w:t>tic empiricism i</w:t>
            </w:r>
            <w:r>
              <w:rPr>
                <w:sz w:val="24"/>
              </w:rPr>
              <w:t xml:space="preserve">n contemporary psychological research.  In J. Clegg (Ed.), </w:t>
            </w:r>
            <w:r w:rsidRPr="00B871EA">
              <w:rPr>
                <w:i/>
                <w:color w:val="333333"/>
                <w:sz w:val="24"/>
                <w:szCs w:val="24"/>
              </w:rPr>
              <w:t>The Observation of Human Systems: Lessons from the History of Anti-Reductionistic Empirical Psychology</w:t>
            </w:r>
            <w:r>
              <w:rPr>
                <w:color w:val="333333"/>
                <w:sz w:val="24"/>
                <w:szCs w:val="24"/>
              </w:rPr>
              <w:t xml:space="preserve">. </w:t>
            </w:r>
            <w:r w:rsidR="00FB3C71">
              <w:rPr>
                <w:color w:val="333333"/>
                <w:sz w:val="24"/>
                <w:szCs w:val="24"/>
              </w:rPr>
              <w:t>Edison, NJ:  Transaction Publishers.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  <w:p w14:paraId="7484CAEC" w14:textId="77777777" w:rsidR="00BE3CE0" w:rsidRDefault="00BE3CE0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ED5F79">
              <w:rPr>
                <w:sz w:val="24"/>
              </w:rPr>
              <w:t>Reber, J. S.</w:t>
            </w:r>
            <w:r>
              <w:rPr>
                <w:sz w:val="24"/>
              </w:rPr>
              <w:t xml:space="preserve"> &amp; Os</w:t>
            </w:r>
            <w:smartTag w:uri="urn:schemas-microsoft-com:office:smarttags" w:element="PersonName">
              <w:r>
                <w:rPr>
                  <w:sz w:val="24"/>
                </w:rPr>
                <w:t>b</w:t>
              </w:r>
            </w:smartTag>
            <w:r>
              <w:rPr>
                <w:sz w:val="24"/>
              </w:rPr>
              <w:t>eck, L. (</w:t>
            </w:r>
            <w:r w:rsidR="00C641C8">
              <w:rPr>
                <w:sz w:val="24"/>
              </w:rPr>
              <w:t>200</w:t>
            </w:r>
            <w:r w:rsidR="00432950">
              <w:rPr>
                <w:sz w:val="24"/>
              </w:rPr>
              <w:t>5</w:t>
            </w:r>
            <w:r>
              <w:rPr>
                <w:sz w:val="24"/>
              </w:rPr>
              <w:t xml:space="preserve">).  Social psychology:  </w:t>
            </w:r>
            <w:r w:rsidR="00461F42">
              <w:rPr>
                <w:sz w:val="24"/>
              </w:rPr>
              <w:t>Key issues,</w:t>
            </w:r>
            <w:r>
              <w:rPr>
                <w:sz w:val="24"/>
              </w:rPr>
              <w:t xml:space="preserve"> assumptions</w:t>
            </w:r>
            <w:r w:rsidR="00461F42">
              <w:rPr>
                <w:sz w:val="24"/>
              </w:rPr>
              <w:t>, and implications</w:t>
            </w:r>
            <w:r>
              <w:rPr>
                <w:sz w:val="24"/>
              </w:rPr>
              <w:t>.  In B. Slife, J. Re</w:t>
            </w:r>
            <w:smartTag w:uri="urn:schemas-microsoft-com:office:smarttags" w:element="PersonName">
              <w:r>
                <w:rPr>
                  <w:sz w:val="24"/>
                </w:rPr>
                <w:t>b</w:t>
              </w:r>
            </w:smartTag>
            <w:r>
              <w:rPr>
                <w:sz w:val="24"/>
              </w:rPr>
              <w:t xml:space="preserve">er, &amp; F. Richardson (Eds.), </w:t>
            </w:r>
            <w:r w:rsidRPr="00E9081C">
              <w:rPr>
                <w:i/>
                <w:sz w:val="24"/>
              </w:rPr>
              <w:t xml:space="preserve">Developing critical thinking </w:t>
            </w:r>
            <w:r w:rsidR="00C76176" w:rsidRPr="00E9081C">
              <w:rPr>
                <w:i/>
                <w:sz w:val="24"/>
              </w:rPr>
              <w:t>a</w:t>
            </w:r>
            <w:smartTag w:uri="urn:schemas-microsoft-com:office:smarttags" w:element="PersonName">
              <w:r w:rsidR="00C76176" w:rsidRPr="00E9081C">
                <w:rPr>
                  <w:i/>
                  <w:sz w:val="24"/>
                </w:rPr>
                <w:t>b</w:t>
              </w:r>
            </w:smartTag>
            <w:r w:rsidR="00C76176" w:rsidRPr="00E9081C">
              <w:rPr>
                <w:i/>
                <w:sz w:val="24"/>
              </w:rPr>
              <w:t xml:space="preserve">out </w:t>
            </w:r>
            <w:r w:rsidRPr="00E9081C">
              <w:rPr>
                <w:i/>
                <w:sz w:val="24"/>
              </w:rPr>
              <w:t>psychology</w:t>
            </w:r>
            <w:r w:rsidR="003E14E7" w:rsidRPr="00E9081C">
              <w:rPr>
                <w:i/>
                <w:sz w:val="24"/>
              </w:rPr>
              <w:t>:  Hidden assumptions and plausi</w:t>
            </w:r>
            <w:smartTag w:uri="urn:schemas-microsoft-com:office:smarttags" w:element="PersonName">
              <w:r w:rsidR="003E14E7" w:rsidRPr="00E9081C">
                <w:rPr>
                  <w:i/>
                  <w:sz w:val="24"/>
                </w:rPr>
                <w:t>b</w:t>
              </w:r>
            </w:smartTag>
            <w:r w:rsidR="003E14E7" w:rsidRPr="00E9081C">
              <w:rPr>
                <w:i/>
                <w:sz w:val="24"/>
              </w:rPr>
              <w:t>le alternatives</w:t>
            </w:r>
            <w:r>
              <w:rPr>
                <w:sz w:val="24"/>
              </w:rPr>
              <w:t xml:space="preserve">.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Washington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sz w:val="24"/>
                  </w:rPr>
                  <w:t>D.C.</w:t>
                </w:r>
              </w:smartTag>
            </w:smartTag>
            <w:r>
              <w:rPr>
                <w:sz w:val="24"/>
              </w:rPr>
              <w:t xml:space="preserve">:  APA </w:t>
            </w:r>
            <w:r w:rsidR="005638B9">
              <w:rPr>
                <w:sz w:val="24"/>
              </w:rPr>
              <w:t>Books</w:t>
            </w:r>
            <w:r>
              <w:rPr>
                <w:sz w:val="24"/>
              </w:rPr>
              <w:t>.</w:t>
            </w:r>
          </w:p>
          <w:p w14:paraId="2569AF3B" w14:textId="77777777" w:rsidR="00E44BFD" w:rsidRPr="00E93536" w:rsidRDefault="00E44BFD" w:rsidP="00E44BFD">
            <w:pPr>
              <w:pStyle w:val="BodyText"/>
              <w:ind w:left="612" w:hanging="612"/>
              <w:jc w:val="left"/>
              <w:rPr>
                <w:sz w:val="24"/>
                <w:lang w:val="nn-NO"/>
              </w:rPr>
            </w:pPr>
            <w:r>
              <w:rPr>
                <w:sz w:val="24"/>
              </w:rPr>
              <w:t xml:space="preserve">Slife, B. D., &amp; </w:t>
            </w:r>
            <w:r w:rsidRPr="00ED5F79">
              <w:rPr>
                <w:sz w:val="24"/>
              </w:rPr>
              <w:t>Reber, J. S.</w:t>
            </w:r>
            <w:r>
              <w:rPr>
                <w:sz w:val="24"/>
              </w:rPr>
              <w:t xml:space="preserve"> (2005)</w:t>
            </w:r>
            <w:r w:rsidR="00EE14B3">
              <w:rPr>
                <w:sz w:val="24"/>
              </w:rPr>
              <w:t>.</w:t>
            </w:r>
            <w:r>
              <w:rPr>
                <w:sz w:val="24"/>
              </w:rPr>
              <w:t xml:space="preserve">  Comparing the practical implications of secular and Christian truth in psychotherapy.  In A. Jackson and L. Fischer (Eds.), </w:t>
            </w:r>
            <w:r w:rsidRPr="00E9081C">
              <w:rPr>
                <w:i/>
                <w:sz w:val="24"/>
              </w:rPr>
              <w:t>Turning Freud Upside Down</w:t>
            </w:r>
            <w:r>
              <w:rPr>
                <w:i/>
                <w:sz w:val="24"/>
              </w:rPr>
              <w:t>: Gospel perspectives on psychotherapy’s fundamental problems</w:t>
            </w:r>
            <w:r>
              <w:rPr>
                <w:sz w:val="24"/>
              </w:rPr>
              <w:t xml:space="preserve">. </w:t>
            </w:r>
            <w:r w:rsidRPr="00E93536">
              <w:rPr>
                <w:sz w:val="24"/>
                <w:lang w:val="nn-NO"/>
              </w:rPr>
              <w:t>Provo, UT: BYU Press.</w:t>
            </w:r>
          </w:p>
          <w:p w14:paraId="627428B2" w14:textId="77777777" w:rsidR="00461F42" w:rsidRDefault="00461F42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Slife, B. D., </w:t>
            </w:r>
            <w:proofErr w:type="spellStart"/>
            <w:r w:rsidR="007A171B">
              <w:rPr>
                <w:sz w:val="24"/>
              </w:rPr>
              <w:t>Yanchar</w:t>
            </w:r>
            <w:proofErr w:type="spellEnd"/>
            <w:r w:rsidR="007A171B">
              <w:rPr>
                <w:sz w:val="24"/>
              </w:rPr>
              <w:t>, S. C.</w:t>
            </w:r>
            <w:r w:rsidR="00432950">
              <w:rPr>
                <w:sz w:val="24"/>
              </w:rPr>
              <w:t xml:space="preserve">, &amp; </w:t>
            </w:r>
            <w:r w:rsidR="00432950" w:rsidRPr="00ED5F79">
              <w:rPr>
                <w:sz w:val="24"/>
              </w:rPr>
              <w:t>Reber, J. S.</w:t>
            </w:r>
            <w:r w:rsidR="00C641C8">
              <w:rPr>
                <w:sz w:val="24"/>
              </w:rPr>
              <w:t xml:space="preserve"> (200</w:t>
            </w:r>
            <w:r w:rsidR="00432950">
              <w:rPr>
                <w:sz w:val="24"/>
              </w:rPr>
              <w:t>5</w:t>
            </w:r>
            <w:r>
              <w:rPr>
                <w:sz w:val="24"/>
              </w:rPr>
              <w:t xml:space="preserve">).  </w:t>
            </w:r>
            <w:r w:rsidR="005638B9">
              <w:rPr>
                <w:sz w:val="24"/>
              </w:rPr>
              <w:t>Thinking critically a</w:t>
            </w:r>
            <w:smartTag w:uri="urn:schemas-microsoft-com:office:smarttags" w:element="PersonName">
              <w:r w:rsidR="005638B9">
                <w:rPr>
                  <w:sz w:val="24"/>
                </w:rPr>
                <w:t>b</w:t>
              </w:r>
            </w:smartTag>
            <w:r w:rsidR="005638B9">
              <w:rPr>
                <w:sz w:val="24"/>
              </w:rPr>
              <w:t>out critical thinking</w:t>
            </w:r>
            <w:r>
              <w:rPr>
                <w:sz w:val="24"/>
              </w:rPr>
              <w:t>.  In B. Slife, J.</w:t>
            </w:r>
            <w:r w:rsidR="00A87EF1">
              <w:rPr>
                <w:sz w:val="24"/>
              </w:rPr>
              <w:t>,</w:t>
            </w:r>
            <w:r>
              <w:rPr>
                <w:sz w:val="24"/>
              </w:rPr>
              <w:t xml:space="preserve"> Re</w:t>
            </w:r>
            <w:smartTag w:uri="urn:schemas-microsoft-com:office:smarttags" w:element="PersonName">
              <w:r>
                <w:rPr>
                  <w:sz w:val="24"/>
                </w:rPr>
                <w:t>b</w:t>
              </w:r>
            </w:smartTag>
            <w:r>
              <w:rPr>
                <w:sz w:val="24"/>
              </w:rPr>
              <w:t xml:space="preserve">er, &amp; F. Richardson (Eds.), </w:t>
            </w:r>
            <w:r w:rsidRPr="00E9081C">
              <w:rPr>
                <w:i/>
                <w:sz w:val="24"/>
              </w:rPr>
              <w:t xml:space="preserve">Developing critical thinking </w:t>
            </w:r>
            <w:r w:rsidR="003E14E7" w:rsidRPr="00E9081C">
              <w:rPr>
                <w:i/>
                <w:sz w:val="24"/>
              </w:rPr>
              <w:t>a</w:t>
            </w:r>
            <w:smartTag w:uri="urn:schemas-microsoft-com:office:smarttags" w:element="PersonName">
              <w:r w:rsidR="003E14E7" w:rsidRPr="00E9081C">
                <w:rPr>
                  <w:i/>
                  <w:sz w:val="24"/>
                </w:rPr>
                <w:t>b</w:t>
              </w:r>
            </w:smartTag>
            <w:r w:rsidR="003E14E7" w:rsidRPr="00E9081C">
              <w:rPr>
                <w:i/>
                <w:sz w:val="24"/>
              </w:rPr>
              <w:t>out</w:t>
            </w:r>
            <w:r w:rsidRPr="00E9081C">
              <w:rPr>
                <w:i/>
                <w:sz w:val="24"/>
              </w:rPr>
              <w:t xml:space="preserve"> psychology</w:t>
            </w:r>
            <w:r w:rsidR="003E14E7" w:rsidRPr="00E9081C">
              <w:rPr>
                <w:i/>
                <w:sz w:val="24"/>
              </w:rPr>
              <w:t>:  Hidden assumptions and plausi</w:t>
            </w:r>
            <w:smartTag w:uri="urn:schemas-microsoft-com:office:smarttags" w:element="PersonName">
              <w:r w:rsidR="003E14E7" w:rsidRPr="00E9081C">
                <w:rPr>
                  <w:i/>
                  <w:sz w:val="24"/>
                </w:rPr>
                <w:t>b</w:t>
              </w:r>
            </w:smartTag>
            <w:r w:rsidR="003E14E7" w:rsidRPr="00E9081C">
              <w:rPr>
                <w:i/>
                <w:sz w:val="24"/>
              </w:rPr>
              <w:t>le alternatives</w:t>
            </w:r>
            <w:r>
              <w:rPr>
                <w:sz w:val="24"/>
              </w:rPr>
              <w:t xml:space="preserve">.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Washington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sz w:val="24"/>
                  </w:rPr>
                  <w:t>D.C.</w:t>
                </w:r>
              </w:smartTag>
            </w:smartTag>
            <w:r>
              <w:rPr>
                <w:sz w:val="24"/>
              </w:rPr>
              <w:t xml:space="preserve">:  APA </w:t>
            </w:r>
            <w:r w:rsidR="005638B9">
              <w:rPr>
                <w:sz w:val="24"/>
              </w:rPr>
              <w:lastRenderedPageBreak/>
              <w:t>Books</w:t>
            </w:r>
            <w:r>
              <w:rPr>
                <w:sz w:val="24"/>
              </w:rPr>
              <w:t>.</w:t>
            </w:r>
          </w:p>
          <w:p w14:paraId="1D4A32B2" w14:textId="77777777" w:rsidR="008B26F4" w:rsidRDefault="008B26F4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A664FA">
              <w:rPr>
                <w:sz w:val="24"/>
                <w:lang w:val="nn-NO"/>
              </w:rPr>
              <w:t xml:space="preserve">Slife, B. D., &amp; Reber, J. S.  </w:t>
            </w:r>
            <w:r>
              <w:rPr>
                <w:sz w:val="24"/>
              </w:rPr>
              <w:t xml:space="preserve">(2001).  Eclecticism in psychotherapy:  Is it really the </w:t>
            </w:r>
            <w:smartTag w:uri="urn:schemas-microsoft-com:office:smarttags" w:element="PersonName">
              <w:r>
                <w:rPr>
                  <w:sz w:val="24"/>
                </w:rPr>
                <w:t>b</w:t>
              </w:r>
            </w:smartTag>
            <w:r>
              <w:rPr>
                <w:sz w:val="24"/>
              </w:rPr>
              <w:t>est su</w:t>
            </w:r>
            <w:smartTag w:uri="urn:schemas-microsoft-com:office:smarttags" w:element="PersonName">
              <w:r>
                <w:rPr>
                  <w:sz w:val="24"/>
                </w:rPr>
                <w:t>b</w:t>
              </w:r>
            </w:smartTag>
            <w:r>
              <w:rPr>
                <w:sz w:val="24"/>
              </w:rPr>
              <w:t xml:space="preserve">stitute for traditional theories?   In </w:t>
            </w:r>
            <w:r w:rsidR="00C75E0A">
              <w:rPr>
                <w:sz w:val="24"/>
              </w:rPr>
              <w:t xml:space="preserve">B. </w:t>
            </w:r>
            <w:r>
              <w:rPr>
                <w:sz w:val="24"/>
              </w:rPr>
              <w:t xml:space="preserve">Slife, </w:t>
            </w:r>
            <w:r w:rsidR="00C75E0A">
              <w:rPr>
                <w:sz w:val="24"/>
              </w:rPr>
              <w:t>R.</w:t>
            </w:r>
            <w:r>
              <w:rPr>
                <w:sz w:val="24"/>
              </w:rPr>
              <w:t xml:space="preserve"> Williams, &amp; </w:t>
            </w:r>
            <w:r w:rsidR="00C75E0A">
              <w:rPr>
                <w:sz w:val="24"/>
              </w:rPr>
              <w:t xml:space="preserve">S. </w:t>
            </w:r>
            <w:r>
              <w:rPr>
                <w:sz w:val="24"/>
              </w:rPr>
              <w:t xml:space="preserve">Barlow (Eds.), </w:t>
            </w:r>
            <w:r w:rsidRPr="00E9081C">
              <w:rPr>
                <w:i/>
                <w:sz w:val="24"/>
              </w:rPr>
              <w:t>Critical issues in psychotherapy:  Translating new ideas into practice</w:t>
            </w:r>
            <w:r>
              <w:rPr>
                <w:sz w:val="24"/>
              </w:rPr>
              <w:t xml:space="preserve">.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Thousand Oaks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 w:val="24"/>
                  </w:rPr>
                  <w:t>CA</w:t>
                </w:r>
              </w:smartTag>
            </w:smartTag>
            <w:r>
              <w:rPr>
                <w:sz w:val="24"/>
              </w:rPr>
              <w:t>:  Sage Pu</w:t>
            </w:r>
            <w:smartTag w:uri="urn:schemas-microsoft-com:office:smarttags" w:element="PersonName">
              <w:r>
                <w:rPr>
                  <w:sz w:val="24"/>
                </w:rPr>
                <w:t>b</w:t>
              </w:r>
            </w:smartTag>
            <w:r>
              <w:rPr>
                <w:sz w:val="24"/>
              </w:rPr>
              <w:t>lications.</w:t>
            </w:r>
          </w:p>
          <w:p w14:paraId="42879E12" w14:textId="77777777" w:rsidR="008B26F4" w:rsidRDefault="008B26F4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ED5F79">
              <w:rPr>
                <w:sz w:val="24"/>
              </w:rPr>
              <w:t>Reber, J. S</w:t>
            </w:r>
            <w:r>
              <w:rPr>
                <w:sz w:val="24"/>
              </w:rPr>
              <w:t xml:space="preserve">., &amp; Beyers, M. S. (2000).  Love is not an evolutionarily derived mechanism.  In B. Slife (Ed.), </w:t>
            </w:r>
            <w:r w:rsidRPr="00E9081C">
              <w:rPr>
                <w:i/>
                <w:sz w:val="24"/>
              </w:rPr>
              <w:t>Taking sides:  Clashing views on controversial issues in psychology</w:t>
            </w:r>
            <w:r>
              <w:rPr>
                <w:sz w:val="24"/>
              </w:rPr>
              <w:t xml:space="preserve"> (11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Ed.).  Guilford, CT:  </w:t>
            </w:r>
            <w:r w:rsidR="00866E59">
              <w:rPr>
                <w:sz w:val="24"/>
              </w:rPr>
              <w:t>McGraw-Hill/</w:t>
            </w:r>
            <w:r>
              <w:rPr>
                <w:sz w:val="24"/>
              </w:rPr>
              <w:t>Dushkin Publications.</w:t>
            </w:r>
          </w:p>
          <w:p w14:paraId="67C7F659" w14:textId="77777777" w:rsidR="008B26F4" w:rsidRPr="00993623" w:rsidRDefault="008B26F4">
            <w:pPr>
              <w:pStyle w:val="BodyText"/>
              <w:jc w:val="left"/>
              <w:rPr>
                <w:smallCaps/>
                <w:sz w:val="24"/>
                <w:u w:val="single"/>
              </w:rPr>
            </w:pPr>
            <w:r w:rsidRPr="00993623">
              <w:rPr>
                <w:smallCaps/>
                <w:sz w:val="24"/>
                <w:u w:val="single"/>
              </w:rPr>
              <w:t>Books</w:t>
            </w:r>
          </w:p>
          <w:p w14:paraId="7D429E0D" w14:textId="77777777" w:rsidR="00DD46C8" w:rsidRDefault="00DD46C8" w:rsidP="009449BB">
            <w:pPr>
              <w:pStyle w:val="BodyText2"/>
              <w:ind w:left="612" w:hanging="612"/>
              <w:jc w:val="left"/>
            </w:pPr>
            <w:r>
              <w:t>Reber, J. S., &amp; Moody, S. P. (</w:t>
            </w:r>
            <w:r w:rsidR="00085593">
              <w:t>2019</w:t>
            </w:r>
            <w:r>
              <w:t xml:space="preserve">).  </w:t>
            </w:r>
            <w:r w:rsidRPr="00AF6EDF">
              <w:rPr>
                <w:i/>
              </w:rPr>
              <w:t>The Paradox of Perfection</w:t>
            </w:r>
            <w:r>
              <w:rPr>
                <w:i/>
              </w:rPr>
              <w:t>:  How Embracing Our Imperfection Perfects Us</w:t>
            </w:r>
            <w:r>
              <w:t xml:space="preserve">.  Colorado Springs, CO:  </w:t>
            </w:r>
            <w:proofErr w:type="spellStart"/>
            <w:r>
              <w:t>CrossLink</w:t>
            </w:r>
            <w:proofErr w:type="spellEnd"/>
            <w:r>
              <w:t xml:space="preserve"> Publishing.</w:t>
            </w:r>
          </w:p>
          <w:p w14:paraId="7FB6643C" w14:textId="77777777" w:rsidR="00DD46C8" w:rsidRDefault="00DD46C8" w:rsidP="009449BB">
            <w:pPr>
              <w:pStyle w:val="BodyText2"/>
              <w:ind w:left="612" w:hanging="612"/>
              <w:jc w:val="left"/>
            </w:pPr>
          </w:p>
          <w:p w14:paraId="13305A65" w14:textId="77777777" w:rsidR="00EF1AA7" w:rsidRDefault="00B76176" w:rsidP="009449BB">
            <w:pPr>
              <w:pStyle w:val="BodyText2"/>
              <w:ind w:left="612" w:hanging="612"/>
              <w:jc w:val="left"/>
            </w:pPr>
            <w:r>
              <w:t>Reber, J. S., &amp; Moody, S. P. (</w:t>
            </w:r>
            <w:r w:rsidR="00927E11">
              <w:t>2013</w:t>
            </w:r>
            <w:r>
              <w:t xml:space="preserve">).  </w:t>
            </w:r>
            <w:r>
              <w:rPr>
                <w:i/>
                <w:iCs/>
              </w:rPr>
              <w:t xml:space="preserve">Are we special?  The truth and the lie about God’s chosen people.  </w:t>
            </w:r>
            <w:r>
              <w:t>Salt Lake City:  Deseret Book.</w:t>
            </w:r>
          </w:p>
          <w:p w14:paraId="41088D43" w14:textId="77777777" w:rsidR="00B76176" w:rsidRPr="00B76176" w:rsidRDefault="00B76176" w:rsidP="009449BB">
            <w:pPr>
              <w:pStyle w:val="BodyText2"/>
              <w:ind w:left="612" w:hanging="612"/>
              <w:jc w:val="left"/>
            </w:pPr>
          </w:p>
          <w:p w14:paraId="00202281" w14:textId="77777777" w:rsidR="008B26F4" w:rsidRDefault="008B26F4" w:rsidP="009449BB">
            <w:pPr>
              <w:pStyle w:val="BodyText2"/>
              <w:ind w:left="612" w:hanging="612"/>
              <w:jc w:val="left"/>
            </w:pPr>
            <w:r>
              <w:t xml:space="preserve">Slife, B. D., </w:t>
            </w:r>
            <w:r w:rsidRPr="00B76176">
              <w:t>Reber, J. S</w:t>
            </w:r>
            <w:r>
              <w:t>., &amp; Richardson, F. C. (</w:t>
            </w:r>
            <w:r w:rsidR="00432950">
              <w:t>2005</w:t>
            </w:r>
            <w:r>
              <w:t xml:space="preserve">).  </w:t>
            </w:r>
            <w:r w:rsidR="00F966B7">
              <w:t>C</w:t>
            </w:r>
            <w:r w:rsidRPr="00E9081C">
              <w:rPr>
                <w:i/>
              </w:rPr>
              <w:t xml:space="preserve">ritical thinking </w:t>
            </w:r>
            <w:r w:rsidR="003E14E7" w:rsidRPr="00E9081C">
              <w:rPr>
                <w:i/>
              </w:rPr>
              <w:t>a</w:t>
            </w:r>
            <w:smartTag w:uri="urn:schemas-microsoft-com:office:smarttags" w:element="PersonName">
              <w:r w:rsidR="003E14E7" w:rsidRPr="00E9081C">
                <w:rPr>
                  <w:i/>
                </w:rPr>
                <w:t>b</w:t>
              </w:r>
            </w:smartTag>
            <w:r w:rsidR="003E14E7" w:rsidRPr="00E9081C">
              <w:rPr>
                <w:i/>
              </w:rPr>
              <w:t>out</w:t>
            </w:r>
            <w:r w:rsidRPr="00E9081C">
              <w:rPr>
                <w:i/>
              </w:rPr>
              <w:t xml:space="preserve"> psychology</w:t>
            </w:r>
            <w:r w:rsidR="003E14E7" w:rsidRPr="00E9081C">
              <w:rPr>
                <w:i/>
              </w:rPr>
              <w:t>:  Hidden assumptions and plausi</w:t>
            </w:r>
            <w:smartTag w:uri="urn:schemas-microsoft-com:office:smarttags" w:element="PersonName">
              <w:r w:rsidR="003E14E7" w:rsidRPr="00E9081C">
                <w:rPr>
                  <w:i/>
                </w:rPr>
                <w:t>b</w:t>
              </w:r>
            </w:smartTag>
            <w:r w:rsidR="003E14E7" w:rsidRPr="00E9081C">
              <w:rPr>
                <w:i/>
              </w:rPr>
              <w:t>le alternatives</w:t>
            </w:r>
            <w:r w:rsidR="003E14E7">
              <w:t>.</w:t>
            </w:r>
            <w: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BE3CE0">
                  <w:t>Washington</w:t>
                </w:r>
              </w:smartTag>
              <w:r w:rsidR="00BE3CE0">
                <w:t xml:space="preserve"> </w:t>
              </w:r>
              <w:smartTag w:uri="urn:schemas-microsoft-com:office:smarttags" w:element="State">
                <w:r w:rsidR="00BE3CE0">
                  <w:t>DC</w:t>
                </w:r>
              </w:smartTag>
            </w:smartTag>
            <w:r w:rsidR="00BE3CE0">
              <w:t xml:space="preserve">:  </w:t>
            </w:r>
            <w:r>
              <w:t xml:space="preserve">APA </w:t>
            </w:r>
            <w:r w:rsidR="005638B9">
              <w:t>Books</w:t>
            </w:r>
            <w:r>
              <w:t>.</w:t>
            </w:r>
            <w:r w:rsidR="00946ACB">
              <w:t xml:space="preserve"> (Listed as an APA Best Seller</w:t>
            </w:r>
            <w:r w:rsidR="004E7454">
              <w:t>,</w:t>
            </w:r>
            <w:r w:rsidR="00946ACB">
              <w:t xml:space="preserve"> 2006-Present)</w:t>
            </w:r>
            <w:r w:rsidR="007C3283">
              <w:t>.</w:t>
            </w:r>
          </w:p>
          <w:p w14:paraId="6BD85633" w14:textId="77777777" w:rsidR="00E700EC" w:rsidRDefault="00E700EC" w:rsidP="009449BB">
            <w:pPr>
              <w:pStyle w:val="BodyText2"/>
              <w:ind w:left="612" w:hanging="612"/>
              <w:jc w:val="left"/>
            </w:pPr>
          </w:p>
          <w:p w14:paraId="656FCA3A" w14:textId="77777777" w:rsidR="006060EC" w:rsidRDefault="006060EC" w:rsidP="0083131C">
            <w:pPr>
              <w:pStyle w:val="BodyText"/>
              <w:jc w:val="left"/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Book Reviews</w:t>
            </w:r>
          </w:p>
          <w:p w14:paraId="277A453B" w14:textId="6295C25F" w:rsidR="00DC6F2A" w:rsidRPr="009F6088" w:rsidRDefault="00DC6F2A" w:rsidP="00DC6F2A">
            <w:pPr>
              <w:pStyle w:val="BodyText"/>
              <w:ind w:left="612" w:hanging="612"/>
              <w:jc w:val="left"/>
              <w:rPr>
                <w:sz w:val="24"/>
              </w:rPr>
            </w:pPr>
            <w:r>
              <w:rPr>
                <w:sz w:val="24"/>
              </w:rPr>
              <w:t>Reber, J. S. (</w:t>
            </w:r>
            <w:r w:rsidR="00030CBD">
              <w:rPr>
                <w:sz w:val="24"/>
              </w:rPr>
              <w:t>2022</w:t>
            </w:r>
            <w:r>
              <w:rPr>
                <w:sz w:val="24"/>
              </w:rPr>
              <w:t xml:space="preserve">).  Review of </w:t>
            </w:r>
            <w:r w:rsidRPr="00DC6F2A">
              <w:rPr>
                <w:i/>
                <w:iCs/>
                <w:sz w:val="24"/>
              </w:rPr>
              <w:t>Altruism or the Other as the Essence of Existence:  Philosophical Passage to Being Altruistic</w:t>
            </w:r>
            <w:r>
              <w:rPr>
                <w:sz w:val="24"/>
              </w:rPr>
              <w:t xml:space="preserve">. Can Ioannidis’s existential-phenomenological passage reach the psychology of altruism and turn it toward the Other?  </w:t>
            </w:r>
            <w:r>
              <w:rPr>
                <w:i/>
                <w:iCs/>
                <w:sz w:val="24"/>
              </w:rPr>
              <w:t>Journal of Phenomenological Psychology</w:t>
            </w:r>
            <w:r w:rsidR="009F6088">
              <w:rPr>
                <w:i/>
                <w:iCs/>
                <w:sz w:val="24"/>
              </w:rPr>
              <w:t xml:space="preserve">, 53, </w:t>
            </w:r>
            <w:r w:rsidR="009F6088">
              <w:rPr>
                <w:sz w:val="24"/>
              </w:rPr>
              <w:t>109-115.</w:t>
            </w:r>
          </w:p>
          <w:p w14:paraId="7C845CDC" w14:textId="6A67B43C" w:rsidR="00DC6F2A" w:rsidRDefault="006060EC" w:rsidP="00DC6F2A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3F482A">
              <w:rPr>
                <w:sz w:val="24"/>
              </w:rPr>
              <w:t>Reber, J. S</w:t>
            </w:r>
            <w:r>
              <w:rPr>
                <w:sz w:val="24"/>
              </w:rPr>
              <w:t xml:space="preserve">. (2002).  Review of </w:t>
            </w:r>
            <w:r w:rsidRPr="00DC6F2A">
              <w:rPr>
                <w:i/>
                <w:iCs/>
                <w:sz w:val="24"/>
              </w:rPr>
              <w:t>The handbook of humanistic psychology:  Leading edges in theory, research, and practice</w:t>
            </w:r>
            <w:r>
              <w:rPr>
                <w:sz w:val="24"/>
              </w:rPr>
              <w:t xml:space="preserve">, Kirk J. Schneider, James F. T. Bugental, &amp; J. Fraser Pierson.  </w:t>
            </w:r>
            <w:r w:rsidRPr="00E52094">
              <w:rPr>
                <w:i/>
                <w:sz w:val="24"/>
              </w:rPr>
              <w:t>Journal of Theoretical and Philosophical Psychology, 22</w:t>
            </w:r>
            <w:r w:rsidRPr="00E52094">
              <w:rPr>
                <w:sz w:val="24"/>
              </w:rPr>
              <w:t>(1),</w:t>
            </w:r>
            <w:r>
              <w:rPr>
                <w:sz w:val="24"/>
              </w:rPr>
              <w:t xml:space="preserve"> 67-74.</w:t>
            </w:r>
          </w:p>
          <w:p w14:paraId="0BCD45A0" w14:textId="77777777" w:rsidR="0083131C" w:rsidRDefault="0083131C" w:rsidP="0083131C">
            <w:pPr>
              <w:pStyle w:val="BodyText"/>
              <w:jc w:val="left"/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Conference Proceedings</w:t>
            </w:r>
          </w:p>
          <w:p w14:paraId="5CF4B9F4" w14:textId="77777777" w:rsidR="00BC5DC7" w:rsidRDefault="00BC5DC7" w:rsidP="00F4124A">
            <w:pPr>
              <w:pStyle w:val="BodyText2"/>
              <w:ind w:left="612" w:hanging="612"/>
              <w:jc w:val="left"/>
            </w:pPr>
            <w:proofErr w:type="spellStart"/>
            <w:r>
              <w:t>Reshke</w:t>
            </w:r>
            <w:proofErr w:type="spellEnd"/>
            <w:r>
              <w:t xml:space="preserve">, P.*, Sanders, P.*, &amp; </w:t>
            </w:r>
            <w:r w:rsidRPr="00F4124A">
              <w:t>Reber, J. S</w:t>
            </w:r>
            <w:r>
              <w:t xml:space="preserve">. (2012).  A relational approach to the study of music and emotion. In D. Akombo &amp; J. Ruszkowski (Eds.), </w:t>
            </w:r>
            <w:r>
              <w:rPr>
                <w:i/>
                <w:iCs/>
              </w:rPr>
              <w:t xml:space="preserve">The Journal of ISQRMM.  </w:t>
            </w:r>
            <w:r>
              <w:t>Paper presented at the Interdisciplinary Society for Quantitative Research in Music and Medicine, Weber State University, Ogden, UT, 2-3 June, 2011.  New York:  Curran Associates Publications.</w:t>
            </w:r>
          </w:p>
          <w:p w14:paraId="338EB3A3" w14:textId="77777777" w:rsidR="00BC5DC7" w:rsidRDefault="00BC5DC7" w:rsidP="00F4124A">
            <w:pPr>
              <w:pStyle w:val="BodyText2"/>
              <w:ind w:left="612" w:hanging="612"/>
              <w:jc w:val="left"/>
            </w:pPr>
          </w:p>
          <w:p w14:paraId="048E4092" w14:textId="77777777" w:rsidR="0083131C" w:rsidRDefault="00590036" w:rsidP="00F4124A">
            <w:pPr>
              <w:pStyle w:val="BodyText2"/>
              <w:ind w:left="612" w:hanging="612"/>
              <w:jc w:val="left"/>
            </w:pPr>
            <w:r>
              <w:t>Roper, J.</w:t>
            </w:r>
            <w:r w:rsidR="00B819F1">
              <w:t>*</w:t>
            </w:r>
            <w:r>
              <w:t xml:space="preserve">, </w:t>
            </w:r>
            <w:r w:rsidR="0083131C" w:rsidRPr="00F4124A">
              <w:t xml:space="preserve">Reber, J. </w:t>
            </w:r>
            <w:proofErr w:type="spellStart"/>
            <w:r w:rsidR="0083131C" w:rsidRPr="00F4124A">
              <w:t>S</w:t>
            </w:r>
            <w:r w:rsidR="0083131C">
              <w:t>.,</w:t>
            </w:r>
            <w:r>
              <w:t>Sanders</w:t>
            </w:r>
            <w:proofErr w:type="spellEnd"/>
            <w:r>
              <w:t>, P.</w:t>
            </w:r>
            <w:r w:rsidR="00B819F1">
              <w:t>*</w:t>
            </w:r>
            <w:r>
              <w:t xml:space="preserve">, </w:t>
            </w:r>
            <w:proofErr w:type="spellStart"/>
            <w:r>
              <w:t>Reshke</w:t>
            </w:r>
            <w:proofErr w:type="spellEnd"/>
            <w:r>
              <w:t>, P.</w:t>
            </w:r>
            <w:r w:rsidR="00B819F1">
              <w:t>*</w:t>
            </w:r>
            <w:r>
              <w:t>, &amp; Cannavo, P.</w:t>
            </w:r>
            <w:r w:rsidR="00B819F1">
              <w:t>*</w:t>
            </w:r>
            <w:r>
              <w:t xml:space="preserve">  (</w:t>
            </w:r>
            <w:r w:rsidR="00F4124A">
              <w:t>2012</w:t>
            </w:r>
            <w:r>
              <w:t xml:space="preserve">).  Music </w:t>
            </w:r>
            <w:r w:rsidR="00BF5492">
              <w:t>and emotion:  A qualitative study</w:t>
            </w:r>
            <w:r>
              <w:t xml:space="preserve">.  </w:t>
            </w:r>
            <w:r w:rsidR="006060EC">
              <w:t xml:space="preserve">In D. Akombo &amp; J. Ruszkowski (Eds.), </w:t>
            </w:r>
            <w:r w:rsidR="0017709E">
              <w:rPr>
                <w:i/>
                <w:iCs/>
              </w:rPr>
              <w:t xml:space="preserve">The Journal of ISQRMM.  </w:t>
            </w:r>
            <w:r w:rsidR="0017709E">
              <w:t>Paper presented at the Interdisciplinary Society for Quantitative Research in Music and Medicine, Weber State University</w:t>
            </w:r>
            <w:r w:rsidR="00BF5492">
              <w:t>, Ogden, UT</w:t>
            </w:r>
            <w:r w:rsidR="00DA259C">
              <w:t>, 2-3 June, 2011</w:t>
            </w:r>
            <w:r w:rsidR="00BF5492">
              <w:t>.  New York:  Curran Associates Publications.</w:t>
            </w:r>
          </w:p>
          <w:p w14:paraId="604FD809" w14:textId="77777777" w:rsidR="00BF5492" w:rsidRDefault="00BF5492" w:rsidP="00BF5492">
            <w:pPr>
              <w:pStyle w:val="BodyText2"/>
              <w:ind w:left="612" w:hanging="612"/>
              <w:jc w:val="left"/>
            </w:pPr>
          </w:p>
          <w:p w14:paraId="721FB78B" w14:textId="24D65F1B" w:rsidR="008B26F4" w:rsidRPr="00993623" w:rsidRDefault="00394E5E" w:rsidP="00397188">
            <w:pPr>
              <w:pStyle w:val="BodyText"/>
              <w:spacing w:after="0"/>
              <w:jc w:val="left"/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Presentations</w:t>
            </w:r>
          </w:p>
          <w:p w14:paraId="4A25797F" w14:textId="06F06A07" w:rsidR="00600599" w:rsidRDefault="00600599" w:rsidP="00BB68FD">
            <w:pPr>
              <w:pStyle w:val="BodyText"/>
              <w:spacing w:after="0"/>
              <w:ind w:left="706" w:hanging="706"/>
              <w:jc w:val="left"/>
              <w:rPr>
                <w:sz w:val="24"/>
                <w:szCs w:val="24"/>
              </w:rPr>
            </w:pPr>
          </w:p>
          <w:p w14:paraId="1511877C" w14:textId="498AD2FE" w:rsidR="004912A5" w:rsidRPr="004912A5" w:rsidRDefault="004912A5" w:rsidP="00D23C3D">
            <w:pPr>
              <w:pStyle w:val="BodyText"/>
              <w:ind w:left="705" w:hanging="7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(2023, June).  </w:t>
            </w:r>
            <w:r>
              <w:rPr>
                <w:i/>
                <w:iCs/>
                <w:sz w:val="24"/>
                <w:szCs w:val="24"/>
              </w:rPr>
              <w:t xml:space="preserve">Ethical psychotherapy must include human agency cultural competency.  </w:t>
            </w:r>
            <w:r>
              <w:rPr>
                <w:sz w:val="24"/>
                <w:szCs w:val="24"/>
              </w:rPr>
              <w:t>Paper presented at the annual meeting of the Society for Psychotherapy Research (SPR), Dublin, Ireland.</w:t>
            </w:r>
          </w:p>
          <w:p w14:paraId="29109BD4" w14:textId="66CE57F7" w:rsidR="003639DF" w:rsidRPr="0040615B" w:rsidRDefault="003639DF" w:rsidP="00D23C3D">
            <w:pPr>
              <w:pStyle w:val="BodyText"/>
              <w:ind w:left="705" w:hanging="7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Tubbs, J.*, </w:t>
            </w:r>
            <w:proofErr w:type="spellStart"/>
            <w:r>
              <w:rPr>
                <w:sz w:val="24"/>
                <w:szCs w:val="24"/>
              </w:rPr>
              <w:t>Schillemat</w:t>
            </w:r>
            <w:proofErr w:type="spellEnd"/>
            <w:r>
              <w:rPr>
                <w:sz w:val="24"/>
                <w:szCs w:val="24"/>
              </w:rPr>
              <w:t xml:space="preserve">, P.*, Chamberlain, J.*, Edelberg, S.*, Larson, J.*, &amp; Reber, J. (2023, April).  </w:t>
            </w:r>
            <w:r>
              <w:rPr>
                <w:i/>
                <w:iCs/>
                <w:sz w:val="24"/>
                <w:szCs w:val="24"/>
              </w:rPr>
              <w:t>On being humane in not merely human places:  Exploring the reach of a relational morality.</w:t>
            </w:r>
            <w:r w:rsidR="0040615B">
              <w:rPr>
                <w:i/>
                <w:iCs/>
                <w:sz w:val="24"/>
                <w:szCs w:val="24"/>
              </w:rPr>
              <w:t xml:space="preserve">  </w:t>
            </w:r>
            <w:r w:rsidR="0040615B">
              <w:rPr>
                <w:sz w:val="24"/>
                <w:szCs w:val="24"/>
              </w:rPr>
              <w:t>Symposium presented at the annual Spring meeting of the Society for Theoretical and Philosophical Psychology (Div. 24, APA), Boston, MA.</w:t>
            </w:r>
          </w:p>
          <w:p w14:paraId="758087A2" w14:textId="05B32232" w:rsidR="00D23C3D" w:rsidRPr="00D23C3D" w:rsidRDefault="00D23C3D" w:rsidP="00D23C3D">
            <w:pPr>
              <w:pStyle w:val="BodyText"/>
              <w:ind w:left="705" w:hanging="7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Reber, J. S. &amp; Tubbs, J.*  (2022, September)</w:t>
            </w:r>
            <w:r w:rsidR="003639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Can w</w:t>
            </w:r>
            <w:r w:rsidRPr="00D23C3D">
              <w:rPr>
                <w:i/>
                <w:sz w:val="24"/>
                <w:szCs w:val="24"/>
              </w:rPr>
              <w:t xml:space="preserve">e </w:t>
            </w:r>
            <w:r>
              <w:rPr>
                <w:i/>
                <w:sz w:val="24"/>
                <w:szCs w:val="24"/>
              </w:rPr>
              <w:t>t</w:t>
            </w:r>
            <w:r w:rsidRPr="00D23C3D">
              <w:rPr>
                <w:i/>
                <w:sz w:val="24"/>
                <w:szCs w:val="24"/>
              </w:rPr>
              <w:t xml:space="preserve">urn for </w:t>
            </w:r>
            <w:r>
              <w:rPr>
                <w:i/>
                <w:sz w:val="24"/>
                <w:szCs w:val="24"/>
              </w:rPr>
              <w:t>p</w:t>
            </w:r>
            <w:r w:rsidRPr="00D23C3D">
              <w:rPr>
                <w:i/>
                <w:sz w:val="24"/>
                <w:szCs w:val="24"/>
              </w:rPr>
              <w:t xml:space="preserve">eace? Ethically </w:t>
            </w:r>
            <w:r>
              <w:rPr>
                <w:i/>
                <w:sz w:val="24"/>
                <w:szCs w:val="24"/>
              </w:rPr>
              <w:t>m</w:t>
            </w:r>
            <w:r w:rsidRPr="00D23C3D">
              <w:rPr>
                <w:i/>
                <w:sz w:val="24"/>
                <w:szCs w:val="24"/>
              </w:rPr>
              <w:t xml:space="preserve">anaging </w:t>
            </w:r>
            <w:r>
              <w:rPr>
                <w:i/>
                <w:sz w:val="24"/>
                <w:szCs w:val="24"/>
              </w:rPr>
              <w:t>d</w:t>
            </w:r>
            <w:r w:rsidRPr="00D23C3D">
              <w:rPr>
                <w:i/>
                <w:sz w:val="24"/>
                <w:szCs w:val="24"/>
              </w:rPr>
              <w:t xml:space="preserve">ifferent </w:t>
            </w:r>
            <w:r>
              <w:rPr>
                <w:i/>
                <w:sz w:val="24"/>
                <w:szCs w:val="24"/>
              </w:rPr>
              <w:t>c</w:t>
            </w:r>
            <w:r w:rsidRPr="00D23C3D">
              <w:rPr>
                <w:i/>
                <w:sz w:val="24"/>
                <w:szCs w:val="24"/>
              </w:rPr>
              <w:t xml:space="preserve">onceptions of </w:t>
            </w:r>
            <w:r>
              <w:rPr>
                <w:i/>
                <w:sz w:val="24"/>
                <w:szCs w:val="24"/>
              </w:rPr>
              <w:t>a</w:t>
            </w:r>
            <w:r w:rsidRPr="00D23C3D">
              <w:rPr>
                <w:i/>
                <w:sz w:val="24"/>
                <w:szCs w:val="24"/>
              </w:rPr>
              <w:t>gency in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23C3D">
              <w:rPr>
                <w:i/>
                <w:sz w:val="24"/>
                <w:szCs w:val="24"/>
              </w:rPr>
              <w:t>Counseling and Psychotherapy</w:t>
            </w:r>
            <w:r>
              <w:rPr>
                <w:i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Paper presented at the annual meeting of the Association for Latter-day Saint Counselors and Psychotherapists (AMCAP), Salt Lake City, UT.</w:t>
            </w:r>
          </w:p>
          <w:p w14:paraId="4B32DFDF" w14:textId="7ACF15B4" w:rsidR="00327220" w:rsidRPr="00327220" w:rsidRDefault="00327220" w:rsidP="00327220">
            <w:pPr>
              <w:pStyle w:val="BodyText"/>
              <w:ind w:left="705" w:hanging="7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(2022, August).  </w:t>
            </w:r>
            <w:r w:rsidRPr="00327220">
              <w:rPr>
                <w:i/>
                <w:iCs/>
                <w:sz w:val="24"/>
                <w:szCs w:val="24"/>
              </w:rPr>
              <w:t>Keys to Maintaining Mental and Spiritual Health</w:t>
            </w:r>
            <w:r>
              <w:rPr>
                <w:i/>
                <w:iCs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Invited address at the Newnan Stake of the Church of Jesus Christ of Latter-day Saints Women conference, Sharpsburg, GA.</w:t>
            </w:r>
          </w:p>
          <w:p w14:paraId="7B7188A8" w14:textId="1D5512EC" w:rsidR="004F1805" w:rsidRPr="004F1805" w:rsidRDefault="004F1805" w:rsidP="00327220">
            <w:pPr>
              <w:pStyle w:val="BodyText"/>
              <w:ind w:left="705" w:hanging="70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Tengelsen</w:t>
            </w:r>
            <w:proofErr w:type="spellEnd"/>
            <w:r>
              <w:rPr>
                <w:sz w:val="24"/>
                <w:szCs w:val="24"/>
              </w:rPr>
              <w:t>, J</w:t>
            </w:r>
            <w:r w:rsidR="00D23C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*., </w:t>
            </w:r>
            <w:proofErr w:type="spellStart"/>
            <w:r>
              <w:rPr>
                <w:sz w:val="24"/>
                <w:szCs w:val="24"/>
              </w:rPr>
              <w:t>Schillemat</w:t>
            </w:r>
            <w:proofErr w:type="spellEnd"/>
            <w:r>
              <w:rPr>
                <w:sz w:val="24"/>
                <w:szCs w:val="24"/>
              </w:rPr>
              <w:t>, P</w:t>
            </w:r>
            <w:r w:rsidR="00D23C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*., &amp; Reber, J. S. (2022, August).  </w:t>
            </w:r>
            <w:r>
              <w:rPr>
                <w:i/>
                <w:iCs/>
                <w:sz w:val="24"/>
                <w:szCs w:val="24"/>
              </w:rPr>
              <w:t xml:space="preserve">Replication in Introductory Psychology Textbooks:  How Replication in Psychology is Taught. </w:t>
            </w:r>
            <w:r>
              <w:rPr>
                <w:sz w:val="24"/>
                <w:szCs w:val="24"/>
              </w:rPr>
              <w:t xml:space="preserve"> Poster presented </w:t>
            </w:r>
            <w:r w:rsidR="00327220">
              <w:rPr>
                <w:sz w:val="24"/>
                <w:szCs w:val="24"/>
              </w:rPr>
              <w:t>at the annual convention of the American Psychological Association, Minneapolis, MN.</w:t>
            </w:r>
          </w:p>
          <w:p w14:paraId="4422C1B5" w14:textId="6AA5F33E" w:rsidR="00030CBD" w:rsidRPr="00030CBD" w:rsidRDefault="00030CBD" w:rsidP="00600599">
            <w:pPr>
              <w:pStyle w:val="BodyText"/>
              <w:ind w:left="705" w:hanging="7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(2022, June).  </w:t>
            </w:r>
            <w:r>
              <w:rPr>
                <w:i/>
                <w:iCs/>
                <w:sz w:val="24"/>
                <w:szCs w:val="24"/>
              </w:rPr>
              <w:t>The Voices in Your Head.</w:t>
            </w:r>
            <w:r>
              <w:rPr>
                <w:sz w:val="24"/>
                <w:szCs w:val="24"/>
              </w:rPr>
              <w:t xml:space="preserve">  Invited workshop at the </w:t>
            </w:r>
            <w:r w:rsidR="005C46C1">
              <w:rPr>
                <w:sz w:val="24"/>
                <w:szCs w:val="24"/>
              </w:rPr>
              <w:t>Summer</w:t>
            </w:r>
            <w:r>
              <w:rPr>
                <w:sz w:val="24"/>
                <w:szCs w:val="24"/>
              </w:rPr>
              <w:t xml:space="preserve"> Grove Ward of the Church of Jesus Christ of Latter-day Saints Young Women Summer Camp, </w:t>
            </w:r>
            <w:proofErr w:type="spellStart"/>
            <w:r>
              <w:rPr>
                <w:sz w:val="24"/>
                <w:szCs w:val="24"/>
              </w:rPr>
              <w:t>Amicalola</w:t>
            </w:r>
            <w:proofErr w:type="spellEnd"/>
            <w:r>
              <w:rPr>
                <w:sz w:val="24"/>
                <w:szCs w:val="24"/>
              </w:rPr>
              <w:t xml:space="preserve"> Falls, GA.</w:t>
            </w:r>
          </w:p>
          <w:p w14:paraId="502031C2" w14:textId="281B8DFC" w:rsidR="000E78FB" w:rsidRPr="000E78FB" w:rsidRDefault="000E78FB" w:rsidP="00600599">
            <w:pPr>
              <w:pStyle w:val="BodyText"/>
              <w:ind w:left="705" w:hanging="7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(2021, November).  </w:t>
            </w:r>
            <w:r>
              <w:rPr>
                <w:i/>
                <w:iCs/>
                <w:sz w:val="24"/>
                <w:szCs w:val="24"/>
              </w:rPr>
              <w:t xml:space="preserve">Effective Parenting Strategies.  </w:t>
            </w:r>
            <w:r>
              <w:rPr>
                <w:sz w:val="24"/>
                <w:szCs w:val="24"/>
              </w:rPr>
              <w:t>Invited workshop at the Powder Springs and Cartersville Stakes of the Church of Jesus Christ of Latter-day Saints Parent</w:t>
            </w:r>
            <w:r w:rsidR="00437FCA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Conference, Kennesaw, GA.</w:t>
            </w:r>
          </w:p>
          <w:p w14:paraId="6195C06B" w14:textId="535AEE00" w:rsidR="00756955" w:rsidRPr="000E78FB" w:rsidRDefault="00756955" w:rsidP="00600599">
            <w:pPr>
              <w:pStyle w:val="BodyText"/>
              <w:ind w:left="705" w:hanging="7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(2021, June).  </w:t>
            </w:r>
            <w:r w:rsidR="000E78FB" w:rsidRPr="000E78FB">
              <w:rPr>
                <w:i/>
                <w:iCs/>
                <w:sz w:val="24"/>
                <w:szCs w:val="24"/>
              </w:rPr>
              <w:t>How to Recognize and Cope with Anxiety</w:t>
            </w:r>
            <w:r w:rsidR="000E78FB">
              <w:rPr>
                <w:i/>
                <w:iCs/>
                <w:sz w:val="24"/>
                <w:szCs w:val="24"/>
              </w:rPr>
              <w:t xml:space="preserve">.  </w:t>
            </w:r>
            <w:r w:rsidR="00A03267">
              <w:rPr>
                <w:sz w:val="24"/>
                <w:szCs w:val="24"/>
              </w:rPr>
              <w:t>Keynote</w:t>
            </w:r>
            <w:r w:rsidR="000E78FB">
              <w:rPr>
                <w:sz w:val="24"/>
                <w:szCs w:val="24"/>
              </w:rPr>
              <w:t xml:space="preserve"> at the Newnan </w:t>
            </w:r>
            <w:r w:rsidR="00A03267">
              <w:rPr>
                <w:sz w:val="24"/>
                <w:szCs w:val="24"/>
              </w:rPr>
              <w:t xml:space="preserve">and Fayetteville </w:t>
            </w:r>
            <w:r w:rsidR="000E78FB">
              <w:rPr>
                <w:sz w:val="24"/>
                <w:szCs w:val="24"/>
              </w:rPr>
              <w:t>Stake</w:t>
            </w:r>
            <w:r w:rsidR="00A03267">
              <w:rPr>
                <w:sz w:val="24"/>
                <w:szCs w:val="24"/>
              </w:rPr>
              <w:t>s</w:t>
            </w:r>
            <w:r w:rsidR="000E78FB">
              <w:rPr>
                <w:sz w:val="24"/>
                <w:szCs w:val="24"/>
              </w:rPr>
              <w:t xml:space="preserve"> of the Church of Jesus Christ of Latter-day Saints Young Women Summer Camp, Copperhill, TN.</w:t>
            </w:r>
          </w:p>
          <w:p w14:paraId="45D14D60" w14:textId="5F24C7C9" w:rsidR="00397188" w:rsidRDefault="00DB6357" w:rsidP="00600599">
            <w:pPr>
              <w:pStyle w:val="BodyText"/>
              <w:ind w:left="705" w:hanging="7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Reber, J. S. (2021, May).</w:t>
            </w:r>
            <w:r w:rsidR="00600599">
              <w:rPr>
                <w:sz w:val="24"/>
                <w:szCs w:val="24"/>
              </w:rPr>
              <w:t xml:space="preserve">  </w:t>
            </w:r>
            <w:r w:rsidR="00600599" w:rsidRPr="00600599">
              <w:rPr>
                <w:i/>
                <w:iCs/>
                <w:sz w:val="24"/>
                <w:szCs w:val="24"/>
              </w:rPr>
              <w:t>Some Unique Expressions of Mental Health Challenges Faced by Members of the Church</w:t>
            </w:r>
            <w:r w:rsidR="00600599">
              <w:rPr>
                <w:sz w:val="24"/>
                <w:szCs w:val="24"/>
              </w:rPr>
              <w:t>.  Invited speaker at Mentally Healthy Saints Virtual Summit sponsored by Leading Saints, Orem, UT.</w:t>
            </w:r>
          </w:p>
          <w:p w14:paraId="211162F5" w14:textId="7D19BB85" w:rsidR="003864DB" w:rsidRPr="003864DB" w:rsidRDefault="003864DB" w:rsidP="00600599">
            <w:pPr>
              <w:pStyle w:val="BodyText"/>
              <w:ind w:left="705" w:hanging="7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(2021, May).  </w:t>
            </w:r>
            <w:r>
              <w:rPr>
                <w:i/>
                <w:iCs/>
                <w:sz w:val="24"/>
                <w:szCs w:val="24"/>
              </w:rPr>
              <w:t xml:space="preserve">Teaching Teachers How to Teach:  How do Graduate Students Become Effective College Professors?  </w:t>
            </w:r>
            <w:r>
              <w:rPr>
                <w:sz w:val="24"/>
                <w:szCs w:val="24"/>
              </w:rPr>
              <w:t>Panelist at the Innovations in Pedagogy Conference, UWG, Carrollton, GA.</w:t>
            </w:r>
          </w:p>
          <w:p w14:paraId="7EE97226" w14:textId="6631ADBC" w:rsidR="00756955" w:rsidRDefault="00756955" w:rsidP="00600599">
            <w:pPr>
              <w:pStyle w:val="BodyText"/>
              <w:ind w:left="705" w:hanging="7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(2021, April).  </w:t>
            </w:r>
            <w:r w:rsidRPr="00756955">
              <w:rPr>
                <w:i/>
                <w:iCs/>
                <w:sz w:val="24"/>
                <w:szCs w:val="24"/>
              </w:rPr>
              <w:t>Emotional and Spiritual Wholeness and Wellbeing</w:t>
            </w:r>
            <w:r>
              <w:rPr>
                <w:sz w:val="24"/>
                <w:szCs w:val="24"/>
              </w:rPr>
              <w:t>.  Invited workshop at the Newnan Stake of the Church of Jesus Christ of Latter-day Saints Youth Conference, Sharpsburg, GA.</w:t>
            </w:r>
          </w:p>
          <w:p w14:paraId="7A321EF0" w14:textId="5CA37F9F" w:rsidR="008F1AD7" w:rsidRDefault="008F1AD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(2021, April).  </w:t>
            </w:r>
            <w:r>
              <w:rPr>
                <w:i/>
                <w:iCs/>
                <w:sz w:val="24"/>
                <w:szCs w:val="24"/>
              </w:rPr>
              <w:t xml:space="preserve">Coping with Stress in Uncertain Times.  </w:t>
            </w:r>
            <w:r w:rsidR="00756955">
              <w:rPr>
                <w:sz w:val="24"/>
                <w:szCs w:val="24"/>
              </w:rPr>
              <w:t>Invited w</w:t>
            </w:r>
            <w:r>
              <w:rPr>
                <w:sz w:val="24"/>
                <w:szCs w:val="24"/>
              </w:rPr>
              <w:t>orkshop presented to the faculty, staff, and administration of the University College at the University of West Georgia, Carrollton, GA.</w:t>
            </w:r>
          </w:p>
          <w:p w14:paraId="0763CC1C" w14:textId="77777777" w:rsidR="00EB4B31" w:rsidRDefault="00EB4B31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3E1FF625" w14:textId="2E2066F0" w:rsidR="00EB4B31" w:rsidRPr="00EB4B31" w:rsidRDefault="00EB4B31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(2021, January).  </w:t>
            </w:r>
            <w:r>
              <w:rPr>
                <w:i/>
                <w:iCs/>
                <w:sz w:val="24"/>
                <w:szCs w:val="24"/>
              </w:rPr>
              <w:t>Stress and Emotional Health.</w:t>
            </w:r>
            <w:r>
              <w:rPr>
                <w:sz w:val="24"/>
                <w:szCs w:val="24"/>
              </w:rPr>
              <w:t xml:space="preserve">  Invited speaker at the Newnan Stake of the Church of Jesus Christ of Latter-Day Saints Relief Society Conference, Sharpsburg, GA.</w:t>
            </w:r>
          </w:p>
          <w:p w14:paraId="67E552E4" w14:textId="77777777" w:rsidR="008F1AD7" w:rsidRDefault="008F1AD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77D95915" w14:textId="0D2997CC" w:rsidR="00394E5E" w:rsidRPr="00394E5E" w:rsidRDefault="00394E5E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(2021, January).  </w:t>
            </w:r>
            <w:r>
              <w:rPr>
                <w:i/>
                <w:iCs/>
                <w:sz w:val="24"/>
                <w:szCs w:val="24"/>
              </w:rPr>
              <w:t xml:space="preserve">Coping with Stress in Uncertain Times.  </w:t>
            </w:r>
            <w:r w:rsidR="00756955">
              <w:rPr>
                <w:sz w:val="24"/>
                <w:szCs w:val="24"/>
              </w:rPr>
              <w:t>Invited w</w:t>
            </w:r>
            <w:r>
              <w:rPr>
                <w:sz w:val="24"/>
                <w:szCs w:val="24"/>
              </w:rPr>
              <w:t xml:space="preserve">orkshop presented to the faculty, staff, and administration of the College of Arts, Culture, and Scientific Inquiry at the University of West Georgia, Carrollton, GA. </w:t>
            </w:r>
          </w:p>
          <w:p w14:paraId="4BA4FD68" w14:textId="77777777" w:rsidR="00394E5E" w:rsidRDefault="00394E5E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1AD36A20" w14:textId="569A486D" w:rsidR="004270F6" w:rsidRPr="004270F6" w:rsidRDefault="004270F6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(2020, May).  </w:t>
            </w:r>
            <w:r>
              <w:rPr>
                <w:i/>
                <w:iCs/>
                <w:sz w:val="24"/>
                <w:szCs w:val="24"/>
              </w:rPr>
              <w:t xml:space="preserve">Lessons Learned the Hard Way:  Crisis and the Rethinking of Psychological Assumptions about Human Altruism and Agency.  </w:t>
            </w:r>
            <w:r>
              <w:rPr>
                <w:sz w:val="24"/>
                <w:szCs w:val="24"/>
              </w:rPr>
              <w:t>Keynote at The Psychology of Global Crises virtual conference sponsored by The American University of Paris.</w:t>
            </w:r>
          </w:p>
          <w:p w14:paraId="44BF9188" w14:textId="77777777" w:rsidR="004270F6" w:rsidRDefault="004270F6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754F9B1D" w14:textId="3B9B029A" w:rsidR="00120E31" w:rsidRPr="00120E31" w:rsidRDefault="00120E31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(2020, February).  </w:t>
            </w:r>
            <w:r>
              <w:rPr>
                <w:i/>
                <w:sz w:val="24"/>
                <w:szCs w:val="24"/>
              </w:rPr>
              <w:t xml:space="preserve">Commentary on Brent Slife’s Presidential Citation Presentation.  </w:t>
            </w:r>
            <w:r>
              <w:rPr>
                <w:sz w:val="24"/>
                <w:szCs w:val="24"/>
              </w:rPr>
              <w:t>Invited panelist at the annual midwinter meeting of the Society for Theoretical and Philosophical Psychology (Div. 24, APA), San Diego, CA.</w:t>
            </w:r>
          </w:p>
          <w:p w14:paraId="3455B7D1" w14:textId="77777777" w:rsidR="00120E31" w:rsidRDefault="00120E31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01276F82" w14:textId="796860C7" w:rsidR="006B4C47" w:rsidRPr="006B4C47" w:rsidRDefault="006B4C4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(2020, February).  </w:t>
            </w:r>
            <w:r>
              <w:rPr>
                <w:i/>
                <w:sz w:val="24"/>
                <w:szCs w:val="24"/>
              </w:rPr>
              <w:t xml:space="preserve">Cultivating the Mental Wellness of Faculty, </w:t>
            </w:r>
            <w:r>
              <w:rPr>
                <w:i/>
                <w:sz w:val="24"/>
                <w:szCs w:val="24"/>
              </w:rPr>
              <w:lastRenderedPageBreak/>
              <w:t xml:space="preserve">Staff, and Chairs.  </w:t>
            </w:r>
            <w:r>
              <w:rPr>
                <w:sz w:val="24"/>
                <w:szCs w:val="24"/>
              </w:rPr>
              <w:t xml:space="preserve">Paper presented at the </w:t>
            </w:r>
            <w:r w:rsidR="00120E31">
              <w:rPr>
                <w:sz w:val="24"/>
                <w:szCs w:val="24"/>
              </w:rPr>
              <w:t>37</w:t>
            </w:r>
            <w:r w:rsidR="00120E31" w:rsidRPr="00120E31">
              <w:rPr>
                <w:sz w:val="24"/>
                <w:szCs w:val="24"/>
                <w:vertAlign w:val="superscript"/>
              </w:rPr>
              <w:t>th</w:t>
            </w:r>
            <w:r w:rsidR="00120E31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nnual </w:t>
            </w:r>
            <w:r w:rsidR="00120E31">
              <w:rPr>
                <w:sz w:val="24"/>
                <w:szCs w:val="24"/>
              </w:rPr>
              <w:t>Academic Chairpersons Conference, Savannah, GA.</w:t>
            </w:r>
            <w:r>
              <w:rPr>
                <w:sz w:val="24"/>
                <w:szCs w:val="24"/>
              </w:rPr>
              <w:t xml:space="preserve"> </w:t>
            </w:r>
          </w:p>
          <w:p w14:paraId="101A7F27" w14:textId="77777777" w:rsidR="006B4C47" w:rsidRDefault="006B4C4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01A7F3B1" w14:textId="692D7626" w:rsidR="006B4C47" w:rsidRPr="006B4C47" w:rsidRDefault="006B4C4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(2019, October).  </w:t>
            </w:r>
            <w:r>
              <w:rPr>
                <w:i/>
                <w:sz w:val="24"/>
                <w:szCs w:val="24"/>
              </w:rPr>
              <w:t xml:space="preserve">Psychotherapy and the Theistic Worldview.  </w:t>
            </w:r>
            <w:r>
              <w:rPr>
                <w:sz w:val="24"/>
                <w:szCs w:val="24"/>
              </w:rPr>
              <w:t>Paper presented at the annual meeting of the Association of Mormon Counselors and Psychotherapists (AMCAP), Salt Lake City, UT.</w:t>
            </w:r>
          </w:p>
          <w:p w14:paraId="6118E2EA" w14:textId="77777777" w:rsidR="006B4C47" w:rsidRDefault="006B4C4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03BAE9D5" w14:textId="47BAB75A" w:rsidR="00060917" w:rsidRPr="00060917" w:rsidRDefault="0006091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(2019, August).  </w:t>
            </w:r>
            <w:r>
              <w:rPr>
                <w:i/>
                <w:sz w:val="24"/>
                <w:szCs w:val="24"/>
              </w:rPr>
              <w:t>“Consider if This is a Person”:  Resisting the Ethical Miser in an Era of Acceleration.</w:t>
            </w:r>
            <w:r>
              <w:rPr>
                <w:sz w:val="24"/>
                <w:szCs w:val="24"/>
              </w:rPr>
              <w:t xml:space="preserve">  Paper presented at biennial meeting of the International Society for Theoretical Psychology, Copenhagen, Denmark.</w:t>
            </w:r>
          </w:p>
          <w:p w14:paraId="7825A0C3" w14:textId="77777777" w:rsidR="00060917" w:rsidRDefault="0006091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21DD8DF7" w14:textId="72F69100" w:rsidR="00060917" w:rsidRPr="00060917" w:rsidRDefault="0006091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(2019, June).  </w:t>
            </w:r>
            <w:r>
              <w:rPr>
                <w:i/>
                <w:sz w:val="24"/>
                <w:szCs w:val="24"/>
              </w:rPr>
              <w:t>Toward a More Perfect Union:  Ridding our Marriages of Perfectionism.</w:t>
            </w:r>
            <w:r>
              <w:rPr>
                <w:sz w:val="24"/>
                <w:szCs w:val="24"/>
              </w:rPr>
              <w:t xml:space="preserve">  Invited workshop presented at the annual New England Women’s Conference:  The Lord is our Light, Manchester, NH.</w:t>
            </w:r>
          </w:p>
          <w:p w14:paraId="2E7427BE" w14:textId="77777777" w:rsidR="00060917" w:rsidRDefault="0006091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6703D4EC" w14:textId="6EF4552A" w:rsidR="00060917" w:rsidRDefault="0006091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(2019, June).  </w:t>
            </w:r>
            <w:r w:rsidRPr="00060917">
              <w:rPr>
                <w:i/>
                <w:sz w:val="24"/>
                <w:szCs w:val="24"/>
              </w:rPr>
              <w:t>Ridding our Parenting of Perfectionism:  There are no Flawless Children or Flawless Parents</w:t>
            </w:r>
            <w:r>
              <w:rPr>
                <w:sz w:val="24"/>
                <w:szCs w:val="24"/>
              </w:rPr>
              <w:t>.  Invited workshop presented at the annual New England Women’s Conference:  The Lord is our Light, Manchester, NH.</w:t>
            </w:r>
          </w:p>
          <w:p w14:paraId="418265A1" w14:textId="77777777" w:rsidR="00060917" w:rsidRDefault="0006091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7184A8CD" w14:textId="00E73900" w:rsidR="00060917" w:rsidRDefault="0006091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(2019, June).  </w:t>
            </w:r>
            <w:r w:rsidRPr="00060917">
              <w:rPr>
                <w:i/>
                <w:sz w:val="24"/>
                <w:szCs w:val="24"/>
              </w:rPr>
              <w:t>Perfecting the Saints vs. Perfectionistic Saints</w:t>
            </w:r>
            <w:r>
              <w:rPr>
                <w:sz w:val="24"/>
                <w:szCs w:val="24"/>
              </w:rPr>
              <w:t>.  Invited workshop presented at the annual New England Women’s Conference:  The Lord is our Light, Manchester, NH.</w:t>
            </w:r>
          </w:p>
          <w:p w14:paraId="711FF2C0" w14:textId="77777777" w:rsidR="00060917" w:rsidRDefault="0006091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0B68F9C2" w14:textId="386E10BB" w:rsidR="00917A54" w:rsidRPr="00917A54" w:rsidRDefault="00917A54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(2019, March).  </w:t>
            </w:r>
            <w:r>
              <w:rPr>
                <w:i/>
                <w:sz w:val="24"/>
                <w:szCs w:val="24"/>
              </w:rPr>
              <w:t xml:space="preserve">Activating Students’ Ethical Sensitivity in the Psychology Classroom.  </w:t>
            </w:r>
            <w:r>
              <w:rPr>
                <w:sz w:val="24"/>
                <w:szCs w:val="24"/>
              </w:rPr>
              <w:t>Paper presented at the annual midwinter meeting of the Society for Theoretical and Philosophical Psychology (Div. 24, APA), Nashville, TN.</w:t>
            </w:r>
          </w:p>
          <w:p w14:paraId="69E4E86A" w14:textId="77777777" w:rsidR="00917A54" w:rsidRDefault="00917A54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09923BB6" w14:textId="554241D8" w:rsidR="00854956" w:rsidRDefault="00854956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&amp; Slife, B. D. (2018, August).  </w:t>
            </w:r>
            <w:r>
              <w:rPr>
                <w:i/>
                <w:sz w:val="24"/>
                <w:szCs w:val="24"/>
              </w:rPr>
              <w:t xml:space="preserve">Psychological Science, Society, and Epistemology:  It’s a Question of Trust.  </w:t>
            </w:r>
            <w:r>
              <w:rPr>
                <w:sz w:val="24"/>
                <w:szCs w:val="24"/>
              </w:rPr>
              <w:t>Symposium Chair at the annual convention of the American Psychological Association, San Francisco, CA.</w:t>
            </w:r>
          </w:p>
          <w:p w14:paraId="4A0974CE" w14:textId="77777777" w:rsidR="00854956" w:rsidRDefault="00854956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67D2EBCF" w14:textId="77777777" w:rsidR="00854956" w:rsidRPr="00854956" w:rsidRDefault="00854956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(2018, August).  </w:t>
            </w:r>
            <w:r>
              <w:rPr>
                <w:i/>
                <w:sz w:val="24"/>
                <w:szCs w:val="24"/>
              </w:rPr>
              <w:t xml:space="preserve">Examining Witness Credibility in Psychological Science:  An Exemplar.  </w:t>
            </w:r>
            <w:r>
              <w:rPr>
                <w:sz w:val="24"/>
                <w:szCs w:val="24"/>
              </w:rPr>
              <w:t>Paper presented at the annual convention of the American Psychological Association, San Francisco, CA.</w:t>
            </w:r>
          </w:p>
          <w:p w14:paraId="21AD5066" w14:textId="77777777" w:rsidR="00854956" w:rsidRDefault="00854956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10F2179F" w14:textId="77777777" w:rsidR="00810ACC" w:rsidRPr="00810ACC" w:rsidRDefault="00810ACC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(2018, May).  </w:t>
            </w:r>
            <w:proofErr w:type="spellStart"/>
            <w:r>
              <w:rPr>
                <w:i/>
                <w:sz w:val="24"/>
                <w:szCs w:val="24"/>
              </w:rPr>
              <w:t>SoTL</w:t>
            </w:r>
            <w:proofErr w:type="spellEnd"/>
            <w:r>
              <w:rPr>
                <w:i/>
                <w:sz w:val="24"/>
                <w:szCs w:val="24"/>
              </w:rPr>
              <w:t xml:space="preserve"> Brainstorming Session:  Learn Ways to Conduct Research in your Classroom.  </w:t>
            </w:r>
            <w:r>
              <w:rPr>
                <w:sz w:val="24"/>
                <w:szCs w:val="24"/>
              </w:rPr>
              <w:t>Panelist at the UWG annual Innovations in Pedagogy conference, Carrollton, GA.</w:t>
            </w:r>
          </w:p>
          <w:p w14:paraId="3280FBF0" w14:textId="77777777" w:rsidR="00810ACC" w:rsidRDefault="00810ACC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194E037A" w14:textId="77777777" w:rsidR="00756910" w:rsidRPr="00756910" w:rsidRDefault="00756910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Reber, J. S.</w:t>
            </w:r>
            <w:r w:rsidR="00E207D6">
              <w:rPr>
                <w:sz w:val="24"/>
                <w:szCs w:val="24"/>
              </w:rPr>
              <w:t xml:space="preserve"> &amp; Slife, B. S.</w:t>
            </w:r>
            <w:r>
              <w:rPr>
                <w:sz w:val="24"/>
                <w:szCs w:val="24"/>
              </w:rPr>
              <w:t xml:space="preserve"> (2018, March).  </w:t>
            </w:r>
            <w:r>
              <w:rPr>
                <w:i/>
                <w:sz w:val="24"/>
                <w:szCs w:val="24"/>
              </w:rPr>
              <w:t xml:space="preserve">Critical Thinking about </w:t>
            </w:r>
            <w:r>
              <w:rPr>
                <w:i/>
                <w:sz w:val="24"/>
                <w:szCs w:val="24"/>
              </w:rPr>
              <w:lastRenderedPageBreak/>
              <w:t xml:space="preserve">Mediation:  A Personal and Theoretical Analysis.  </w:t>
            </w:r>
            <w:r>
              <w:rPr>
                <w:sz w:val="24"/>
                <w:szCs w:val="24"/>
              </w:rPr>
              <w:t>Paper presented at the annual midwinter meeting of the Society for Theoretical and Philosophical Psychology (Div. 24, APA), Phoenix, AZ.</w:t>
            </w:r>
          </w:p>
          <w:p w14:paraId="60E81844" w14:textId="77777777" w:rsidR="00756910" w:rsidRDefault="00756910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42F7C457" w14:textId="77777777" w:rsidR="00E02471" w:rsidRPr="00E02471" w:rsidRDefault="00E02471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(2108, February).  </w:t>
            </w:r>
            <w:r>
              <w:rPr>
                <w:i/>
                <w:sz w:val="24"/>
                <w:szCs w:val="24"/>
              </w:rPr>
              <w:t>Relationship Matters in the Workplace.</w:t>
            </w:r>
            <w:r>
              <w:rPr>
                <w:sz w:val="24"/>
                <w:szCs w:val="24"/>
              </w:rPr>
              <w:t xml:space="preserve">  Invited address given at the UWG Student Affairs &amp; Enrollment Management Staff Meeting, Carrollton, GA.</w:t>
            </w:r>
          </w:p>
          <w:p w14:paraId="36341D11" w14:textId="77777777" w:rsidR="00E02471" w:rsidRDefault="00E02471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084BD864" w14:textId="77777777" w:rsidR="000B7BD9" w:rsidRPr="000B7BD9" w:rsidRDefault="000B7BD9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(2017, October).  </w:t>
            </w:r>
            <w:r>
              <w:rPr>
                <w:i/>
                <w:sz w:val="24"/>
                <w:szCs w:val="24"/>
              </w:rPr>
              <w:t xml:space="preserve">The Psychology of Pornography-related arousal.  </w:t>
            </w:r>
            <w:r>
              <w:rPr>
                <w:sz w:val="24"/>
                <w:szCs w:val="24"/>
              </w:rPr>
              <w:t>Invited Address given at the Fight The New Drug/GA Families Against Pornography Community Meeting for Carroll, Douglas, and Paulding Counties, Dallas, GA.</w:t>
            </w:r>
          </w:p>
          <w:p w14:paraId="60B9252E" w14:textId="77777777" w:rsidR="000B7BD9" w:rsidRDefault="000B7BD9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39D44009" w14:textId="77777777" w:rsidR="00874DA9" w:rsidRPr="00874DA9" w:rsidRDefault="00874DA9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(2017, March).  </w:t>
            </w:r>
            <w:r>
              <w:rPr>
                <w:i/>
                <w:sz w:val="24"/>
                <w:szCs w:val="24"/>
              </w:rPr>
              <w:t xml:space="preserve">Theoretical Psychology in the Breach:  A Call for Science Education Reformation.  </w:t>
            </w:r>
            <w:r>
              <w:rPr>
                <w:sz w:val="24"/>
                <w:szCs w:val="24"/>
              </w:rPr>
              <w:t>Paper presented at the annual midwinter meeting of the Society for Theoretical and Philosophical Psychology (Div. 24, APA), Richmond, VA.</w:t>
            </w:r>
          </w:p>
          <w:p w14:paraId="1EA96972" w14:textId="77777777" w:rsidR="00874DA9" w:rsidRDefault="00874DA9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643EFB86" w14:textId="77777777" w:rsidR="00EE14B3" w:rsidRDefault="00E44BFD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(2016, March).  </w:t>
            </w:r>
            <w:r>
              <w:rPr>
                <w:i/>
                <w:sz w:val="24"/>
                <w:szCs w:val="24"/>
              </w:rPr>
              <w:t xml:space="preserve">The Ethics of Teaching Psychology:  A Few Relational Reminders.  </w:t>
            </w:r>
            <w:r w:rsidR="00EE14B3">
              <w:rPr>
                <w:sz w:val="24"/>
                <w:szCs w:val="24"/>
              </w:rPr>
              <w:t>Invited address presented at the annual midwinter meeting of the Society for Theoretical and Philosophical Psychology (Div. 24, APA), Salt Lake City, UT.</w:t>
            </w:r>
          </w:p>
          <w:p w14:paraId="5F443DF6" w14:textId="77777777" w:rsidR="00EE14B3" w:rsidRDefault="00EE14B3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5809F0FD" w14:textId="77777777" w:rsidR="00E44BFD" w:rsidRDefault="00EE14B3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(2016, March).  </w:t>
            </w:r>
            <w:r>
              <w:rPr>
                <w:i/>
                <w:sz w:val="24"/>
                <w:szCs w:val="24"/>
              </w:rPr>
              <w:t xml:space="preserve">The Under-examined Life:  A Proposal for Critically Evaluating Teachers’ and Students’ Philosophies of Teaching.  </w:t>
            </w:r>
            <w:r>
              <w:rPr>
                <w:sz w:val="24"/>
                <w:szCs w:val="24"/>
              </w:rPr>
              <w:t>Invited workshop presented at the annual midwinter meeting of the Society for Theoretical and Philosophical Psychology (Div. 24, APA), Salt Lake City, UT.</w:t>
            </w:r>
          </w:p>
          <w:p w14:paraId="106F05F6" w14:textId="77777777" w:rsidR="00EE14B3" w:rsidRDefault="00EE14B3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0E445F00" w14:textId="77777777" w:rsidR="00EE14B3" w:rsidRPr="007F4012" w:rsidRDefault="00EE14B3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(2016, March).  </w:t>
            </w:r>
            <w:r>
              <w:rPr>
                <w:i/>
                <w:sz w:val="24"/>
                <w:szCs w:val="24"/>
              </w:rPr>
              <w:t>The Society for Theoretical and Philosophical Psychology Responds to the Hoffman Report.</w:t>
            </w:r>
            <w:r w:rsidR="007F4012">
              <w:rPr>
                <w:i/>
                <w:sz w:val="24"/>
                <w:szCs w:val="24"/>
              </w:rPr>
              <w:t xml:space="preserve">  </w:t>
            </w:r>
            <w:r w:rsidR="007F4012">
              <w:rPr>
                <w:sz w:val="24"/>
                <w:szCs w:val="24"/>
              </w:rPr>
              <w:t>Plenary Symposium panelist at the annual midwinter meeting of the Society for Theoretical and Philosophical Psychology (Div. 24, APA), Salt Lake City, UT.</w:t>
            </w:r>
          </w:p>
          <w:p w14:paraId="6FFD320D" w14:textId="77777777" w:rsidR="00EE14B3" w:rsidRPr="00EE14B3" w:rsidRDefault="00EE14B3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5F761F9F" w14:textId="77777777" w:rsidR="006A0E6E" w:rsidRDefault="006A0E6E" w:rsidP="00DA7DE7">
            <w:pPr>
              <w:pStyle w:val="BodyText"/>
              <w:spacing w:after="0"/>
              <w:ind w:left="702" w:hanging="702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S., &amp; Moody, S. P. (2015, August). </w:t>
            </w:r>
            <w:r w:rsidRPr="006A0E6E">
              <w:rPr>
                <w:bCs/>
                <w:i/>
                <w:sz w:val="24"/>
                <w:szCs w:val="24"/>
              </w:rPr>
              <w:t>The Paradox of Perfectionism: How the Pursuit of Perfection Can Make Our Relationships Imperfect</w:t>
            </w:r>
            <w:r>
              <w:rPr>
                <w:bCs/>
                <w:i/>
                <w:sz w:val="24"/>
                <w:szCs w:val="24"/>
              </w:rPr>
              <w:t xml:space="preserve">.  </w:t>
            </w:r>
            <w:r w:rsidR="00C7676C">
              <w:rPr>
                <w:bCs/>
                <w:sz w:val="24"/>
                <w:szCs w:val="24"/>
              </w:rPr>
              <w:t>Invited address</w:t>
            </w:r>
            <w:r>
              <w:rPr>
                <w:bCs/>
                <w:sz w:val="24"/>
                <w:szCs w:val="24"/>
              </w:rPr>
              <w:t xml:space="preserve"> presented at BYU Education Week, Provo, UT.</w:t>
            </w:r>
          </w:p>
          <w:p w14:paraId="51A7FD30" w14:textId="77777777" w:rsidR="006A0E6E" w:rsidRPr="006A0E6E" w:rsidRDefault="006A0E6E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34A8FFE4" w14:textId="77777777" w:rsidR="00900DA5" w:rsidRDefault="00900DA5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(2015, March).  </w:t>
            </w:r>
            <w:r>
              <w:rPr>
                <w:i/>
                <w:sz w:val="24"/>
                <w:szCs w:val="24"/>
              </w:rPr>
              <w:t xml:space="preserve">The Psychology of Religion and the Naturalization of Theistic Theories.  </w:t>
            </w:r>
            <w:r>
              <w:rPr>
                <w:sz w:val="24"/>
                <w:szCs w:val="24"/>
              </w:rPr>
              <w:t>Paper presented at the annual midyear meeting of the Division of Psychology of Religion and Spirituality (Div. 36, APA), Salt Lake City, UT.</w:t>
            </w:r>
          </w:p>
          <w:p w14:paraId="526DA56B" w14:textId="77777777" w:rsidR="00900DA5" w:rsidRPr="00900DA5" w:rsidRDefault="00900DA5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536FE0AC" w14:textId="77777777" w:rsidR="00153F09" w:rsidRDefault="00900DA5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(2015, March).  </w:t>
            </w:r>
            <w:r>
              <w:rPr>
                <w:i/>
                <w:sz w:val="24"/>
                <w:szCs w:val="24"/>
              </w:rPr>
              <w:t xml:space="preserve">Critical Thinking and Relational Epistemology.  </w:t>
            </w:r>
            <w:r>
              <w:rPr>
                <w:sz w:val="24"/>
                <w:szCs w:val="24"/>
              </w:rPr>
              <w:lastRenderedPageBreak/>
              <w:t>Paper presented at the annual midwinter meeting of the Society for Theoretical and Philosophical Psychology (Div. 24, APA), Salt Lake City, UT.</w:t>
            </w:r>
          </w:p>
          <w:p w14:paraId="060B086B" w14:textId="77777777" w:rsidR="00900DA5" w:rsidRPr="00900DA5" w:rsidRDefault="00900DA5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704EB3DB" w14:textId="77777777" w:rsidR="006A0E6E" w:rsidRDefault="006A0E6E" w:rsidP="00DA7DE7">
            <w:pPr>
              <w:pStyle w:val="BodyText"/>
              <w:spacing w:after="0"/>
              <w:ind w:left="702" w:hanging="702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Reber, J. S., &amp; Moody, S. P. (201</w:t>
            </w:r>
            <w:r w:rsidR="00C767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August). </w:t>
            </w:r>
            <w:r w:rsidRPr="006A0E6E">
              <w:rPr>
                <w:bCs/>
                <w:i/>
                <w:sz w:val="24"/>
                <w:szCs w:val="24"/>
              </w:rPr>
              <w:t>The Paradox of Perfectionism: How the Pursuit of Perfection Can Make Our Relationships Imperfect</w:t>
            </w:r>
            <w:r>
              <w:rPr>
                <w:bCs/>
                <w:i/>
                <w:sz w:val="24"/>
                <w:szCs w:val="24"/>
              </w:rPr>
              <w:t xml:space="preserve">.  </w:t>
            </w:r>
            <w:r w:rsidR="00C7676C">
              <w:rPr>
                <w:bCs/>
                <w:sz w:val="24"/>
                <w:szCs w:val="24"/>
              </w:rPr>
              <w:t>Invited address</w:t>
            </w:r>
            <w:r>
              <w:rPr>
                <w:bCs/>
                <w:sz w:val="24"/>
                <w:szCs w:val="24"/>
              </w:rPr>
              <w:t xml:space="preserve"> presented at BYU Education Week, Provo, UT.</w:t>
            </w:r>
          </w:p>
          <w:p w14:paraId="1656C13C" w14:textId="77777777" w:rsidR="006A0E6E" w:rsidRDefault="006A0E6E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193FEB33" w14:textId="77777777" w:rsidR="00173843" w:rsidRDefault="00173843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(2014, August).  </w:t>
            </w:r>
            <w:r w:rsidRPr="00173843">
              <w:rPr>
                <w:i/>
                <w:sz w:val="24"/>
                <w:szCs w:val="24"/>
              </w:rPr>
              <w:t>Theoretical and Philosophical Psychology in the 21</w:t>
            </w:r>
            <w:r w:rsidRPr="00173843">
              <w:rPr>
                <w:i/>
                <w:sz w:val="24"/>
                <w:szCs w:val="24"/>
                <w:vertAlign w:val="superscript"/>
              </w:rPr>
              <w:t>st</w:t>
            </w:r>
            <w:r w:rsidRPr="00173843">
              <w:rPr>
                <w:i/>
                <w:sz w:val="24"/>
                <w:szCs w:val="24"/>
              </w:rPr>
              <w:t xml:space="preserve"> Century:  Relationships, Challenges, and Opportunities</w:t>
            </w:r>
            <w:r>
              <w:rPr>
                <w:i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Division 24 </w:t>
            </w:r>
            <w:r w:rsidRPr="00173843">
              <w:rPr>
                <w:sz w:val="24"/>
                <w:szCs w:val="24"/>
              </w:rPr>
              <w:t>Presidential Address</w:t>
            </w:r>
            <w:r>
              <w:rPr>
                <w:sz w:val="24"/>
                <w:szCs w:val="24"/>
              </w:rPr>
              <w:t xml:space="preserve"> given at the annual convention of the American Psychological Association, Washington, DC.</w:t>
            </w:r>
          </w:p>
          <w:p w14:paraId="442EB32F" w14:textId="77777777" w:rsidR="00173843" w:rsidRDefault="00173843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4E9CD9A1" w14:textId="77777777" w:rsidR="00377EFB" w:rsidRPr="00377EFB" w:rsidRDefault="00377EFB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Fielding, B.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Allred, K.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Ferrell, J.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Maxwell, R.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&amp; Reber, J. S. (2014, April).  </w:t>
            </w:r>
            <w:r>
              <w:rPr>
                <w:i/>
                <w:sz w:val="24"/>
                <w:szCs w:val="24"/>
              </w:rPr>
              <w:t xml:space="preserve">Priming the pump:  A study of hidden biases.  </w:t>
            </w:r>
            <w:r>
              <w:rPr>
                <w:sz w:val="24"/>
                <w:szCs w:val="24"/>
              </w:rPr>
              <w:t>Poster presented at the annual meeting of the Rocky Mountain Psychology Association, Salt Lake City, UT.</w:t>
            </w:r>
          </w:p>
          <w:p w14:paraId="7255E13B" w14:textId="77777777" w:rsidR="00377EFB" w:rsidRDefault="00377EFB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63AE9C47" w14:textId="77777777" w:rsidR="00377EFB" w:rsidRPr="00377EFB" w:rsidRDefault="00377EFB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Fielding, B.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Poole, T.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Allred, K.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Ferrell, J.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&amp; Reber, J. S. (2014, April).  </w:t>
            </w:r>
            <w:r>
              <w:rPr>
                <w:i/>
                <w:sz w:val="24"/>
                <w:szCs w:val="24"/>
              </w:rPr>
              <w:t xml:space="preserve">An analysis of descriptions of individualism and collectivism in an introductory psychology text.  </w:t>
            </w:r>
            <w:r>
              <w:rPr>
                <w:sz w:val="24"/>
                <w:szCs w:val="24"/>
              </w:rPr>
              <w:t>Poster presented at the annual meeting of the Rocky Mountain Psychology Association, Salt Lake City, UT.</w:t>
            </w:r>
          </w:p>
          <w:p w14:paraId="3CAE35C5" w14:textId="77777777" w:rsidR="00377EFB" w:rsidRDefault="00377EFB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0251A894" w14:textId="77777777" w:rsidR="000B75A6" w:rsidRDefault="000B75A6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(2014, March).  </w:t>
            </w:r>
            <w:r>
              <w:rPr>
                <w:i/>
                <w:sz w:val="24"/>
                <w:szCs w:val="24"/>
              </w:rPr>
              <w:t xml:space="preserve">There is nothing more practical than a good theoretical and philosophical psychology.  </w:t>
            </w:r>
            <w:r>
              <w:rPr>
                <w:sz w:val="24"/>
                <w:szCs w:val="24"/>
              </w:rPr>
              <w:t>Presidential address given at the annual midwinter meeting of the Society for Theoretical and Philosophical Psychology (Div. 24, APA), Atlanta, GA.</w:t>
            </w:r>
          </w:p>
          <w:p w14:paraId="11BCD95C" w14:textId="77777777" w:rsidR="000B75A6" w:rsidRPr="000B75A6" w:rsidRDefault="000B75A6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14EB5C9E" w14:textId="77777777" w:rsidR="002F6B4A" w:rsidRPr="002F6B4A" w:rsidRDefault="002F6B4A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Hiatt, M.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Ferrell, J.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Wilkins, A., &amp; Reber, J. (2014, February). </w:t>
            </w:r>
            <w:r>
              <w:rPr>
                <w:i/>
                <w:sz w:val="24"/>
                <w:szCs w:val="24"/>
              </w:rPr>
              <w:t xml:space="preserve">Assessing the impact of spiritual and relational teaching on student learning.  </w:t>
            </w:r>
            <w:r>
              <w:rPr>
                <w:sz w:val="24"/>
                <w:szCs w:val="24"/>
              </w:rPr>
              <w:t>Paper presented at the annual meeting of the American Association of Behavioral and Social Sciences, Las Vegas, NV.</w:t>
            </w:r>
          </w:p>
          <w:p w14:paraId="244CDABD" w14:textId="77777777" w:rsidR="002F6B4A" w:rsidRDefault="002F6B4A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3370471F" w14:textId="77777777" w:rsidR="002F6B4A" w:rsidRDefault="002F6B4A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Hyde, J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., Hiatt, M.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Clay, S., &amp; Reber, J. (2014, February).  </w:t>
            </w:r>
            <w:r>
              <w:rPr>
                <w:i/>
                <w:sz w:val="24"/>
                <w:szCs w:val="24"/>
              </w:rPr>
              <w:t xml:space="preserve">Motives for and perceived consequences of health on the healthy and close others. </w:t>
            </w:r>
            <w:r>
              <w:rPr>
                <w:sz w:val="24"/>
                <w:szCs w:val="24"/>
              </w:rPr>
              <w:t>Paper presented at the annual meeting of the American Association of Behavioral and Social Sciences, Las Vegas, NV.</w:t>
            </w:r>
          </w:p>
          <w:p w14:paraId="75654E85" w14:textId="77777777" w:rsidR="002F6B4A" w:rsidRDefault="002F6B4A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4A82317D" w14:textId="77777777" w:rsidR="002F6B4A" w:rsidRDefault="002F6B4A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Fielding, B.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Hyde, J.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Hiatt, M.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&amp; Reber, J. (2014, February).  </w:t>
            </w:r>
            <w:r>
              <w:rPr>
                <w:i/>
                <w:sz w:val="24"/>
                <w:szCs w:val="24"/>
              </w:rPr>
              <w:t xml:space="preserve">Through the lens of relationality:  An examination of collectivism and individualism in academic thought. </w:t>
            </w:r>
            <w:r>
              <w:rPr>
                <w:sz w:val="24"/>
                <w:szCs w:val="24"/>
              </w:rPr>
              <w:t>Poster presented at the annual meeting of the American Association of Behavioral and Social Sciences, Las Vegas, NV.</w:t>
            </w:r>
          </w:p>
          <w:p w14:paraId="7FB154E9" w14:textId="77777777" w:rsidR="00C7676C" w:rsidRDefault="00C7676C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511359F1" w14:textId="77777777" w:rsidR="00C7676C" w:rsidRPr="002F6B4A" w:rsidRDefault="00C7676C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S., &amp; Moody, S. P. (2013, August).  </w:t>
            </w:r>
            <w:r w:rsidRPr="006A0E6E">
              <w:rPr>
                <w:bCs/>
                <w:i/>
                <w:sz w:val="24"/>
                <w:szCs w:val="24"/>
              </w:rPr>
              <w:t>The Paradox of Perfectionism: How the Pursuit of Perfection Can Make Our Relationships Imperfect</w:t>
            </w:r>
            <w:r>
              <w:rPr>
                <w:bCs/>
                <w:i/>
                <w:sz w:val="24"/>
                <w:szCs w:val="24"/>
              </w:rPr>
              <w:t xml:space="preserve">.  </w:t>
            </w:r>
            <w:r>
              <w:rPr>
                <w:bCs/>
                <w:sz w:val="24"/>
                <w:szCs w:val="24"/>
              </w:rPr>
              <w:t>Invited address presented at BYU Education Week, Provo, UT.</w:t>
            </w:r>
            <w:r>
              <w:rPr>
                <w:sz w:val="24"/>
                <w:szCs w:val="24"/>
              </w:rPr>
              <w:t xml:space="preserve">  </w:t>
            </w:r>
          </w:p>
          <w:p w14:paraId="6E6E5095" w14:textId="77777777" w:rsidR="002F6B4A" w:rsidRDefault="002F6B4A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191662C3" w14:textId="77777777" w:rsidR="001A4226" w:rsidRDefault="001A4226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Anderson, A.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&amp; Reber, J. (2013, March).  </w:t>
            </w:r>
            <w:r>
              <w:rPr>
                <w:i/>
                <w:sz w:val="24"/>
                <w:szCs w:val="24"/>
              </w:rPr>
              <w:t xml:space="preserve">Environmental priming effects on implicit attitudes toward faith and science.  </w:t>
            </w:r>
            <w:r>
              <w:rPr>
                <w:sz w:val="24"/>
                <w:szCs w:val="24"/>
              </w:rPr>
              <w:t>Paper presented at the annual Spring meeting of the National Social Science Association, Las Vegas, NV.</w:t>
            </w:r>
          </w:p>
          <w:p w14:paraId="0AD7856C" w14:textId="77777777" w:rsidR="00F044CD" w:rsidRDefault="00F044CD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092624A7" w14:textId="77777777" w:rsidR="00F044CD" w:rsidRPr="00F044CD" w:rsidRDefault="00F044CD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 w:rsidRPr="00F044CD">
              <w:rPr>
                <w:sz w:val="24"/>
                <w:szCs w:val="24"/>
              </w:rPr>
              <w:t>Francis, S.</w:t>
            </w:r>
            <w:r w:rsidR="00B819F1">
              <w:rPr>
                <w:sz w:val="24"/>
                <w:szCs w:val="24"/>
              </w:rPr>
              <w:t>*</w:t>
            </w:r>
            <w:r w:rsidRPr="00F044CD">
              <w:rPr>
                <w:sz w:val="24"/>
                <w:szCs w:val="24"/>
              </w:rPr>
              <w:t>, Hyde, J.</w:t>
            </w:r>
            <w:r w:rsidR="00B819F1">
              <w:rPr>
                <w:sz w:val="24"/>
                <w:szCs w:val="24"/>
              </w:rPr>
              <w:t>*</w:t>
            </w:r>
            <w:r w:rsidRPr="00F044CD">
              <w:rPr>
                <w:sz w:val="24"/>
                <w:szCs w:val="24"/>
              </w:rPr>
              <w:t xml:space="preserve">, &amp; Reber, J. S. (2013, March).  </w:t>
            </w:r>
            <w:r w:rsidRPr="00F044CD">
              <w:rPr>
                <w:i/>
                <w:sz w:val="24"/>
                <w:szCs w:val="24"/>
              </w:rPr>
              <w:t xml:space="preserve">Faithism and aggression:  Measuring prejudice toward people of faith through a sound-blast procedure.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Paper presented at the annual Spring meeting of the National Social Science Association, Las Vegas, NV.</w:t>
            </w:r>
          </w:p>
          <w:p w14:paraId="1758D8C9" w14:textId="77777777" w:rsidR="00F044CD" w:rsidRPr="00F044CD" w:rsidRDefault="00F044CD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468160C0" w14:textId="77777777" w:rsidR="00F044CD" w:rsidRPr="00F044CD" w:rsidRDefault="00F044CD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Hardy, B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., Ryan, J.</w:t>
            </w:r>
            <w:r w:rsidR="00B819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&amp; Reber, J. (2013, March).  </w:t>
            </w:r>
            <w:r>
              <w:rPr>
                <w:i/>
                <w:sz w:val="24"/>
                <w:szCs w:val="24"/>
              </w:rPr>
              <w:t xml:space="preserve">Do psychology students’ definitions of psychological terms manifest a bias against religion?  </w:t>
            </w:r>
            <w:r>
              <w:rPr>
                <w:sz w:val="24"/>
                <w:szCs w:val="24"/>
              </w:rPr>
              <w:t>Paper presented at the annual Spring meeting of the National Social Science Association, Las Vegas, NV.</w:t>
            </w:r>
          </w:p>
          <w:p w14:paraId="6C697565" w14:textId="77777777" w:rsidR="001A4226" w:rsidRDefault="001A4226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24C9A71E" w14:textId="77777777" w:rsidR="000A3139" w:rsidRDefault="000A3139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(2013, February).  </w:t>
            </w:r>
            <w:r>
              <w:rPr>
                <w:i/>
                <w:sz w:val="24"/>
                <w:szCs w:val="24"/>
              </w:rPr>
              <w:t xml:space="preserve">Career transitions and maintaining connections with theoretical psychology.  </w:t>
            </w:r>
            <w:r>
              <w:rPr>
                <w:sz w:val="24"/>
                <w:szCs w:val="24"/>
              </w:rPr>
              <w:t>Conversation hour presented at the annual mid-winter meeting of the Society for Theoretical and Philosophical Psychology (Div. 24, APA), Austin, TX.</w:t>
            </w:r>
          </w:p>
          <w:p w14:paraId="671CF473" w14:textId="77777777" w:rsidR="003B7D7F" w:rsidRDefault="003B7D7F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5CDAD5B7" w14:textId="77777777" w:rsidR="003B7D7F" w:rsidRDefault="003B7D7F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Hardy, S. A., Slife, B. D., &amp; Reber, J. S. (2012, November).  </w:t>
            </w:r>
            <w:r>
              <w:rPr>
                <w:i/>
                <w:sz w:val="24"/>
                <w:szCs w:val="24"/>
              </w:rPr>
              <w:t xml:space="preserve">Is there room for God in moral psychology?  </w:t>
            </w:r>
            <w:r>
              <w:rPr>
                <w:sz w:val="24"/>
                <w:szCs w:val="24"/>
              </w:rPr>
              <w:t>Paper presented at the annual meeting of the Association for Moral Education, San Antonio, TX.</w:t>
            </w:r>
          </w:p>
          <w:p w14:paraId="5245A393" w14:textId="77777777" w:rsidR="00C7676C" w:rsidRDefault="00C7676C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54A10CED" w14:textId="77777777" w:rsidR="00C7676C" w:rsidRPr="003B7D7F" w:rsidRDefault="00C7676C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S., &amp; Moody, S. P. (2012, August).  </w:t>
            </w:r>
            <w:r w:rsidRPr="00C7676C">
              <w:rPr>
                <w:i/>
                <w:sz w:val="24"/>
                <w:szCs w:val="24"/>
              </w:rPr>
              <w:t>Being a Chosen People, a Royal Generation, the Elect of God…..without Becoming Self-Righteous</w:t>
            </w:r>
            <w:r w:rsidRPr="00C767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Invited address presented at BYU Education Week, Provo, </w:t>
            </w:r>
            <w:proofErr w:type="spellStart"/>
            <w:r>
              <w:rPr>
                <w:sz w:val="24"/>
                <w:szCs w:val="24"/>
              </w:rPr>
              <w:t>Ut.</w:t>
            </w:r>
            <w:proofErr w:type="spellEnd"/>
          </w:p>
          <w:p w14:paraId="4179C7B9" w14:textId="77777777" w:rsidR="000A3139" w:rsidRPr="000A3139" w:rsidRDefault="000A3139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77EFE60F" w14:textId="77777777" w:rsidR="00DA7DE7" w:rsidRPr="00DA7DE7" w:rsidRDefault="00DA7DE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(2012, August).  </w:t>
            </w:r>
            <w:r>
              <w:rPr>
                <w:i/>
                <w:iCs/>
                <w:sz w:val="24"/>
                <w:szCs w:val="24"/>
              </w:rPr>
              <w:t xml:space="preserve">Faithism:  An introduction to a new psychological construct.  </w:t>
            </w:r>
            <w:r>
              <w:rPr>
                <w:sz w:val="24"/>
                <w:szCs w:val="24"/>
              </w:rPr>
              <w:t xml:space="preserve">Paper presented at the annual convention of the American Psychological Association, </w:t>
            </w:r>
            <w:r w:rsidR="007F3F94">
              <w:rPr>
                <w:sz w:val="24"/>
                <w:szCs w:val="24"/>
              </w:rPr>
              <w:t>Orlando, FL.</w:t>
            </w:r>
          </w:p>
          <w:p w14:paraId="4959D631" w14:textId="77777777" w:rsidR="00DA7DE7" w:rsidRDefault="00DA7DE7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167B02AD" w14:textId="77777777" w:rsidR="00366379" w:rsidRPr="00366379" w:rsidRDefault="00366379" w:rsidP="00DA7DE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Reber, J. S. (2012, March).  </w:t>
            </w:r>
            <w:r>
              <w:rPr>
                <w:i/>
                <w:iCs/>
                <w:sz w:val="24"/>
                <w:szCs w:val="24"/>
              </w:rPr>
              <w:t xml:space="preserve">Prejudice across the theism in psychology spectrum:  Illustrations and implications.  </w:t>
            </w:r>
            <w:r>
              <w:rPr>
                <w:sz w:val="24"/>
                <w:szCs w:val="24"/>
              </w:rPr>
              <w:t>Paper presented at the 10</w:t>
            </w:r>
            <w:r w:rsidRPr="0036637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mid-year conference</w:t>
            </w:r>
            <w:r w:rsidR="00DA7DE7">
              <w:rPr>
                <w:sz w:val="24"/>
                <w:szCs w:val="24"/>
              </w:rPr>
              <w:t xml:space="preserve"> on religion and spirituality (Div. 36, APA), Columbia, MD.</w:t>
            </w:r>
            <w:r>
              <w:rPr>
                <w:sz w:val="24"/>
                <w:szCs w:val="24"/>
              </w:rPr>
              <w:t xml:space="preserve"> </w:t>
            </w:r>
          </w:p>
          <w:p w14:paraId="08225768" w14:textId="77777777" w:rsidR="00366379" w:rsidRDefault="00366379" w:rsidP="008C10C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287FD8DF" w14:textId="77777777" w:rsidR="008C10C7" w:rsidRDefault="00BD02AC" w:rsidP="008C10C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Hoose, E.</w:t>
            </w:r>
            <w:r w:rsidR="008525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Hettinger, M. C.</w:t>
            </w:r>
            <w:r w:rsidR="008525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Anderson, A.</w:t>
            </w:r>
            <w:r w:rsidR="008525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</w:t>
            </w:r>
            <w:r w:rsidR="007A367F">
              <w:rPr>
                <w:sz w:val="24"/>
                <w:szCs w:val="24"/>
              </w:rPr>
              <w:t>Bright, F.</w:t>
            </w:r>
            <w:r w:rsidR="00852577">
              <w:rPr>
                <w:sz w:val="24"/>
                <w:szCs w:val="24"/>
              </w:rPr>
              <w:t>*</w:t>
            </w:r>
            <w:r w:rsidR="007A367F">
              <w:rPr>
                <w:sz w:val="24"/>
                <w:szCs w:val="24"/>
              </w:rPr>
              <w:t xml:space="preserve">, &amp; Reber, </w:t>
            </w:r>
            <w:r w:rsidR="007A367F">
              <w:rPr>
                <w:sz w:val="24"/>
                <w:szCs w:val="24"/>
              </w:rPr>
              <w:lastRenderedPageBreak/>
              <w:t xml:space="preserve">J. S. (2012, February).  </w:t>
            </w:r>
            <w:r w:rsidR="007A367F" w:rsidRPr="007A367F">
              <w:rPr>
                <w:i/>
                <w:iCs/>
                <w:sz w:val="24"/>
                <w:szCs w:val="24"/>
              </w:rPr>
              <w:t>Faith-related prejudice in admissions to clinical psychology doctoral programs</w:t>
            </w:r>
            <w:r w:rsidR="007A367F">
              <w:rPr>
                <w:i/>
                <w:iCs/>
                <w:sz w:val="24"/>
                <w:szCs w:val="24"/>
              </w:rPr>
              <w:t xml:space="preserve">.  </w:t>
            </w:r>
            <w:r w:rsidR="007A367F">
              <w:rPr>
                <w:sz w:val="24"/>
                <w:szCs w:val="24"/>
              </w:rPr>
              <w:t>Paper presented at the annual meeting of the American Association of Behavioral and Social Sciences, Las Vegas, NV.</w:t>
            </w:r>
          </w:p>
          <w:p w14:paraId="4BAF9D4E" w14:textId="77777777" w:rsidR="008C10C7" w:rsidRDefault="008C10C7" w:rsidP="008C10C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2B329F51" w14:textId="77777777" w:rsidR="00C64448" w:rsidRDefault="008856DA" w:rsidP="008C10C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Liebel, S.</w:t>
            </w:r>
            <w:r w:rsidR="008525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Tillman, S.</w:t>
            </w:r>
            <w:r w:rsidR="008525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Hoose, E.</w:t>
            </w:r>
            <w:r w:rsidR="008525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Downs, S.</w:t>
            </w:r>
            <w:r w:rsidR="008525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&amp; Reber, J. S. (2012, February).  </w:t>
            </w:r>
            <w:r>
              <w:rPr>
                <w:i/>
                <w:iCs/>
                <w:sz w:val="24"/>
                <w:szCs w:val="24"/>
              </w:rPr>
              <w:t xml:space="preserve">The role of implicit assumptions on the therapeutic relationship:  Implications and points of conflict.  </w:t>
            </w:r>
            <w:r>
              <w:rPr>
                <w:sz w:val="24"/>
                <w:szCs w:val="24"/>
              </w:rPr>
              <w:t>Paper presented at the annual meeting of the American Association of Behavioral and Social Sciences, Las Vegas, NV.</w:t>
            </w:r>
          </w:p>
          <w:p w14:paraId="5016A211" w14:textId="77777777" w:rsidR="00C64448" w:rsidRDefault="00C64448" w:rsidP="008C10C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</w:p>
          <w:p w14:paraId="0F54567F" w14:textId="77777777" w:rsidR="00445075" w:rsidRPr="007A367F" w:rsidRDefault="00C64448" w:rsidP="008C10C7">
            <w:pPr>
              <w:pStyle w:val="BodyText"/>
              <w:spacing w:after="0"/>
              <w:ind w:left="702" w:hanging="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Bright, F.</w:t>
            </w:r>
            <w:r w:rsidR="008525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Farr, A.</w:t>
            </w:r>
            <w:r w:rsidR="008525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Leavitt, M.</w:t>
            </w:r>
            <w:r w:rsidR="008525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Patrick, D.</w:t>
            </w:r>
            <w:r w:rsidR="008525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&amp; Reber, J. S. (2012, February).  </w:t>
            </w:r>
            <w:r>
              <w:rPr>
                <w:i/>
                <w:iCs/>
                <w:sz w:val="24"/>
                <w:szCs w:val="24"/>
              </w:rPr>
              <w:t xml:space="preserve">What happens in faith stays in faith:  Why professors should be cautious about sharing their faith with their students.  </w:t>
            </w:r>
            <w:r>
              <w:rPr>
                <w:sz w:val="24"/>
                <w:szCs w:val="24"/>
              </w:rPr>
              <w:t>Paper presented at the annual meeting of the American Association of the Behavioral and Social Sciences, Las Vegas, NV.</w:t>
            </w:r>
            <w:r w:rsidR="007A367F">
              <w:rPr>
                <w:sz w:val="24"/>
                <w:szCs w:val="24"/>
              </w:rPr>
              <w:t xml:space="preserve"> </w:t>
            </w:r>
          </w:p>
          <w:p w14:paraId="31870454" w14:textId="77777777" w:rsidR="00397188" w:rsidRDefault="00397188" w:rsidP="00397188">
            <w:pPr>
              <w:pStyle w:val="BodyText"/>
              <w:spacing w:after="0"/>
              <w:jc w:val="left"/>
              <w:rPr>
                <w:sz w:val="24"/>
                <w:szCs w:val="24"/>
              </w:rPr>
            </w:pPr>
          </w:p>
          <w:p w14:paraId="23BDDB37" w14:textId="77777777" w:rsidR="005F0518" w:rsidRPr="008C03FF" w:rsidRDefault="005F0518" w:rsidP="005F0518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 xml:space="preserve">Reber, J. S. (2011, October).  </w:t>
            </w:r>
            <w:r w:rsidRPr="008C03FF">
              <w:rPr>
                <w:i/>
                <w:iCs/>
                <w:sz w:val="24"/>
                <w:szCs w:val="24"/>
              </w:rPr>
              <w:t xml:space="preserve">Creating a classroom community:  Why our relationships with our students matter.  </w:t>
            </w:r>
            <w:r w:rsidRPr="008C03FF">
              <w:rPr>
                <w:sz w:val="24"/>
                <w:szCs w:val="24"/>
              </w:rPr>
              <w:t xml:space="preserve">University Workshop presented on behalf of the </w:t>
            </w:r>
            <w:r w:rsidR="001A42E9" w:rsidRPr="008C03FF">
              <w:rPr>
                <w:sz w:val="24"/>
                <w:szCs w:val="24"/>
              </w:rPr>
              <w:t xml:space="preserve">Brigham Young University </w:t>
            </w:r>
            <w:r w:rsidRPr="008C03FF">
              <w:rPr>
                <w:sz w:val="24"/>
                <w:szCs w:val="24"/>
              </w:rPr>
              <w:t xml:space="preserve">Faculty Center, Provo, UT. </w:t>
            </w:r>
          </w:p>
          <w:p w14:paraId="458F9882" w14:textId="77777777" w:rsidR="00806159" w:rsidRPr="008C03FF" w:rsidRDefault="00806159" w:rsidP="004256D8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>Reber, J. S. (</w:t>
            </w:r>
            <w:r w:rsidR="009D5E3E" w:rsidRPr="008C03FF">
              <w:rPr>
                <w:sz w:val="24"/>
                <w:szCs w:val="24"/>
              </w:rPr>
              <w:t xml:space="preserve">2011, August).  </w:t>
            </w:r>
            <w:r w:rsidR="009D5E3E" w:rsidRPr="008C03FF">
              <w:rPr>
                <w:i/>
                <w:iCs/>
                <w:sz w:val="24"/>
                <w:szCs w:val="24"/>
              </w:rPr>
              <w:t xml:space="preserve">Critical thinking about teaching:  Where higher education’s need meets theoretical psychology’s passion.  </w:t>
            </w:r>
            <w:r w:rsidR="009D5E3E" w:rsidRPr="008C03FF">
              <w:rPr>
                <w:sz w:val="24"/>
                <w:szCs w:val="24"/>
              </w:rPr>
              <w:t>Poster presented at the annual convention of the American Psychological Association, Washington, DC.</w:t>
            </w:r>
          </w:p>
          <w:p w14:paraId="30DA90AA" w14:textId="77777777" w:rsidR="00806159" w:rsidRPr="008C03FF" w:rsidRDefault="00806159" w:rsidP="008C03FF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>Reber, J. S., Jennings, S. G.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>, Downs, S. D.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 xml:space="preserve">, &amp; Ridge, R. D. (2011, August).  </w:t>
            </w:r>
            <w:r w:rsidRPr="008C03FF">
              <w:rPr>
                <w:i/>
                <w:iCs/>
                <w:sz w:val="24"/>
                <w:szCs w:val="24"/>
              </w:rPr>
              <w:t xml:space="preserve">Assessing the impact of ratemyprofessors.com evaluations on expectancy confirmation in the classroom.  </w:t>
            </w:r>
            <w:r w:rsidRPr="008C03FF">
              <w:rPr>
                <w:sz w:val="24"/>
                <w:szCs w:val="24"/>
              </w:rPr>
              <w:t>Poster presented at the annual convention of the American Psychological Association, Washington, DC.</w:t>
            </w:r>
          </w:p>
          <w:p w14:paraId="4BEC90A4" w14:textId="77777777" w:rsidR="005F0518" w:rsidRPr="008C03FF" w:rsidRDefault="005F0518" w:rsidP="004256D8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 xml:space="preserve">Ridge, R. D., &amp; Reber, J. S. (2011, June).  </w:t>
            </w:r>
            <w:r w:rsidR="0092598A" w:rsidRPr="008C03FF">
              <w:rPr>
                <w:i/>
                <w:iCs/>
                <w:sz w:val="24"/>
                <w:szCs w:val="24"/>
              </w:rPr>
              <w:t xml:space="preserve">Expectations of teachers resulting from public online evaluations:  Expectancy confirmation in the classroom.  </w:t>
            </w:r>
            <w:r w:rsidR="0092598A" w:rsidRPr="008C03FF">
              <w:rPr>
                <w:sz w:val="24"/>
                <w:szCs w:val="24"/>
              </w:rPr>
              <w:t>Paper presented at the Hawaii International Conference on Social Sciences, Honolulu, HI.</w:t>
            </w:r>
          </w:p>
          <w:p w14:paraId="4D75B6F9" w14:textId="77777777" w:rsidR="00DA259C" w:rsidRPr="008C03FF" w:rsidRDefault="00DA259C" w:rsidP="008C03FF">
            <w:pPr>
              <w:pStyle w:val="BodyText2"/>
              <w:ind w:left="612" w:hanging="612"/>
              <w:jc w:val="left"/>
            </w:pPr>
            <w:r w:rsidRPr="008C03FF">
              <w:t>Roper, J.</w:t>
            </w:r>
            <w:r w:rsidR="00852577">
              <w:t>*</w:t>
            </w:r>
            <w:r w:rsidRPr="008C03FF">
              <w:t>, Reber, J. S.,</w:t>
            </w:r>
            <w:r w:rsidR="00445075" w:rsidRPr="008C03FF">
              <w:t xml:space="preserve"> </w:t>
            </w:r>
            <w:r w:rsidRPr="008C03FF">
              <w:t>Sanders, P.</w:t>
            </w:r>
            <w:r w:rsidR="00852577">
              <w:t>*</w:t>
            </w:r>
            <w:r w:rsidRPr="008C03FF">
              <w:t xml:space="preserve">, </w:t>
            </w:r>
            <w:proofErr w:type="spellStart"/>
            <w:r w:rsidRPr="008C03FF">
              <w:t>Reshke</w:t>
            </w:r>
            <w:proofErr w:type="spellEnd"/>
            <w:r w:rsidRPr="008C03FF">
              <w:t>, P.</w:t>
            </w:r>
            <w:r w:rsidR="00852577">
              <w:t>*</w:t>
            </w:r>
            <w:r w:rsidRPr="008C03FF">
              <w:t>, &amp; Cannavo, P.</w:t>
            </w:r>
            <w:r w:rsidR="00852577">
              <w:t>*</w:t>
            </w:r>
            <w:r w:rsidRPr="008C03FF">
              <w:t xml:space="preserve">  (2011, June).  </w:t>
            </w:r>
            <w:r w:rsidRPr="00C9517A">
              <w:rPr>
                <w:i/>
                <w:iCs/>
              </w:rPr>
              <w:t>Music and emotion:  A qualitative study</w:t>
            </w:r>
            <w:r w:rsidRPr="008C03FF">
              <w:t>.  Paper and poster presented at the Interdisciplinary Society for Quantitative Research in Music and Medicine, Weber State University, Ogden, UT.</w:t>
            </w:r>
          </w:p>
          <w:p w14:paraId="37F94EAA" w14:textId="77777777" w:rsidR="00DA259C" w:rsidRPr="008C03FF" w:rsidRDefault="00DA259C" w:rsidP="00DA259C">
            <w:pPr>
              <w:pStyle w:val="BodyText2"/>
              <w:ind w:left="612" w:hanging="612"/>
              <w:jc w:val="left"/>
            </w:pPr>
          </w:p>
          <w:p w14:paraId="724BB249" w14:textId="77777777" w:rsidR="00DA259C" w:rsidRPr="008C03FF" w:rsidRDefault="00DA259C" w:rsidP="008C03FF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proofErr w:type="spellStart"/>
            <w:r w:rsidRPr="008C03FF">
              <w:rPr>
                <w:sz w:val="24"/>
                <w:szCs w:val="24"/>
                <w:lang w:val="de-DE"/>
              </w:rPr>
              <w:t>Reshke</w:t>
            </w:r>
            <w:proofErr w:type="spellEnd"/>
            <w:r w:rsidRPr="008C03FF">
              <w:rPr>
                <w:sz w:val="24"/>
                <w:szCs w:val="24"/>
                <w:lang w:val="de-DE"/>
              </w:rPr>
              <w:t>, P.</w:t>
            </w:r>
            <w:r w:rsidR="00852577">
              <w:rPr>
                <w:sz w:val="24"/>
                <w:szCs w:val="24"/>
                <w:lang w:val="de-DE"/>
              </w:rPr>
              <w:t>*</w:t>
            </w:r>
            <w:r w:rsidRPr="008C03FF">
              <w:rPr>
                <w:sz w:val="24"/>
                <w:szCs w:val="24"/>
                <w:lang w:val="de-DE"/>
              </w:rPr>
              <w:t>, Sanders, P.</w:t>
            </w:r>
            <w:r w:rsidR="00852577">
              <w:rPr>
                <w:sz w:val="24"/>
                <w:szCs w:val="24"/>
                <w:lang w:val="de-DE"/>
              </w:rPr>
              <w:t>*</w:t>
            </w:r>
            <w:r w:rsidRPr="008C03FF">
              <w:rPr>
                <w:sz w:val="24"/>
                <w:szCs w:val="24"/>
                <w:lang w:val="de-DE"/>
              </w:rPr>
              <w:t xml:space="preserve">, &amp; Reber, J. S. (2011, June).  </w:t>
            </w:r>
            <w:r w:rsidRPr="00C9517A">
              <w:rPr>
                <w:i/>
                <w:iCs/>
                <w:sz w:val="24"/>
                <w:szCs w:val="24"/>
              </w:rPr>
              <w:t>A relational approach to the study of music and emotion</w:t>
            </w:r>
            <w:r w:rsidRPr="008C03FF">
              <w:rPr>
                <w:sz w:val="24"/>
                <w:szCs w:val="24"/>
              </w:rPr>
              <w:t xml:space="preserve">. Paper and poster presented at the Interdisciplinary Society for Quantitative Research in Music and Medicine, Weber State University, </w:t>
            </w:r>
            <w:r w:rsidRPr="008C03FF">
              <w:rPr>
                <w:sz w:val="24"/>
                <w:szCs w:val="24"/>
              </w:rPr>
              <w:lastRenderedPageBreak/>
              <w:t>Ogden, UT.</w:t>
            </w:r>
          </w:p>
          <w:p w14:paraId="5D039540" w14:textId="77777777" w:rsidR="006D56A8" w:rsidRPr="008C03FF" w:rsidRDefault="0084598C" w:rsidP="00DA259C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 xml:space="preserve">Reber, J. S. </w:t>
            </w:r>
            <w:r w:rsidR="003D54B1" w:rsidRPr="008C03FF">
              <w:rPr>
                <w:sz w:val="24"/>
                <w:szCs w:val="24"/>
              </w:rPr>
              <w:t>(</w:t>
            </w:r>
            <w:r w:rsidR="00806159" w:rsidRPr="008C03FF">
              <w:rPr>
                <w:sz w:val="24"/>
                <w:szCs w:val="24"/>
              </w:rPr>
              <w:t xml:space="preserve">2011, April).  </w:t>
            </w:r>
            <w:r w:rsidR="00806159" w:rsidRPr="008C03FF">
              <w:rPr>
                <w:i/>
                <w:iCs/>
                <w:sz w:val="24"/>
                <w:szCs w:val="24"/>
              </w:rPr>
              <w:t xml:space="preserve">Education beyond the Skinner box:  An examination of university teaching and learning after Skinner.  </w:t>
            </w:r>
            <w:r w:rsidR="00806159" w:rsidRPr="008C03FF">
              <w:rPr>
                <w:sz w:val="24"/>
                <w:szCs w:val="24"/>
              </w:rPr>
              <w:t>Paper presented at the annual meeting of the Rocky Mountain Psychological Association, Salt Lake City, UT.</w:t>
            </w:r>
          </w:p>
          <w:p w14:paraId="6D81A678" w14:textId="77777777" w:rsidR="004256D8" w:rsidRPr="008C03FF" w:rsidRDefault="004256D8" w:rsidP="008C03FF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>Jennings, S.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>, Steffensen, D.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>, Fraser, J.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>, McMillan, D.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>, Downs, S.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 xml:space="preserve">, Ridge, R., &amp; Reber, J. </w:t>
            </w:r>
            <w:r w:rsidR="0084598C" w:rsidRPr="008C03FF">
              <w:rPr>
                <w:sz w:val="24"/>
                <w:szCs w:val="24"/>
              </w:rPr>
              <w:t xml:space="preserve">S. </w:t>
            </w:r>
            <w:r w:rsidRPr="008C03FF">
              <w:rPr>
                <w:sz w:val="24"/>
                <w:szCs w:val="24"/>
              </w:rPr>
              <w:t xml:space="preserve">(2011, April).  </w:t>
            </w:r>
            <w:r w:rsidRPr="008C03FF">
              <w:rPr>
                <w:i/>
                <w:iCs/>
                <w:sz w:val="24"/>
                <w:szCs w:val="24"/>
              </w:rPr>
              <w:t>Perceptual confirmation in the classroom:  Do “ratemyprofessors.com”</w:t>
            </w:r>
            <w:r w:rsidRPr="008C03FF">
              <w:rPr>
                <w:sz w:val="24"/>
                <w:szCs w:val="24"/>
              </w:rPr>
              <w:t xml:space="preserve"> </w:t>
            </w:r>
            <w:r w:rsidRPr="00C9517A">
              <w:rPr>
                <w:i/>
                <w:iCs/>
                <w:sz w:val="24"/>
                <w:szCs w:val="24"/>
              </w:rPr>
              <w:t>evaluations influence student perceptions of teacher performance</w:t>
            </w:r>
            <w:r w:rsidRPr="008C03FF">
              <w:rPr>
                <w:sz w:val="24"/>
                <w:szCs w:val="24"/>
              </w:rPr>
              <w:t>?  Poster presented at the Fulton Mentored Learning Conference, Provo, UT.</w:t>
            </w:r>
          </w:p>
          <w:p w14:paraId="21DC2ADA" w14:textId="77777777" w:rsidR="00106A48" w:rsidRPr="008C03FF" w:rsidRDefault="00106A48" w:rsidP="00070A8F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>Reber, J.</w:t>
            </w:r>
            <w:r w:rsidR="00FE67E8" w:rsidRPr="008C03FF">
              <w:rPr>
                <w:sz w:val="24"/>
                <w:szCs w:val="24"/>
              </w:rPr>
              <w:t xml:space="preserve"> S.</w:t>
            </w:r>
            <w:r w:rsidRPr="008C03FF">
              <w:rPr>
                <w:sz w:val="24"/>
                <w:szCs w:val="24"/>
              </w:rPr>
              <w:t xml:space="preserve"> (2011, February).  </w:t>
            </w:r>
            <w:r w:rsidRPr="008C03FF">
              <w:rPr>
                <w:i/>
                <w:iCs/>
                <w:sz w:val="24"/>
                <w:szCs w:val="24"/>
              </w:rPr>
              <w:t xml:space="preserve">The role and impact of teachers’ and students’ assumptions and expectations on educational outcomes.  </w:t>
            </w:r>
            <w:r w:rsidRPr="008C03FF">
              <w:rPr>
                <w:sz w:val="24"/>
                <w:szCs w:val="24"/>
              </w:rPr>
              <w:t>Symposium chair at the annual meeting of the American Association of the Behavioral and Social Sciences, Las Vegas, NV.</w:t>
            </w:r>
          </w:p>
          <w:p w14:paraId="1664BE58" w14:textId="77777777" w:rsidR="00070A8F" w:rsidRPr="008C03FF" w:rsidRDefault="00070A8F" w:rsidP="008C03FF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>Reber, J. S. &amp; Downs, S.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 xml:space="preserve"> (2011, February).  </w:t>
            </w:r>
            <w:r w:rsidRPr="008C03FF">
              <w:rPr>
                <w:i/>
                <w:iCs/>
                <w:sz w:val="24"/>
                <w:szCs w:val="24"/>
              </w:rPr>
              <w:t>Critical reflections on the assumptions and expectations of teachers and students</w:t>
            </w:r>
            <w:r w:rsidRPr="008C03FF">
              <w:rPr>
                <w:sz w:val="24"/>
                <w:szCs w:val="24"/>
              </w:rPr>
              <w:t>.  Paper presented at the annual meeting of the American Association of the Behavioral and Social Sciences, Las Vegas, NV.</w:t>
            </w:r>
          </w:p>
          <w:p w14:paraId="31E704F2" w14:textId="77777777" w:rsidR="00106A48" w:rsidRPr="008C03FF" w:rsidRDefault="00106A48" w:rsidP="008C03FF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>Jennings, S.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>, Steffensen, D.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>, Fraser, J.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>, Downs, S.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 xml:space="preserve">, Ridge, R., &amp; Reber, J. </w:t>
            </w:r>
            <w:r w:rsidR="00FE67E8" w:rsidRPr="008C03FF">
              <w:rPr>
                <w:sz w:val="24"/>
                <w:szCs w:val="24"/>
              </w:rPr>
              <w:t xml:space="preserve">S. </w:t>
            </w:r>
            <w:r w:rsidRPr="008C03FF">
              <w:rPr>
                <w:sz w:val="24"/>
                <w:szCs w:val="24"/>
              </w:rPr>
              <w:t xml:space="preserve">(2011, February).  </w:t>
            </w:r>
            <w:r w:rsidRPr="008C03FF">
              <w:rPr>
                <w:i/>
                <w:iCs/>
                <w:sz w:val="24"/>
                <w:szCs w:val="24"/>
              </w:rPr>
              <w:t>Perceptual confirmation in the classroom:  Do “ratemyprofessors.com”</w:t>
            </w:r>
            <w:r w:rsidRPr="008C03FF">
              <w:rPr>
                <w:sz w:val="24"/>
                <w:szCs w:val="24"/>
              </w:rPr>
              <w:t xml:space="preserve"> evaluations influence student perceptions of teacher performance?  Paper presented at the annual meeting of the American Association of the Behavioral and Social Sciences, Las Vegas, NV.</w:t>
            </w:r>
          </w:p>
          <w:p w14:paraId="06B57CA1" w14:textId="77777777" w:rsidR="00B61BF1" w:rsidRPr="008C03FF" w:rsidRDefault="00B61BF1" w:rsidP="008C03FF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>Lang, G.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>, Wilson, G.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>, Downs, S.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 xml:space="preserve">, &amp; Reber, J. </w:t>
            </w:r>
            <w:r w:rsidR="00FE67E8" w:rsidRPr="008C03FF">
              <w:rPr>
                <w:sz w:val="24"/>
                <w:szCs w:val="24"/>
              </w:rPr>
              <w:t xml:space="preserve">S. </w:t>
            </w:r>
            <w:r w:rsidRPr="008C03FF">
              <w:rPr>
                <w:sz w:val="24"/>
                <w:szCs w:val="24"/>
              </w:rPr>
              <w:t xml:space="preserve">(2011, February).  </w:t>
            </w:r>
            <w:r w:rsidR="00106A48" w:rsidRPr="008C03FF">
              <w:rPr>
                <w:i/>
                <w:iCs/>
                <w:sz w:val="24"/>
                <w:szCs w:val="24"/>
              </w:rPr>
              <w:t xml:space="preserve">A tale of two classes:  How classroom experiences differ when teachers and students critically examine their teaching philosophies.  </w:t>
            </w:r>
            <w:r w:rsidR="00106A48" w:rsidRPr="008C03FF">
              <w:rPr>
                <w:sz w:val="24"/>
                <w:szCs w:val="24"/>
              </w:rPr>
              <w:t>Paper presented at the annual meeting of the American Association of the Behavioral and Social Sciences, Las Vegas, NV.</w:t>
            </w:r>
          </w:p>
          <w:p w14:paraId="7B7ACF40" w14:textId="77777777" w:rsidR="00B61BF1" w:rsidRPr="008C03FF" w:rsidRDefault="00B61BF1" w:rsidP="008C03FF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  <w:lang w:val="de-DE"/>
              </w:rPr>
              <w:t>Wilson, G.</w:t>
            </w:r>
            <w:r w:rsidR="00852577">
              <w:rPr>
                <w:sz w:val="24"/>
                <w:szCs w:val="24"/>
                <w:lang w:val="de-DE"/>
              </w:rPr>
              <w:t>*</w:t>
            </w:r>
            <w:r w:rsidRPr="008C03FF">
              <w:rPr>
                <w:sz w:val="24"/>
                <w:szCs w:val="24"/>
                <w:lang w:val="de-DE"/>
              </w:rPr>
              <w:t>, Lang, G.</w:t>
            </w:r>
            <w:r w:rsidR="00852577">
              <w:rPr>
                <w:sz w:val="24"/>
                <w:szCs w:val="24"/>
                <w:lang w:val="de-DE"/>
              </w:rPr>
              <w:t>*</w:t>
            </w:r>
            <w:r w:rsidRPr="008C03FF">
              <w:rPr>
                <w:sz w:val="24"/>
                <w:szCs w:val="24"/>
                <w:lang w:val="de-DE"/>
              </w:rPr>
              <w:t>, Steinkopf, B.</w:t>
            </w:r>
            <w:r w:rsidR="00852577">
              <w:rPr>
                <w:sz w:val="24"/>
                <w:szCs w:val="24"/>
                <w:lang w:val="de-DE"/>
              </w:rPr>
              <w:t>*</w:t>
            </w:r>
            <w:r w:rsidRPr="008C03FF">
              <w:rPr>
                <w:sz w:val="24"/>
                <w:szCs w:val="24"/>
                <w:lang w:val="de-DE"/>
              </w:rPr>
              <w:t>, Hawks, J.</w:t>
            </w:r>
            <w:r w:rsidR="00852577">
              <w:rPr>
                <w:sz w:val="24"/>
                <w:szCs w:val="24"/>
                <w:lang w:val="de-DE"/>
              </w:rPr>
              <w:t>*</w:t>
            </w:r>
            <w:r w:rsidRPr="008C03FF">
              <w:rPr>
                <w:sz w:val="24"/>
                <w:szCs w:val="24"/>
                <w:lang w:val="de-DE"/>
              </w:rPr>
              <w:t>, Hansen, D.</w:t>
            </w:r>
            <w:r w:rsidR="00852577">
              <w:rPr>
                <w:sz w:val="24"/>
                <w:szCs w:val="24"/>
                <w:lang w:val="de-DE"/>
              </w:rPr>
              <w:t>*</w:t>
            </w:r>
            <w:r w:rsidRPr="008C03FF">
              <w:rPr>
                <w:sz w:val="24"/>
                <w:szCs w:val="24"/>
                <w:lang w:val="de-DE"/>
              </w:rPr>
              <w:t>, Jennings, S.</w:t>
            </w:r>
            <w:r w:rsidR="00852577">
              <w:rPr>
                <w:sz w:val="24"/>
                <w:szCs w:val="24"/>
                <w:lang w:val="de-DE"/>
              </w:rPr>
              <w:t>*</w:t>
            </w:r>
            <w:r w:rsidRPr="008C03FF">
              <w:rPr>
                <w:sz w:val="24"/>
                <w:szCs w:val="24"/>
                <w:lang w:val="de-DE"/>
              </w:rPr>
              <w:t>, Downs, S.</w:t>
            </w:r>
            <w:r w:rsidR="00852577">
              <w:rPr>
                <w:sz w:val="24"/>
                <w:szCs w:val="24"/>
                <w:lang w:val="de-DE"/>
              </w:rPr>
              <w:t>*</w:t>
            </w:r>
            <w:r w:rsidRPr="008C03FF">
              <w:rPr>
                <w:sz w:val="24"/>
                <w:szCs w:val="24"/>
                <w:lang w:val="de-DE"/>
              </w:rPr>
              <w:t xml:space="preserve"> &amp; Reber, J. </w:t>
            </w:r>
            <w:r w:rsidR="00FE67E8" w:rsidRPr="008C03FF">
              <w:rPr>
                <w:sz w:val="24"/>
                <w:szCs w:val="24"/>
                <w:lang w:val="de-DE"/>
              </w:rPr>
              <w:t xml:space="preserve">S. </w:t>
            </w:r>
            <w:r w:rsidRPr="008C03FF">
              <w:rPr>
                <w:sz w:val="24"/>
                <w:szCs w:val="24"/>
                <w:lang w:val="de-DE"/>
              </w:rPr>
              <w:t xml:space="preserve">(2011, </w:t>
            </w:r>
            <w:proofErr w:type="spellStart"/>
            <w:r w:rsidRPr="008C03FF">
              <w:rPr>
                <w:sz w:val="24"/>
                <w:szCs w:val="24"/>
                <w:lang w:val="de-DE"/>
              </w:rPr>
              <w:t>February</w:t>
            </w:r>
            <w:proofErr w:type="spellEnd"/>
            <w:r w:rsidRPr="008C03FF">
              <w:rPr>
                <w:sz w:val="24"/>
                <w:szCs w:val="24"/>
                <w:lang w:val="de-DE"/>
              </w:rPr>
              <w:t xml:space="preserve">).  </w:t>
            </w:r>
            <w:r w:rsidRPr="008C03FF">
              <w:rPr>
                <w:i/>
                <w:iCs/>
                <w:sz w:val="24"/>
                <w:szCs w:val="24"/>
              </w:rPr>
              <w:t xml:space="preserve">The effect of epistemological teaching styles on student performance:  How teaching makes </w:t>
            </w:r>
            <w:r w:rsidR="0016475C" w:rsidRPr="008C03FF">
              <w:rPr>
                <w:i/>
                <w:iCs/>
                <w:sz w:val="24"/>
                <w:szCs w:val="24"/>
              </w:rPr>
              <w:t>the</w:t>
            </w:r>
            <w:r w:rsidRPr="008C03FF">
              <w:rPr>
                <w:i/>
                <w:iCs/>
                <w:sz w:val="24"/>
                <w:szCs w:val="24"/>
              </w:rPr>
              <w:t xml:space="preserve"> difference.  </w:t>
            </w:r>
            <w:r w:rsidRPr="008C03FF">
              <w:rPr>
                <w:sz w:val="24"/>
                <w:szCs w:val="24"/>
              </w:rPr>
              <w:t>Paper presented at the annual meeting of the American Association of the Behavioral and Social Sciences, Las Vegas, NV.</w:t>
            </w:r>
          </w:p>
          <w:p w14:paraId="316DD53E" w14:textId="77777777" w:rsidR="00842BE7" w:rsidRPr="008C03FF" w:rsidRDefault="00B61BF1" w:rsidP="008C03FF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>Hansen, D.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>, Downs, S.</w:t>
            </w:r>
            <w:r w:rsidR="00852577">
              <w:rPr>
                <w:sz w:val="24"/>
                <w:szCs w:val="24"/>
              </w:rPr>
              <w:t>*</w:t>
            </w:r>
            <w:r w:rsidRPr="008C03FF">
              <w:rPr>
                <w:sz w:val="24"/>
                <w:szCs w:val="24"/>
              </w:rPr>
              <w:t xml:space="preserve"> &amp; Reber, J.</w:t>
            </w:r>
            <w:r w:rsidR="00FE67E8" w:rsidRPr="008C03FF">
              <w:rPr>
                <w:sz w:val="24"/>
                <w:szCs w:val="24"/>
              </w:rPr>
              <w:t xml:space="preserve"> S. </w:t>
            </w:r>
            <w:r w:rsidRPr="008C03FF">
              <w:rPr>
                <w:sz w:val="24"/>
                <w:szCs w:val="24"/>
              </w:rPr>
              <w:t xml:space="preserve">(2011, February).  </w:t>
            </w:r>
            <w:r w:rsidRPr="008C03FF">
              <w:rPr>
                <w:i/>
                <w:iCs/>
                <w:sz w:val="24"/>
                <w:szCs w:val="24"/>
              </w:rPr>
              <w:t>Experience with God as a factor in religious individuals’ image of God.</w:t>
            </w:r>
            <w:r w:rsidRPr="008C03FF">
              <w:rPr>
                <w:sz w:val="24"/>
                <w:szCs w:val="24"/>
              </w:rPr>
              <w:t xml:space="preserve">  Paper presented at the annual meeting of the American Association of the Behavioral and Social Sciences, Las Vegas, NV.</w:t>
            </w:r>
          </w:p>
          <w:p w14:paraId="5D9A8343" w14:textId="77777777" w:rsidR="00E37FDF" w:rsidRPr="008C03FF" w:rsidRDefault="00CF1570" w:rsidP="009449BB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 xml:space="preserve">Reber, J. S. (2010, August).  </w:t>
            </w:r>
            <w:r w:rsidRPr="008C03FF">
              <w:rPr>
                <w:i/>
                <w:iCs/>
                <w:sz w:val="24"/>
                <w:szCs w:val="24"/>
              </w:rPr>
              <w:t xml:space="preserve">The tripartite epistemology of teaching </w:t>
            </w:r>
            <w:r w:rsidRPr="008C03FF">
              <w:rPr>
                <w:i/>
                <w:iCs/>
                <w:sz w:val="24"/>
                <w:szCs w:val="24"/>
              </w:rPr>
              <w:lastRenderedPageBreak/>
              <w:t xml:space="preserve">psychology.  </w:t>
            </w:r>
            <w:r w:rsidRPr="008C03FF">
              <w:rPr>
                <w:sz w:val="24"/>
                <w:szCs w:val="24"/>
              </w:rPr>
              <w:t xml:space="preserve">Paper presented at the annual meeting of the American </w:t>
            </w:r>
            <w:r w:rsidR="001968D5" w:rsidRPr="008C03FF">
              <w:rPr>
                <w:sz w:val="24"/>
                <w:szCs w:val="24"/>
              </w:rPr>
              <w:t>Psychological Association, San Diego, CA.</w:t>
            </w:r>
          </w:p>
          <w:p w14:paraId="0BAA9615" w14:textId="77777777" w:rsidR="00AE2426" w:rsidRPr="008C03FF" w:rsidRDefault="00AE2426" w:rsidP="00EB5963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 xml:space="preserve">Reber, J. S., &amp; Slife, B. D. (2010, February).  </w:t>
            </w:r>
            <w:r w:rsidR="00EB5963" w:rsidRPr="008C03FF">
              <w:rPr>
                <w:i/>
                <w:iCs/>
                <w:sz w:val="24"/>
                <w:szCs w:val="24"/>
              </w:rPr>
              <w:t>A</w:t>
            </w:r>
            <w:r w:rsidRPr="008C03FF">
              <w:rPr>
                <w:i/>
                <w:iCs/>
                <w:sz w:val="24"/>
                <w:szCs w:val="24"/>
              </w:rPr>
              <w:t xml:space="preserve">n investigation of implicit prejudice against theism in 5 subfields of psychology.  </w:t>
            </w:r>
            <w:r w:rsidRPr="008C03FF">
              <w:rPr>
                <w:sz w:val="24"/>
                <w:szCs w:val="24"/>
              </w:rPr>
              <w:t>Paper presented at the annual meeting of the American Association of Behavioral and Social Sciences</w:t>
            </w:r>
            <w:r w:rsidR="00E37FDF" w:rsidRPr="008C03FF">
              <w:rPr>
                <w:sz w:val="24"/>
                <w:szCs w:val="24"/>
              </w:rPr>
              <w:t>, Las Vegas, NV.</w:t>
            </w:r>
          </w:p>
          <w:p w14:paraId="2A4C56F5" w14:textId="77777777" w:rsidR="00E333D1" w:rsidRPr="008C03FF" w:rsidRDefault="00E333D1" w:rsidP="009449BB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>Reber, J. S.</w:t>
            </w:r>
            <w:r w:rsidR="00AE2426" w:rsidRPr="008C03FF">
              <w:rPr>
                <w:sz w:val="24"/>
                <w:szCs w:val="24"/>
              </w:rPr>
              <w:t>, &amp; Slife, B. D.</w:t>
            </w:r>
            <w:r w:rsidRPr="008C03FF">
              <w:rPr>
                <w:sz w:val="24"/>
                <w:szCs w:val="24"/>
              </w:rPr>
              <w:t xml:space="preserve"> (2010, February).</w:t>
            </w:r>
            <w:r w:rsidR="00AE2426" w:rsidRPr="008C03FF">
              <w:rPr>
                <w:sz w:val="24"/>
                <w:szCs w:val="24"/>
              </w:rPr>
              <w:t xml:space="preserve">  </w:t>
            </w:r>
            <w:r w:rsidR="00AE2426" w:rsidRPr="008C03FF">
              <w:rPr>
                <w:i/>
                <w:iCs/>
                <w:sz w:val="24"/>
                <w:szCs w:val="24"/>
              </w:rPr>
              <w:t xml:space="preserve">Toward a theistic program of psychological research. </w:t>
            </w:r>
            <w:r w:rsidR="00AE2426" w:rsidRPr="008C03FF">
              <w:rPr>
                <w:sz w:val="24"/>
                <w:szCs w:val="24"/>
              </w:rPr>
              <w:t xml:space="preserve"> Paper presented at the Second Midwinter Meeting of the Society for Theoretical and Philosophical Psychology, Miami, FL.</w:t>
            </w:r>
            <w:r w:rsidRPr="008C03FF">
              <w:rPr>
                <w:sz w:val="24"/>
                <w:szCs w:val="24"/>
              </w:rPr>
              <w:t xml:space="preserve">  </w:t>
            </w:r>
          </w:p>
          <w:p w14:paraId="4DB0B8BD" w14:textId="77777777" w:rsidR="0082412D" w:rsidRPr="008C03FF" w:rsidRDefault="0082412D" w:rsidP="009449BB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 xml:space="preserve">Slife, B. D., &amp; Reber, J. S. (2009, November).  </w:t>
            </w:r>
            <w:r w:rsidRPr="008C03FF">
              <w:rPr>
                <w:i/>
                <w:iCs/>
                <w:sz w:val="24"/>
                <w:szCs w:val="24"/>
              </w:rPr>
              <w:t>Theistic relationality</w:t>
            </w:r>
            <w:r w:rsidRPr="008C03FF">
              <w:rPr>
                <w:sz w:val="24"/>
                <w:szCs w:val="24"/>
              </w:rPr>
              <w:t>.  Invited address at the Wheatley Institution Symposium on Human</w:t>
            </w:r>
            <w:r w:rsidR="00FC3388" w:rsidRPr="008C03FF">
              <w:rPr>
                <w:sz w:val="24"/>
                <w:szCs w:val="24"/>
              </w:rPr>
              <w:t xml:space="preserve"> Nature, Human Image, and Human Aspiration, Provo, UT.</w:t>
            </w:r>
            <w:r w:rsidRPr="008C03FF">
              <w:rPr>
                <w:sz w:val="24"/>
                <w:szCs w:val="24"/>
              </w:rPr>
              <w:t xml:space="preserve"> </w:t>
            </w:r>
          </w:p>
          <w:p w14:paraId="0FAC0C4C" w14:textId="77777777" w:rsidR="00DB26BE" w:rsidRPr="008C03FF" w:rsidRDefault="00DB26BE" w:rsidP="009449BB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 xml:space="preserve">Reber, J. S. (2008, November).  </w:t>
            </w:r>
            <w:r w:rsidRPr="008C03FF">
              <w:rPr>
                <w:i/>
                <w:sz w:val="24"/>
                <w:szCs w:val="24"/>
              </w:rPr>
              <w:t>The under-examined life:  A call for psychology teachers and students to think more critically about their philosophies of teaching.</w:t>
            </w:r>
            <w:r w:rsidRPr="008C03FF">
              <w:rPr>
                <w:sz w:val="24"/>
                <w:szCs w:val="24"/>
              </w:rPr>
              <w:t xml:space="preserve">  Invited presentation at the Fall forum of the Department of Psychology at Brigham Young University, Provo, UT.</w:t>
            </w:r>
          </w:p>
          <w:p w14:paraId="566066B9" w14:textId="77777777" w:rsidR="004E7454" w:rsidRPr="008C03FF" w:rsidRDefault="004E7454" w:rsidP="009449BB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 xml:space="preserve">Reber, J. S. (2008, August).  </w:t>
            </w:r>
            <w:r w:rsidRPr="008C03FF">
              <w:rPr>
                <w:i/>
                <w:sz w:val="24"/>
                <w:szCs w:val="24"/>
              </w:rPr>
              <w:t>Holism in social psychology</w:t>
            </w:r>
            <w:r w:rsidRPr="008C03FF">
              <w:rPr>
                <w:sz w:val="24"/>
                <w:szCs w:val="24"/>
              </w:rPr>
              <w:t>.  Symposium chair at the annual meeting of the American Psychological Association, Boston, MA.</w:t>
            </w:r>
          </w:p>
          <w:p w14:paraId="4B519A01" w14:textId="77777777" w:rsidR="004E7454" w:rsidRPr="008C03FF" w:rsidRDefault="004E7454" w:rsidP="009449BB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 xml:space="preserve">Reber, J. S. (2008, August).  </w:t>
            </w:r>
            <w:r w:rsidRPr="008C03FF">
              <w:rPr>
                <w:i/>
                <w:sz w:val="24"/>
                <w:szCs w:val="24"/>
              </w:rPr>
              <w:t>Challenges and promise of a holistic social psychology</w:t>
            </w:r>
            <w:r w:rsidRPr="008C03FF">
              <w:rPr>
                <w:sz w:val="24"/>
                <w:szCs w:val="24"/>
              </w:rPr>
              <w:t>.  Paper presented at the annual meeting of the American Psychological Association, Boston, MA.</w:t>
            </w:r>
          </w:p>
          <w:p w14:paraId="148DE731" w14:textId="77777777" w:rsidR="00E31EE1" w:rsidRPr="008C03FF" w:rsidRDefault="00E31EE1" w:rsidP="009449BB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 xml:space="preserve">Slife, B. D., &amp; Reber, J. S. (2008, February).  </w:t>
            </w:r>
            <w:r w:rsidRPr="008C03FF">
              <w:rPr>
                <w:i/>
                <w:sz w:val="24"/>
                <w:szCs w:val="24"/>
              </w:rPr>
              <w:t>What role, if any, should religion play in theoretical psychology?</w:t>
            </w:r>
            <w:r w:rsidRPr="008C03FF">
              <w:rPr>
                <w:sz w:val="24"/>
                <w:szCs w:val="24"/>
              </w:rPr>
              <w:t xml:space="preserve">  Paper presented at the First Midwinter Meeting of the Society for Theoretical and Philosophical Psychology, Miami, FL.</w:t>
            </w:r>
          </w:p>
          <w:p w14:paraId="22EAF993" w14:textId="77777777" w:rsidR="00567F07" w:rsidRPr="008C03FF" w:rsidRDefault="00567F07" w:rsidP="009449BB">
            <w:pPr>
              <w:pStyle w:val="BodyText"/>
              <w:ind w:left="612" w:hanging="612"/>
              <w:jc w:val="left"/>
              <w:rPr>
                <w:sz w:val="24"/>
                <w:szCs w:val="24"/>
              </w:rPr>
            </w:pPr>
            <w:r w:rsidRPr="008C03FF">
              <w:rPr>
                <w:sz w:val="24"/>
                <w:szCs w:val="24"/>
              </w:rPr>
              <w:t xml:space="preserve">Reber, J. S. (2007, October).  </w:t>
            </w:r>
            <w:r w:rsidRPr="008C03FF">
              <w:rPr>
                <w:i/>
                <w:sz w:val="24"/>
                <w:szCs w:val="24"/>
              </w:rPr>
              <w:t>A Gospel Challenge to Psychology’s Culture of Suspicion:  Assumptions, Alternatives, and Psychotherapeutic Implications</w:t>
            </w:r>
            <w:r w:rsidRPr="008C03FF">
              <w:rPr>
                <w:sz w:val="24"/>
                <w:szCs w:val="24"/>
              </w:rPr>
              <w:t xml:space="preserve">.  Paper presented at the </w:t>
            </w:r>
            <w:r w:rsidR="008338C7" w:rsidRPr="008C03FF">
              <w:rPr>
                <w:sz w:val="24"/>
                <w:szCs w:val="24"/>
              </w:rPr>
              <w:t>semi</w:t>
            </w:r>
            <w:r w:rsidRPr="008C03FF">
              <w:rPr>
                <w:sz w:val="24"/>
                <w:szCs w:val="24"/>
              </w:rPr>
              <w:t>annual meeting of the Association of Mormon Counselors and Psychotherapists, Salt Lake City, UT.</w:t>
            </w:r>
          </w:p>
          <w:p w14:paraId="2B754DC7" w14:textId="77777777" w:rsidR="00244D1A" w:rsidRPr="008C03FF" w:rsidRDefault="00244D1A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(2007, August).  </w:t>
            </w:r>
            <w:r w:rsidRPr="008C03FF">
              <w:rPr>
                <w:i/>
                <w:sz w:val="24"/>
              </w:rPr>
              <w:t>Critical thinking about teachers’ and students’ philosophies of teaching</w:t>
            </w:r>
            <w:r w:rsidRPr="008C03FF">
              <w:rPr>
                <w:sz w:val="24"/>
              </w:rPr>
              <w:t>.  Symposium chair at the annual meeting of the American Psychological Association, San Francisco, CA.</w:t>
            </w:r>
          </w:p>
          <w:p w14:paraId="4E3588CF" w14:textId="77777777" w:rsidR="00244D1A" w:rsidRPr="008C03FF" w:rsidRDefault="00244D1A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(2007, August).  </w:t>
            </w:r>
            <w:r w:rsidRPr="008C03FF">
              <w:rPr>
                <w:i/>
                <w:sz w:val="24"/>
              </w:rPr>
              <w:t xml:space="preserve">Implementing critical thinking about teaching </w:t>
            </w:r>
            <w:r w:rsidRPr="008C03FF">
              <w:rPr>
                <w:i/>
                <w:sz w:val="24"/>
              </w:rPr>
              <w:lastRenderedPageBreak/>
              <w:t>philosophies:  A four step plan</w:t>
            </w:r>
            <w:r w:rsidRPr="008C03FF">
              <w:rPr>
                <w:sz w:val="24"/>
              </w:rPr>
              <w:t>.  Paper presented at the annual meeting of the American Psychological Association, San Francisco, CA.</w:t>
            </w:r>
          </w:p>
          <w:p w14:paraId="76CE4BE8" w14:textId="77777777" w:rsidR="00380C5C" w:rsidRPr="008C03FF" w:rsidRDefault="00380C5C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(2007, June).  </w:t>
            </w:r>
            <w:r w:rsidRPr="008C03FF">
              <w:rPr>
                <w:i/>
                <w:sz w:val="24"/>
              </w:rPr>
              <w:t xml:space="preserve">Buber’s “between”:  Ontological, epistemological, and spiritual implications of a fundamental relationality.  </w:t>
            </w:r>
            <w:r w:rsidRPr="008C03FF">
              <w:rPr>
                <w:sz w:val="24"/>
              </w:rPr>
              <w:t xml:space="preserve">Paper presented at the </w:t>
            </w:r>
            <w:r w:rsidR="008338C7" w:rsidRPr="008C03FF">
              <w:rPr>
                <w:sz w:val="24"/>
              </w:rPr>
              <w:t xml:space="preserve">biannual </w:t>
            </w:r>
            <w:r w:rsidRPr="008C03FF">
              <w:rPr>
                <w:sz w:val="24"/>
              </w:rPr>
              <w:t>International Society for Theoretical Psychology Conference, Toronto, Ontario, Canada.</w:t>
            </w:r>
          </w:p>
          <w:p w14:paraId="6342F3E6" w14:textId="77777777" w:rsidR="00E440C5" w:rsidRPr="008C03FF" w:rsidRDefault="00E440C5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(2007, April).  </w:t>
            </w:r>
            <w:r w:rsidRPr="008C03FF">
              <w:rPr>
                <w:i/>
                <w:sz w:val="24"/>
              </w:rPr>
              <w:t>Clashes, Compromises, and Collaboration:  Examining the Impact of Teachers' and Students' Philosophies of Teaching on the Classroom Experience</w:t>
            </w:r>
            <w:r w:rsidRPr="008C03FF">
              <w:rPr>
                <w:sz w:val="24"/>
              </w:rPr>
              <w:t>.  Paper presented at the Ingram Library Lunch and Learn Lecture Series, Carrollton, GA.</w:t>
            </w:r>
          </w:p>
          <w:p w14:paraId="1A9398B2" w14:textId="77777777" w:rsidR="00CF7079" w:rsidRPr="008C03FF" w:rsidRDefault="00CF7079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 (2006, September).  </w:t>
            </w:r>
            <w:r w:rsidRPr="008C03FF">
              <w:rPr>
                <w:i/>
                <w:sz w:val="24"/>
              </w:rPr>
              <w:t>The Pharisee and the sinner:  Identifying and treating the relational dynamic of marriage</w:t>
            </w:r>
            <w:r w:rsidRPr="008C03FF">
              <w:rPr>
                <w:sz w:val="24"/>
              </w:rPr>
              <w:t xml:space="preserve">.  Workshop presented at the </w:t>
            </w:r>
            <w:r w:rsidR="00932646" w:rsidRPr="008C03FF">
              <w:rPr>
                <w:sz w:val="24"/>
              </w:rPr>
              <w:t>sem</w:t>
            </w:r>
            <w:r w:rsidRPr="008C03FF">
              <w:rPr>
                <w:sz w:val="24"/>
              </w:rPr>
              <w:t>iannual meeting of the Association of Mormon Counselors and Psychotherapists, Salt Lake City, UT.</w:t>
            </w:r>
          </w:p>
          <w:p w14:paraId="2B55ABD9" w14:textId="77777777" w:rsidR="007E6E85" w:rsidRPr="008C03FF" w:rsidRDefault="007E6E85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 (2006, August).  </w:t>
            </w:r>
            <w:r w:rsidRPr="008C03FF">
              <w:rPr>
                <w:i/>
                <w:sz w:val="24"/>
              </w:rPr>
              <w:t>Altruism:  Psychology’s “nasty little subject”.</w:t>
            </w:r>
            <w:r w:rsidRPr="008C03FF">
              <w:rPr>
                <w:sz w:val="24"/>
              </w:rPr>
              <w:t xml:space="preserve">  Paper presented at the Annual Meeting of the American Psychological Association, New Orleans, LA.</w:t>
            </w:r>
          </w:p>
          <w:p w14:paraId="10AE6CBE" w14:textId="77777777" w:rsidR="00264D2F" w:rsidRPr="008C03FF" w:rsidRDefault="00264D2F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 (2006, March).  </w:t>
            </w:r>
            <w:r w:rsidRPr="008C03FF">
              <w:rPr>
                <w:i/>
                <w:sz w:val="24"/>
              </w:rPr>
              <w:t>Concerns and consequences of secular psychology</w:t>
            </w:r>
            <w:r w:rsidRPr="008C03FF">
              <w:rPr>
                <w:sz w:val="24"/>
              </w:rPr>
              <w:t>.  Paper presented at the 4</w:t>
            </w:r>
            <w:r w:rsidRPr="008C03FF">
              <w:rPr>
                <w:sz w:val="24"/>
                <w:vertAlign w:val="superscript"/>
              </w:rPr>
              <w:t>th</w:t>
            </w:r>
            <w:r w:rsidRPr="008C03FF">
              <w:rPr>
                <w:sz w:val="24"/>
              </w:rPr>
              <w:t xml:space="preserve"> annual mid-year research conference on religion and spirituality</w:t>
            </w:r>
            <w:r w:rsidR="00366379">
              <w:rPr>
                <w:sz w:val="24"/>
              </w:rPr>
              <w:t xml:space="preserve"> (Div. 36, APA)</w:t>
            </w:r>
            <w:r w:rsidRPr="008C03FF">
              <w:rPr>
                <w:sz w:val="24"/>
              </w:rPr>
              <w:t xml:space="preserve">, Columbia, MD. </w:t>
            </w:r>
          </w:p>
          <w:p w14:paraId="0E8E5E63" w14:textId="77777777" w:rsidR="004A5566" w:rsidRPr="008C03FF" w:rsidRDefault="004A5566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S., </w:t>
            </w:r>
            <w:proofErr w:type="spellStart"/>
            <w:r w:rsidRPr="008C03FF">
              <w:rPr>
                <w:sz w:val="24"/>
              </w:rPr>
              <w:t>Yanchar</w:t>
            </w:r>
            <w:proofErr w:type="spellEnd"/>
            <w:r w:rsidRPr="008C03FF">
              <w:rPr>
                <w:sz w:val="24"/>
              </w:rPr>
              <w:t xml:space="preserve">, S. C., &amp; Slife, B. D.  (2005, September).  </w:t>
            </w:r>
            <w:r w:rsidRPr="008C03FF">
              <w:rPr>
                <w:i/>
                <w:sz w:val="24"/>
              </w:rPr>
              <w:t>Teaching critical thinking by examining psychology’s assumptions, implications, and alternatives</w:t>
            </w:r>
            <w:r w:rsidRPr="008C03FF">
              <w:rPr>
                <w:sz w:val="24"/>
              </w:rPr>
              <w:t>.  Workshop presented at Engaging minds:  Best practices in teaching critical thinking across the psychology curriculum, Atlanta, GA.</w:t>
            </w:r>
          </w:p>
          <w:p w14:paraId="06C7B9A2" w14:textId="77777777" w:rsidR="001975C8" w:rsidRPr="008C03FF" w:rsidRDefault="001975C8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 (2005, August).  </w:t>
            </w:r>
            <w:r w:rsidRPr="008C03FF">
              <w:rPr>
                <w:i/>
                <w:sz w:val="24"/>
              </w:rPr>
              <w:t>Relational social psychology:  Catching theory up to practice</w:t>
            </w:r>
            <w:r w:rsidRPr="008C03FF">
              <w:rPr>
                <w:sz w:val="24"/>
              </w:rPr>
              <w:t>.  Paper presented at the Annual Meeting of the American Psychological Association, Washington, DC.</w:t>
            </w:r>
          </w:p>
          <w:p w14:paraId="37294223" w14:textId="77777777" w:rsidR="00E64645" w:rsidRPr="008C03FF" w:rsidRDefault="00E64645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 (2004, November).  </w:t>
            </w:r>
            <w:r w:rsidRPr="008C03FF">
              <w:rPr>
                <w:i/>
                <w:sz w:val="24"/>
              </w:rPr>
              <w:t>Relationship matters:  Toward a more social psychology</w:t>
            </w:r>
            <w:r w:rsidRPr="008C03FF">
              <w:rPr>
                <w:sz w:val="24"/>
              </w:rPr>
              <w:t>.  Invited Speaker at the Fall Forum of the Department of Psychology at Brigham Young University, Provo, UT.</w:t>
            </w:r>
          </w:p>
          <w:p w14:paraId="44DAFABA" w14:textId="77777777" w:rsidR="00DF6F4F" w:rsidRPr="008C03FF" w:rsidRDefault="00DF6F4F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 (2004, August).  </w:t>
            </w:r>
            <w:r w:rsidRPr="008C03FF">
              <w:rPr>
                <w:i/>
                <w:sz w:val="24"/>
              </w:rPr>
              <w:t xml:space="preserve">Secular psychology:  What’s the </w:t>
            </w:r>
            <w:r w:rsidR="00E9081C" w:rsidRPr="008C03FF">
              <w:rPr>
                <w:i/>
                <w:sz w:val="24"/>
              </w:rPr>
              <w:t>problem</w:t>
            </w:r>
            <w:r w:rsidR="00E9081C" w:rsidRPr="008C03FF">
              <w:rPr>
                <w:sz w:val="24"/>
              </w:rPr>
              <w:t>?</w:t>
            </w:r>
            <w:r w:rsidRPr="008C03FF">
              <w:rPr>
                <w:sz w:val="24"/>
              </w:rPr>
              <w:t xml:space="preserve">  Paper presented at the Annual Meeting of the American Psychological Association, Honolulu, HI.</w:t>
            </w:r>
          </w:p>
          <w:p w14:paraId="1FD18C63" w14:textId="77777777" w:rsidR="00DF6F4F" w:rsidRPr="008C03FF" w:rsidRDefault="00DF6F4F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 (2004, July).  </w:t>
            </w:r>
            <w:r w:rsidRPr="008C03FF">
              <w:rPr>
                <w:i/>
                <w:sz w:val="24"/>
              </w:rPr>
              <w:t>The philosophy of teaching psychology:  Implicit assumptions and alternatives</w:t>
            </w:r>
            <w:r w:rsidRPr="008C03FF">
              <w:rPr>
                <w:sz w:val="24"/>
              </w:rPr>
              <w:t xml:space="preserve">.  Symposium Chair at the Annual </w:t>
            </w:r>
            <w:r w:rsidRPr="008C03FF">
              <w:rPr>
                <w:sz w:val="24"/>
              </w:rPr>
              <w:lastRenderedPageBreak/>
              <w:t>Meeting of the American Psychological Association, Honolulu, HI.</w:t>
            </w:r>
          </w:p>
          <w:p w14:paraId="45036B23" w14:textId="77777777" w:rsidR="00DF6F4F" w:rsidRPr="008C03FF" w:rsidRDefault="00DF6F4F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 (2004, July).  </w:t>
            </w:r>
            <w:r w:rsidRPr="008C03FF">
              <w:rPr>
                <w:i/>
                <w:sz w:val="24"/>
              </w:rPr>
              <w:t>Deconstructing assumptions in the teaching of psychology</w:t>
            </w:r>
            <w:r w:rsidRPr="008C03FF">
              <w:rPr>
                <w:sz w:val="24"/>
              </w:rPr>
              <w:t>.  Paper presented at the Annual Meeting of the American Psychological Association, Honolulu, HI.</w:t>
            </w:r>
          </w:p>
          <w:p w14:paraId="2F31E7E5" w14:textId="77777777" w:rsidR="005638B9" w:rsidRPr="008C03FF" w:rsidRDefault="005638B9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(2003, August).  </w:t>
            </w:r>
            <w:r w:rsidRPr="008C03FF">
              <w:rPr>
                <w:i/>
                <w:sz w:val="24"/>
              </w:rPr>
              <w:t>Re-thinking psychology in light of post-holocaust philosophy</w:t>
            </w:r>
            <w:r w:rsidRPr="008C03FF">
              <w:rPr>
                <w:sz w:val="24"/>
              </w:rPr>
              <w:t>.  Paper presented at the Annual Meeting of the American Psychological Association, Toronto,</w:t>
            </w:r>
            <w:r w:rsidR="0033134D" w:rsidRPr="008C03FF">
              <w:rPr>
                <w:sz w:val="24"/>
              </w:rPr>
              <w:t xml:space="preserve"> Ontario,</w:t>
            </w:r>
            <w:r w:rsidRPr="008C03FF">
              <w:rPr>
                <w:sz w:val="24"/>
              </w:rPr>
              <w:t xml:space="preserve"> </w:t>
            </w:r>
            <w:r w:rsidR="0033134D" w:rsidRPr="008C03FF">
              <w:rPr>
                <w:sz w:val="24"/>
              </w:rPr>
              <w:t>Canada</w:t>
            </w:r>
            <w:r w:rsidRPr="008C03FF">
              <w:rPr>
                <w:sz w:val="24"/>
              </w:rPr>
              <w:t>.</w:t>
            </w:r>
          </w:p>
          <w:p w14:paraId="289A0F4A" w14:textId="77777777" w:rsidR="005638B9" w:rsidRPr="008C03FF" w:rsidRDefault="005638B9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(2003, August).  </w:t>
            </w:r>
            <w:r w:rsidR="0033134D" w:rsidRPr="008C03FF">
              <w:rPr>
                <w:i/>
                <w:sz w:val="24"/>
              </w:rPr>
              <w:t>The future of psychology and division 24:  New scholars’ contributions</w:t>
            </w:r>
            <w:r w:rsidR="0033134D" w:rsidRPr="008C03FF">
              <w:rPr>
                <w:sz w:val="24"/>
              </w:rPr>
              <w:t>.  Symposium Chair at the Annual Meeting of the American Psychological Association, Toronto, Ontario, Canada.</w:t>
            </w:r>
          </w:p>
          <w:p w14:paraId="39494E38" w14:textId="77777777" w:rsidR="00C8273C" w:rsidRPr="008C03FF" w:rsidRDefault="00C8273C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(2002, August).  </w:t>
            </w:r>
            <w:r w:rsidRPr="008C03FF">
              <w:rPr>
                <w:i/>
                <w:sz w:val="24"/>
              </w:rPr>
              <w:t>The variety of spiritual experience as relationship</w:t>
            </w:r>
            <w:r w:rsidRPr="008C03FF">
              <w:rPr>
                <w:sz w:val="24"/>
              </w:rPr>
              <w:t>.  Paper presented at the Annual Meeting of the American Psychological Association, Chicago, IL.</w:t>
            </w:r>
          </w:p>
          <w:p w14:paraId="4C4A86FF" w14:textId="77777777" w:rsidR="00C8273C" w:rsidRPr="008C03FF" w:rsidRDefault="00C8273C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(2002, August).  </w:t>
            </w:r>
            <w:r w:rsidRPr="008C03FF">
              <w:rPr>
                <w:i/>
                <w:sz w:val="24"/>
              </w:rPr>
              <w:t>Varieties of Religious Experience:  An update for the 21</w:t>
            </w:r>
            <w:r w:rsidRPr="008C03FF">
              <w:rPr>
                <w:i/>
                <w:sz w:val="24"/>
                <w:vertAlign w:val="superscript"/>
              </w:rPr>
              <w:t>st</w:t>
            </w:r>
            <w:r w:rsidRPr="008C03FF">
              <w:rPr>
                <w:i/>
                <w:sz w:val="24"/>
              </w:rPr>
              <w:t xml:space="preserve"> Century</w:t>
            </w:r>
            <w:r w:rsidRPr="008C03FF">
              <w:rPr>
                <w:sz w:val="24"/>
              </w:rPr>
              <w:t>.  Symposium Chair at the Annual Meeting of the American Psychological Association, Chicago, IL.</w:t>
            </w:r>
          </w:p>
          <w:p w14:paraId="6229B781" w14:textId="77777777" w:rsidR="003D203C" w:rsidRPr="008C03FF" w:rsidRDefault="003D203C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(2002, August).  </w:t>
            </w:r>
            <w:r w:rsidR="00C8273C" w:rsidRPr="008C03FF">
              <w:rPr>
                <w:i/>
                <w:sz w:val="24"/>
              </w:rPr>
              <w:t>Theory and praxis—Levinas, Psychoanalysis, Postmodernism</w:t>
            </w:r>
            <w:r w:rsidR="00C8273C" w:rsidRPr="008C03FF">
              <w:rPr>
                <w:sz w:val="24"/>
              </w:rPr>
              <w:t>.  Symposium Discussant at the Annual Meeting of the American Psychological Association, Chicago, IL.</w:t>
            </w:r>
          </w:p>
          <w:p w14:paraId="7571CC04" w14:textId="77777777" w:rsidR="008B26F4" w:rsidRPr="008C03FF" w:rsidRDefault="008B26F4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(2002, March).  </w:t>
            </w:r>
            <w:r w:rsidRPr="008C03FF">
              <w:rPr>
                <w:i/>
                <w:sz w:val="24"/>
              </w:rPr>
              <w:t>Justice as privileged position:  A relational corrective</w:t>
            </w:r>
            <w:r w:rsidRPr="008C03FF">
              <w:rPr>
                <w:sz w:val="24"/>
              </w:rPr>
              <w:t>.  Paper presented at Conference on Relationality and Dialogue, Austin, TX.</w:t>
            </w:r>
          </w:p>
          <w:p w14:paraId="29ACB4D5" w14:textId="77777777" w:rsidR="008B26F4" w:rsidRPr="008C03FF" w:rsidRDefault="008B26F4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(2001, November).  </w:t>
            </w:r>
            <w:r w:rsidRPr="008C03FF">
              <w:rPr>
                <w:i/>
                <w:sz w:val="24"/>
              </w:rPr>
              <w:t>To be is to be perceived:  An examination of the factors that influence women’s sexual harassment perceptions</w:t>
            </w:r>
            <w:r w:rsidRPr="008C03FF">
              <w:rPr>
                <w:sz w:val="24"/>
              </w:rPr>
              <w:t>.  Paper presented at the Eleventh International Conference on Sexual Assault and Harassment on Campus, Kissimmee, FL.</w:t>
            </w:r>
          </w:p>
          <w:p w14:paraId="61A22120" w14:textId="77777777" w:rsidR="008B26F4" w:rsidRPr="008C03FF" w:rsidRDefault="008B26F4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(2000, August). </w:t>
            </w:r>
            <w:r w:rsidRPr="008C03FF">
              <w:rPr>
                <w:i/>
                <w:sz w:val="24"/>
              </w:rPr>
              <w:t>Privileging hedonism:  Confounds and consequences.</w:t>
            </w:r>
            <w:r w:rsidRPr="008C03FF">
              <w:rPr>
                <w:sz w:val="24"/>
              </w:rPr>
              <w:t xml:space="preserve">  Paper presented at the Annual Meeting of the American Psychological Association, Washington, DC.</w:t>
            </w:r>
          </w:p>
          <w:p w14:paraId="23DDA8FC" w14:textId="77777777" w:rsidR="008B26F4" w:rsidRPr="008C03FF" w:rsidRDefault="008B26F4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>Beyers, M. S.</w:t>
            </w:r>
            <w:r w:rsidR="00852577">
              <w:rPr>
                <w:sz w:val="24"/>
              </w:rPr>
              <w:t>*</w:t>
            </w:r>
            <w:r w:rsidRPr="008C03FF">
              <w:rPr>
                <w:sz w:val="24"/>
              </w:rPr>
              <w:t xml:space="preserve">, &amp; Reber, J. S. (2000, August).  </w:t>
            </w:r>
            <w:r w:rsidRPr="008C03FF">
              <w:rPr>
                <w:i/>
                <w:sz w:val="24"/>
              </w:rPr>
              <w:t>Scientific method and the paradox of unified fragmentation</w:t>
            </w:r>
            <w:r w:rsidRPr="008C03FF">
              <w:rPr>
                <w:sz w:val="24"/>
              </w:rPr>
              <w:t xml:space="preserve">.  Paper presented at the Annual Meeting of the American Psychological Association, Washington, DC.  </w:t>
            </w:r>
          </w:p>
          <w:p w14:paraId="09A895A8" w14:textId="77777777" w:rsidR="008B26F4" w:rsidRPr="008C03FF" w:rsidRDefault="008B26F4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Slife, B. D., &amp; Reber, J. S. (2000, March).  </w:t>
            </w:r>
            <w:r w:rsidRPr="008C03FF">
              <w:rPr>
                <w:i/>
                <w:sz w:val="24"/>
              </w:rPr>
              <w:t>The nature of truth:  Implications for applied psychology</w:t>
            </w:r>
            <w:r w:rsidRPr="008C03FF">
              <w:rPr>
                <w:sz w:val="24"/>
              </w:rPr>
              <w:t xml:space="preserve">.  Paper presented at the annual meeting of the Association of Mormon Counselors and </w:t>
            </w:r>
            <w:r w:rsidRPr="008C03FF">
              <w:rPr>
                <w:sz w:val="24"/>
              </w:rPr>
              <w:lastRenderedPageBreak/>
              <w:t>Psychotherapists, Salt Lake City, UT.</w:t>
            </w:r>
          </w:p>
          <w:p w14:paraId="2381F3CC" w14:textId="77777777" w:rsidR="00E12B5B" w:rsidRPr="008C03FF" w:rsidRDefault="008B26F4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Slife, B. D., &amp; Reber, J. S. (1999, October).  </w:t>
            </w:r>
            <w:r w:rsidRPr="008C03FF">
              <w:rPr>
                <w:i/>
                <w:sz w:val="24"/>
              </w:rPr>
              <w:t>Eclecticism in psychotherapy:  Is it really the best substitute for traditional theories?</w:t>
            </w:r>
            <w:r w:rsidRPr="008C03FF">
              <w:rPr>
                <w:sz w:val="24"/>
                <w:u w:val="single"/>
              </w:rPr>
              <w:t xml:space="preserve">  </w:t>
            </w:r>
            <w:r w:rsidRPr="008C03FF">
              <w:rPr>
                <w:sz w:val="24"/>
              </w:rPr>
              <w:t>Paper presented at Critical issues in psychotherapy:  Translating new ideas into practice, Provo, UT.</w:t>
            </w:r>
          </w:p>
          <w:p w14:paraId="4B72A191" w14:textId="77777777" w:rsidR="008B26F4" w:rsidRPr="008C03FF" w:rsidRDefault="008B26F4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proofErr w:type="spellStart"/>
            <w:r w:rsidRPr="008C03FF">
              <w:rPr>
                <w:sz w:val="24"/>
              </w:rPr>
              <w:t>Baliff-Spanvill</w:t>
            </w:r>
            <w:proofErr w:type="spellEnd"/>
            <w:r w:rsidRPr="008C03FF">
              <w:rPr>
                <w:sz w:val="24"/>
              </w:rPr>
              <w:t xml:space="preserve">, B., Clayton, C., Barlow, S., &amp; Reber, J. S. (1999, August).  </w:t>
            </w:r>
            <w:r w:rsidRPr="008C03FF">
              <w:rPr>
                <w:i/>
                <w:sz w:val="24"/>
              </w:rPr>
              <w:t>Teaching peacemaking skills to children using multiple ways of learning</w:t>
            </w:r>
            <w:r w:rsidRPr="008C03FF">
              <w:rPr>
                <w:sz w:val="24"/>
              </w:rPr>
              <w:t>.  Paper presented at the annual meeting of the American Psychological Association, Boston, MA.</w:t>
            </w:r>
          </w:p>
          <w:p w14:paraId="07AD03F5" w14:textId="77777777" w:rsidR="008B26F4" w:rsidRPr="008C03FF" w:rsidRDefault="008B26F4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Reber, J. S. (1999, June).  </w:t>
            </w:r>
            <w:r w:rsidRPr="008C03FF">
              <w:rPr>
                <w:i/>
                <w:sz w:val="24"/>
              </w:rPr>
              <w:t>Kelley’s covariation model of attribution predicts women’s perceptions of sexual harassment</w:t>
            </w:r>
            <w:r w:rsidRPr="008C03FF">
              <w:rPr>
                <w:sz w:val="24"/>
              </w:rPr>
              <w:t>.  Poster presented at the Annual Meeting of the American Psychological Society, Denver.</w:t>
            </w:r>
          </w:p>
          <w:p w14:paraId="137D7E09" w14:textId="77777777" w:rsidR="008B26F4" w:rsidRPr="008C03FF" w:rsidRDefault="008B26F4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Beyers, M. S., &amp; Reber, J. S. (1998, August).  </w:t>
            </w:r>
            <w:r w:rsidRPr="008C03FF">
              <w:rPr>
                <w:i/>
                <w:sz w:val="24"/>
              </w:rPr>
              <w:t xml:space="preserve">The illusion of intimacy: A </w:t>
            </w:r>
            <w:proofErr w:type="spellStart"/>
            <w:r w:rsidRPr="008C03FF">
              <w:rPr>
                <w:i/>
                <w:sz w:val="24"/>
              </w:rPr>
              <w:t>Levinasian</w:t>
            </w:r>
            <w:proofErr w:type="spellEnd"/>
            <w:r w:rsidRPr="008C03FF">
              <w:rPr>
                <w:i/>
                <w:sz w:val="24"/>
              </w:rPr>
              <w:t xml:space="preserve"> critique of evolutionary psychology</w:t>
            </w:r>
            <w:r w:rsidRPr="008C03FF">
              <w:rPr>
                <w:sz w:val="24"/>
              </w:rPr>
              <w:t>.  Paper presented at the Annual Meeting of the American Psychological Association, San Francisco.</w:t>
            </w:r>
          </w:p>
          <w:p w14:paraId="5058E34E" w14:textId="77777777" w:rsidR="008B26F4" w:rsidRPr="008C03FF" w:rsidRDefault="008B26F4" w:rsidP="009449BB">
            <w:pPr>
              <w:pStyle w:val="BodyText2"/>
              <w:ind w:left="612" w:hanging="612"/>
              <w:jc w:val="left"/>
            </w:pPr>
            <w:r w:rsidRPr="008C03FF">
              <w:t xml:space="preserve">Ridge, R.D., &amp; Reber, J.S. (1998, May).  </w:t>
            </w:r>
            <w:r w:rsidRPr="008C03FF">
              <w:rPr>
                <w:i/>
              </w:rPr>
              <w:t>Women’s responses to men’s flirtations in a professional setting: Implications for sexual harassment</w:t>
            </w:r>
            <w:r w:rsidRPr="008C03FF">
              <w:t>.  Paper presented at the annual meeting of the American Psychological Society, Washington, DC.</w:t>
            </w:r>
          </w:p>
          <w:p w14:paraId="7D14FE79" w14:textId="77777777" w:rsidR="008B26F4" w:rsidRPr="008C03FF" w:rsidRDefault="008B26F4" w:rsidP="009449BB">
            <w:pPr>
              <w:widowControl w:val="0"/>
              <w:ind w:left="612" w:hanging="612"/>
              <w:jc w:val="left"/>
              <w:rPr>
                <w:sz w:val="24"/>
              </w:rPr>
            </w:pPr>
          </w:p>
          <w:p w14:paraId="297371AD" w14:textId="77777777" w:rsidR="008B26F4" w:rsidRDefault="008B26F4" w:rsidP="009449BB">
            <w:pPr>
              <w:pStyle w:val="BodyText"/>
              <w:ind w:left="612" w:hanging="612"/>
              <w:jc w:val="left"/>
              <w:rPr>
                <w:sz w:val="24"/>
              </w:rPr>
            </w:pPr>
            <w:r w:rsidRPr="008C03FF">
              <w:rPr>
                <w:sz w:val="24"/>
              </w:rPr>
              <w:t xml:space="preserve">Ridge, R.D., Reber, J.S., Crook, R.E., &amp; Kelly, D. (1997, May).  </w:t>
            </w:r>
            <w:r w:rsidRPr="008C03FF">
              <w:rPr>
                <w:i/>
                <w:sz w:val="24"/>
              </w:rPr>
              <w:t>Men’s reactions to a woman’s perceived romantic interest during a job interview: Implications for sexual harassment</w:t>
            </w:r>
            <w:r w:rsidRPr="008C03FF">
              <w:rPr>
                <w:sz w:val="24"/>
              </w:rPr>
              <w:t>.  Poster presented at the annual meeting of the American Psychological Society, Washington, DC.</w:t>
            </w:r>
            <w:r>
              <w:rPr>
                <w:sz w:val="24"/>
              </w:rPr>
              <w:t xml:space="preserve"> </w:t>
            </w:r>
          </w:p>
          <w:p w14:paraId="4CDCCE4B" w14:textId="77777777" w:rsidR="00E12B5B" w:rsidRPr="00E12B5B" w:rsidRDefault="00E12B5B" w:rsidP="00E12B5B">
            <w:pPr>
              <w:pStyle w:val="BodyText2"/>
              <w:jc w:val="left"/>
              <w:rPr>
                <w:szCs w:val="24"/>
                <w:u w:val="single"/>
              </w:rPr>
            </w:pPr>
            <w:r w:rsidRPr="00E12B5B">
              <w:rPr>
                <w:smallCaps/>
                <w:szCs w:val="24"/>
                <w:u w:val="single"/>
              </w:rPr>
              <w:t>Editor</w:t>
            </w:r>
            <w:r w:rsidR="00430B22">
              <w:rPr>
                <w:smallCaps/>
                <w:szCs w:val="24"/>
                <w:u w:val="single"/>
              </w:rPr>
              <w:t>ial and Review Activities</w:t>
            </w:r>
          </w:p>
          <w:p w14:paraId="4DE2E1EC" w14:textId="77777777" w:rsidR="00F8158C" w:rsidRDefault="00F8158C" w:rsidP="009B0B04">
            <w:pPr>
              <w:pStyle w:val="BodyText"/>
              <w:spacing w:after="0"/>
              <w:ind w:left="1872" w:hanging="1872"/>
              <w:jc w:val="left"/>
              <w:rPr>
                <w:sz w:val="24"/>
                <w:szCs w:val="24"/>
              </w:rPr>
            </w:pPr>
          </w:p>
          <w:p w14:paraId="1401E9F0" w14:textId="77777777" w:rsidR="009B0B04" w:rsidRDefault="009B0B04" w:rsidP="009B0B04">
            <w:pPr>
              <w:pStyle w:val="BodyText"/>
              <w:spacing w:after="0"/>
              <w:ind w:left="1872" w:hanging="1872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Editorial Board Member:  </w:t>
            </w:r>
            <w:r w:rsidRPr="009B0B04">
              <w:rPr>
                <w:i/>
                <w:iCs/>
                <w:sz w:val="24"/>
                <w:szCs w:val="24"/>
              </w:rPr>
              <w:t>Journal o</w:t>
            </w:r>
            <w:r>
              <w:rPr>
                <w:i/>
                <w:iCs/>
                <w:sz w:val="24"/>
                <w:szCs w:val="24"/>
              </w:rPr>
              <w:t xml:space="preserve">f Theoretical and Philosophical </w:t>
            </w:r>
          </w:p>
          <w:p w14:paraId="28784F71" w14:textId="77777777" w:rsidR="009B0B04" w:rsidRPr="0022052F" w:rsidRDefault="009B0B04" w:rsidP="009B0B04">
            <w:pPr>
              <w:pStyle w:val="BodyText"/>
              <w:spacing w:after="0"/>
              <w:ind w:left="1872" w:hanging="1872"/>
              <w:jc w:val="left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</w:t>
            </w:r>
            <w:r w:rsidRPr="009B0B04">
              <w:rPr>
                <w:i/>
                <w:iCs/>
                <w:sz w:val="24"/>
                <w:szCs w:val="24"/>
              </w:rPr>
              <w:t>Psychology</w:t>
            </w:r>
            <w:r w:rsidR="0022052F">
              <w:rPr>
                <w:i/>
                <w:iCs/>
                <w:sz w:val="24"/>
                <w:szCs w:val="24"/>
              </w:rPr>
              <w:t xml:space="preserve">, </w:t>
            </w:r>
            <w:r w:rsidR="0022052F">
              <w:rPr>
                <w:iCs/>
                <w:sz w:val="24"/>
                <w:szCs w:val="24"/>
              </w:rPr>
              <w:t>APA</w:t>
            </w:r>
          </w:p>
          <w:p w14:paraId="2A8C5ED2" w14:textId="77777777" w:rsidR="00DA1502" w:rsidRPr="00DA1502" w:rsidRDefault="00DA1502" w:rsidP="000E7CA7">
            <w:pPr>
              <w:pStyle w:val="BodyText"/>
              <w:spacing w:after="0"/>
              <w:ind w:left="1872" w:hanging="1872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Editorial Board Member:  </w:t>
            </w:r>
            <w:r w:rsidRPr="00DA1502">
              <w:rPr>
                <w:i/>
                <w:iCs/>
                <w:sz w:val="24"/>
                <w:szCs w:val="24"/>
              </w:rPr>
              <w:t xml:space="preserve">Advances in Theoretical and Philosophical </w:t>
            </w:r>
          </w:p>
          <w:p w14:paraId="661E5DAD" w14:textId="77777777" w:rsidR="00DA1502" w:rsidRPr="0022052F" w:rsidRDefault="00DA1502" w:rsidP="009B0B04">
            <w:pPr>
              <w:pStyle w:val="BodyText"/>
              <w:spacing w:after="0"/>
              <w:ind w:left="1872" w:hanging="1872"/>
              <w:jc w:val="left"/>
              <w:rPr>
                <w:sz w:val="24"/>
                <w:szCs w:val="24"/>
              </w:rPr>
            </w:pPr>
            <w:r w:rsidRPr="00DA1502">
              <w:rPr>
                <w:i/>
                <w:iCs/>
                <w:sz w:val="24"/>
                <w:szCs w:val="24"/>
              </w:rPr>
              <w:t xml:space="preserve">                                         Psychology</w:t>
            </w:r>
            <w:r w:rsidR="0022052F">
              <w:rPr>
                <w:i/>
                <w:iCs/>
                <w:sz w:val="24"/>
                <w:szCs w:val="24"/>
              </w:rPr>
              <w:t xml:space="preserve">, </w:t>
            </w:r>
            <w:r w:rsidR="0022052F">
              <w:rPr>
                <w:iCs/>
                <w:sz w:val="24"/>
                <w:szCs w:val="24"/>
              </w:rPr>
              <w:t>Routledge</w:t>
            </w:r>
          </w:p>
          <w:p w14:paraId="35FCA950" w14:textId="77777777" w:rsidR="000E7CA7" w:rsidRDefault="000E7CA7" w:rsidP="00E55815">
            <w:pPr>
              <w:pStyle w:val="BodyText"/>
              <w:spacing w:after="0"/>
              <w:ind w:left="2506" w:hanging="25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Editorial Board Member:  </w:t>
            </w:r>
            <w:r>
              <w:rPr>
                <w:i/>
                <w:sz w:val="24"/>
                <w:szCs w:val="24"/>
              </w:rPr>
              <w:t xml:space="preserve">Varieties of Psychological Discourse, </w:t>
            </w:r>
            <w:r w:rsidR="007E336B">
              <w:rPr>
                <w:sz w:val="24"/>
                <w:szCs w:val="24"/>
              </w:rPr>
              <w:t xml:space="preserve">Routledge, </w:t>
            </w:r>
          </w:p>
          <w:p w14:paraId="38F83861" w14:textId="77777777" w:rsidR="00E55815" w:rsidRPr="00E55815" w:rsidRDefault="00E55815" w:rsidP="00E55815">
            <w:pPr>
              <w:pStyle w:val="BodyText"/>
              <w:spacing w:after="0"/>
              <w:ind w:left="2506" w:hanging="2506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Editorial Board Member:   </w:t>
            </w:r>
            <w:r>
              <w:rPr>
                <w:i/>
                <w:sz w:val="24"/>
                <w:szCs w:val="24"/>
              </w:rPr>
              <w:t xml:space="preserve">Issues in Religion and Psychotherapy, </w:t>
            </w:r>
            <w:r>
              <w:rPr>
                <w:sz w:val="24"/>
                <w:szCs w:val="24"/>
              </w:rPr>
              <w:t>AMCAP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2597C4AC" w14:textId="77777777" w:rsidR="00E55815" w:rsidRDefault="00E55815" w:rsidP="000D395A">
            <w:pPr>
              <w:pStyle w:val="BodyText"/>
              <w:ind w:left="1872" w:hanging="1872"/>
              <w:jc w:val="left"/>
              <w:rPr>
                <w:sz w:val="24"/>
                <w:szCs w:val="24"/>
              </w:rPr>
            </w:pPr>
          </w:p>
          <w:p w14:paraId="4A60AF62" w14:textId="77777777" w:rsidR="00E12B5B" w:rsidRDefault="00E12B5B" w:rsidP="000D395A">
            <w:pPr>
              <w:pStyle w:val="BodyText"/>
              <w:ind w:left="1872" w:hanging="1872"/>
              <w:jc w:val="left"/>
              <w:rPr>
                <w:sz w:val="24"/>
                <w:szCs w:val="24"/>
              </w:rPr>
            </w:pPr>
            <w:r w:rsidRPr="00E12B5B">
              <w:rPr>
                <w:sz w:val="24"/>
                <w:szCs w:val="24"/>
              </w:rPr>
              <w:t>Ad Hoc Reviewer</w:t>
            </w:r>
            <w:r w:rsidR="00A87EF1">
              <w:rPr>
                <w:sz w:val="24"/>
                <w:szCs w:val="24"/>
              </w:rPr>
              <w:t>:</w:t>
            </w:r>
            <w:r w:rsidRPr="00E12B5B">
              <w:rPr>
                <w:sz w:val="24"/>
                <w:szCs w:val="24"/>
              </w:rPr>
              <w:t xml:space="preserve"> </w:t>
            </w:r>
            <w:r w:rsidR="00A87EF1">
              <w:rPr>
                <w:sz w:val="24"/>
                <w:szCs w:val="24"/>
              </w:rPr>
              <w:t xml:space="preserve"> </w:t>
            </w:r>
            <w:r w:rsidR="009E5967">
              <w:rPr>
                <w:i/>
                <w:iCs/>
                <w:sz w:val="24"/>
                <w:szCs w:val="24"/>
              </w:rPr>
              <w:t xml:space="preserve">American Psychologist, </w:t>
            </w:r>
            <w:r w:rsidR="00BC5DC7">
              <w:rPr>
                <w:i/>
                <w:iCs/>
                <w:sz w:val="24"/>
                <w:szCs w:val="24"/>
              </w:rPr>
              <w:t xml:space="preserve">Journal of Educational Psychology, </w:t>
            </w:r>
            <w:r w:rsidR="009D5E3E">
              <w:rPr>
                <w:i/>
                <w:iCs/>
                <w:sz w:val="24"/>
                <w:szCs w:val="24"/>
              </w:rPr>
              <w:t xml:space="preserve">Research in the Social Scientific Study of Religion, </w:t>
            </w:r>
            <w:r w:rsidR="003F6CD2">
              <w:rPr>
                <w:i/>
                <w:iCs/>
                <w:sz w:val="24"/>
                <w:szCs w:val="24"/>
              </w:rPr>
              <w:t xml:space="preserve">Group Processes &amp; Intergroup Relations, Journal for the Scientific Study of Religion, </w:t>
            </w:r>
            <w:r w:rsidR="002E0DC0">
              <w:rPr>
                <w:i/>
                <w:sz w:val="24"/>
                <w:szCs w:val="24"/>
              </w:rPr>
              <w:t xml:space="preserve">Journal of Theoretical and Philosophical Psychology, </w:t>
            </w:r>
            <w:r w:rsidR="00213566">
              <w:rPr>
                <w:i/>
                <w:sz w:val="24"/>
                <w:szCs w:val="24"/>
              </w:rPr>
              <w:t xml:space="preserve">Theory and </w:t>
            </w:r>
            <w:r w:rsidR="00213566" w:rsidRPr="00213566">
              <w:rPr>
                <w:i/>
                <w:sz w:val="24"/>
                <w:szCs w:val="24"/>
              </w:rPr>
              <w:t>Psychology</w:t>
            </w:r>
            <w:r w:rsidR="00213566">
              <w:rPr>
                <w:sz w:val="24"/>
                <w:szCs w:val="24"/>
              </w:rPr>
              <w:t>,</w:t>
            </w:r>
            <w:r w:rsidR="00213566">
              <w:rPr>
                <w:i/>
                <w:sz w:val="24"/>
                <w:szCs w:val="24"/>
              </w:rPr>
              <w:t xml:space="preserve"> </w:t>
            </w:r>
            <w:r w:rsidRPr="00E9081C">
              <w:rPr>
                <w:i/>
                <w:sz w:val="24"/>
                <w:szCs w:val="24"/>
              </w:rPr>
              <w:t>Pastoral Sciences</w:t>
            </w:r>
            <w:r w:rsidR="00A87EF1">
              <w:rPr>
                <w:sz w:val="24"/>
                <w:szCs w:val="24"/>
              </w:rPr>
              <w:t xml:space="preserve">, </w:t>
            </w:r>
            <w:r w:rsidR="004A5566">
              <w:rPr>
                <w:i/>
                <w:sz w:val="24"/>
                <w:szCs w:val="24"/>
              </w:rPr>
              <w:t xml:space="preserve">New </w:t>
            </w:r>
            <w:r w:rsidR="004A5566" w:rsidRPr="004A5566">
              <w:rPr>
                <w:i/>
                <w:sz w:val="24"/>
                <w:szCs w:val="24"/>
              </w:rPr>
              <w:t>Ideas</w:t>
            </w:r>
            <w:r w:rsidR="00192B22">
              <w:rPr>
                <w:i/>
                <w:sz w:val="24"/>
                <w:szCs w:val="24"/>
              </w:rPr>
              <w:t xml:space="preserve"> in Psychology</w:t>
            </w:r>
            <w:r w:rsidR="004A5566">
              <w:rPr>
                <w:sz w:val="24"/>
                <w:szCs w:val="24"/>
              </w:rPr>
              <w:t xml:space="preserve">, </w:t>
            </w:r>
            <w:r w:rsidR="007121ED" w:rsidRPr="007121ED">
              <w:rPr>
                <w:i/>
                <w:sz w:val="24"/>
                <w:szCs w:val="24"/>
              </w:rPr>
              <w:lastRenderedPageBreak/>
              <w:t>Open Theology</w:t>
            </w:r>
            <w:r w:rsidR="007121ED">
              <w:rPr>
                <w:sz w:val="24"/>
                <w:szCs w:val="24"/>
              </w:rPr>
              <w:t xml:space="preserve">, </w:t>
            </w:r>
            <w:r w:rsidR="000E4440">
              <w:rPr>
                <w:i/>
                <w:sz w:val="24"/>
                <w:szCs w:val="24"/>
              </w:rPr>
              <w:t xml:space="preserve">Handbook of Critical Positive Psychology, </w:t>
            </w:r>
            <w:r w:rsidR="00DA1502">
              <w:rPr>
                <w:sz w:val="24"/>
                <w:szCs w:val="24"/>
              </w:rPr>
              <w:t xml:space="preserve">APA Books, Routledge, </w:t>
            </w:r>
            <w:r w:rsidR="00B75977">
              <w:rPr>
                <w:sz w:val="24"/>
                <w:szCs w:val="24"/>
              </w:rPr>
              <w:t xml:space="preserve">Oxford University Press, </w:t>
            </w:r>
            <w:r w:rsidR="00A87EF1" w:rsidRPr="004A5566">
              <w:rPr>
                <w:sz w:val="24"/>
                <w:szCs w:val="24"/>
              </w:rPr>
              <w:t>Wiley</w:t>
            </w:r>
            <w:r w:rsidR="00A87EF1">
              <w:rPr>
                <w:sz w:val="24"/>
                <w:szCs w:val="24"/>
              </w:rPr>
              <w:t xml:space="preserve"> Publishing, Thomson-Wadsworth Publishing</w:t>
            </w:r>
          </w:p>
          <w:p w14:paraId="7A352594" w14:textId="77777777" w:rsidR="00397188" w:rsidRPr="00397188" w:rsidRDefault="00397188" w:rsidP="00397188">
            <w:pPr>
              <w:pStyle w:val="BodyText2"/>
              <w:jc w:val="left"/>
              <w:rPr>
                <w:smallCaps/>
                <w:szCs w:val="24"/>
                <w:u w:val="single"/>
              </w:rPr>
            </w:pPr>
            <w:r>
              <w:rPr>
                <w:smallCaps/>
                <w:szCs w:val="24"/>
                <w:u w:val="single"/>
              </w:rPr>
              <w:t>Funding</w:t>
            </w:r>
          </w:p>
          <w:p w14:paraId="63EF9CF1" w14:textId="77777777" w:rsidR="00397188" w:rsidRDefault="00397188" w:rsidP="008F225B">
            <w:pPr>
              <w:pStyle w:val="BodyText"/>
              <w:spacing w:after="0"/>
              <w:ind w:left="1872" w:hanging="1872"/>
              <w:jc w:val="left"/>
              <w:rPr>
                <w:i/>
                <w:iCs/>
                <w:sz w:val="24"/>
                <w:szCs w:val="24"/>
              </w:rPr>
            </w:pPr>
          </w:p>
          <w:p w14:paraId="7A64C541" w14:textId="77777777" w:rsidR="008D07E1" w:rsidRDefault="008D07E1" w:rsidP="008F225B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External:</w:t>
            </w:r>
          </w:p>
          <w:p w14:paraId="06F04A8C" w14:textId="77777777" w:rsidR="008D07E1" w:rsidRDefault="008D07E1" w:rsidP="008F225B">
            <w:pPr>
              <w:ind w:left="342" w:hanging="342"/>
              <w:rPr>
                <w:sz w:val="24"/>
              </w:rPr>
            </w:pPr>
          </w:p>
          <w:p w14:paraId="4EB00D08" w14:textId="2E058364" w:rsidR="00F35077" w:rsidRDefault="00F35077" w:rsidP="00F35077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 xml:space="preserve">Curt C. and Else Silberman Seminar for University Faculty on Teaching about the Holocaust Follow-up </w:t>
            </w:r>
            <w:r w:rsidR="0051151E">
              <w:rPr>
                <w:sz w:val="24"/>
              </w:rPr>
              <w:t xml:space="preserve">Research </w:t>
            </w:r>
            <w:r>
              <w:rPr>
                <w:sz w:val="24"/>
              </w:rPr>
              <w:t xml:space="preserve">Grant, United States Holocaust Memorial Museum, </w:t>
            </w:r>
            <w:r w:rsidR="0051151E">
              <w:rPr>
                <w:sz w:val="24"/>
              </w:rPr>
              <w:t xml:space="preserve">May 27-June 21, </w:t>
            </w:r>
            <w:r>
              <w:rPr>
                <w:sz w:val="24"/>
              </w:rPr>
              <w:t>2019 ($4,000)</w:t>
            </w:r>
          </w:p>
          <w:p w14:paraId="7FCEA180" w14:textId="77777777" w:rsidR="00F35077" w:rsidRDefault="00F35077" w:rsidP="00F12F75">
            <w:pPr>
              <w:ind w:left="342" w:hanging="342"/>
              <w:rPr>
                <w:sz w:val="24"/>
              </w:rPr>
            </w:pPr>
          </w:p>
          <w:p w14:paraId="4B68A11E" w14:textId="7CCDD76E" w:rsidR="008F225B" w:rsidRDefault="008F225B" w:rsidP="00F12F75">
            <w:pPr>
              <w:ind w:left="342" w:hanging="342"/>
              <w:rPr>
                <w:sz w:val="24"/>
              </w:rPr>
            </w:pPr>
            <w:r>
              <w:rPr>
                <w:sz w:val="24"/>
              </w:rPr>
              <w:t>American Psychological Association Commission on Ethnic Minority Recruitment, Retention, and Training Grant, Co-Investigator,</w:t>
            </w:r>
            <w:r w:rsidR="00F12F75">
              <w:rPr>
                <w:sz w:val="24"/>
              </w:rPr>
              <w:t xml:space="preserve"> </w:t>
            </w:r>
            <w:r>
              <w:rPr>
                <w:sz w:val="24"/>
              </w:rPr>
              <w:t>2007-2008  ($4,000.00)</w:t>
            </w:r>
          </w:p>
          <w:p w14:paraId="07F9E7F3" w14:textId="77777777" w:rsidR="00397188" w:rsidRDefault="008D07E1" w:rsidP="008D07E1">
            <w:pPr>
              <w:pStyle w:val="BodyText"/>
              <w:spacing w:after="0"/>
              <w:ind w:left="1872" w:hanging="18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94405E9" w14:textId="77777777" w:rsidR="008D07E1" w:rsidRDefault="008D07E1" w:rsidP="008D07E1">
            <w:pPr>
              <w:pStyle w:val="BodyText"/>
              <w:spacing w:after="0"/>
              <w:ind w:left="1872" w:hanging="18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Internal:</w:t>
            </w:r>
          </w:p>
          <w:p w14:paraId="61A36AB3" w14:textId="77777777" w:rsidR="008D07E1" w:rsidRDefault="008D07E1" w:rsidP="008D07E1">
            <w:pPr>
              <w:pStyle w:val="BodyText"/>
              <w:spacing w:after="0"/>
              <w:ind w:left="1872" w:hanging="1872"/>
              <w:jc w:val="left"/>
              <w:rPr>
                <w:sz w:val="24"/>
                <w:szCs w:val="24"/>
              </w:rPr>
            </w:pPr>
          </w:p>
          <w:p w14:paraId="55413190" w14:textId="686635FC" w:rsidR="008D07E1" w:rsidRDefault="008D07E1" w:rsidP="00F12F75">
            <w:pPr>
              <w:pStyle w:val="BodyText"/>
              <w:spacing w:after="0"/>
              <w:ind w:left="342" w:hanging="3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Assessing the </w:t>
            </w:r>
            <w:r w:rsidRPr="00BF082B">
              <w:rPr>
                <w:sz w:val="24"/>
                <w:szCs w:val="24"/>
              </w:rPr>
              <w:t>impact of psychology teachers’ and students’ philo</w:t>
            </w:r>
            <w:r>
              <w:rPr>
                <w:sz w:val="24"/>
                <w:szCs w:val="24"/>
              </w:rPr>
              <w:t>sophies of t</w:t>
            </w:r>
            <w:r w:rsidRPr="00BF082B">
              <w:rPr>
                <w:sz w:val="24"/>
                <w:szCs w:val="24"/>
              </w:rPr>
              <w:t>eaching on learning, morale, and other educational objectives</w:t>
            </w:r>
            <w:r w:rsidR="00F12F75">
              <w:rPr>
                <w:sz w:val="24"/>
                <w:szCs w:val="24"/>
              </w:rPr>
              <w:t>.  College of Family, Home and Social Sciences Research Grant, Principal Investigator, 2009-</w:t>
            </w:r>
            <w:r w:rsidR="00917A54">
              <w:rPr>
                <w:sz w:val="24"/>
                <w:szCs w:val="24"/>
              </w:rPr>
              <w:t>2015</w:t>
            </w:r>
            <w:r w:rsidR="00F12F75">
              <w:rPr>
                <w:sz w:val="24"/>
                <w:szCs w:val="24"/>
              </w:rPr>
              <w:t xml:space="preserve"> ($5,000)</w:t>
            </w:r>
          </w:p>
          <w:p w14:paraId="411747AA" w14:textId="77777777" w:rsidR="008D07E1" w:rsidRDefault="008D07E1" w:rsidP="008D07E1">
            <w:pPr>
              <w:pStyle w:val="BodyText"/>
              <w:spacing w:after="0"/>
              <w:ind w:left="1872" w:hanging="1872"/>
              <w:jc w:val="left"/>
              <w:rPr>
                <w:sz w:val="24"/>
                <w:szCs w:val="24"/>
              </w:rPr>
            </w:pPr>
          </w:p>
          <w:p w14:paraId="3525233E" w14:textId="77777777" w:rsidR="008D07E1" w:rsidRDefault="008F225B" w:rsidP="008F225B">
            <w:pPr>
              <w:rPr>
                <w:sz w:val="24"/>
              </w:rPr>
            </w:pPr>
            <w:r>
              <w:rPr>
                <w:sz w:val="24"/>
              </w:rPr>
              <w:t xml:space="preserve">Faculty Research Grant, </w:t>
            </w:r>
            <w:r w:rsidRPr="002830E5">
              <w:rPr>
                <w:sz w:val="24"/>
              </w:rPr>
              <w:t>University of West Georgia</w:t>
            </w:r>
            <w:r>
              <w:rPr>
                <w:sz w:val="24"/>
              </w:rPr>
              <w:t xml:space="preserve">, Principal </w:t>
            </w:r>
          </w:p>
          <w:p w14:paraId="6CC5DD3C" w14:textId="77777777" w:rsidR="008F225B" w:rsidRDefault="008D07E1" w:rsidP="008F225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F225B">
              <w:rPr>
                <w:sz w:val="24"/>
              </w:rPr>
              <w:t>Investigator, 2001-2002 ($1500.00)</w:t>
            </w:r>
          </w:p>
          <w:p w14:paraId="7DC52D38" w14:textId="77777777" w:rsidR="008F225B" w:rsidRPr="00397188" w:rsidRDefault="008F225B" w:rsidP="000D395A">
            <w:pPr>
              <w:pStyle w:val="BodyText"/>
              <w:ind w:left="1872" w:hanging="1872"/>
              <w:jc w:val="left"/>
              <w:rPr>
                <w:sz w:val="24"/>
                <w:szCs w:val="24"/>
              </w:rPr>
            </w:pPr>
          </w:p>
        </w:tc>
      </w:tr>
      <w:tr w:rsidR="008B26F4" w14:paraId="6F3D229B" w14:textId="77777777">
        <w:trPr>
          <w:cantSplit/>
        </w:trPr>
        <w:tc>
          <w:tcPr>
            <w:tcW w:w="7405" w:type="dxa"/>
            <w:gridSpan w:val="2"/>
          </w:tcPr>
          <w:p w14:paraId="0588E16F" w14:textId="77777777" w:rsidR="008B26F4" w:rsidRDefault="008B26F4">
            <w:pPr>
              <w:pStyle w:val="SectionTitle"/>
            </w:pPr>
            <w:r>
              <w:rPr>
                <w:b/>
                <w:sz w:val="24"/>
              </w:rPr>
              <w:lastRenderedPageBreak/>
              <w:t>Service</w:t>
            </w:r>
          </w:p>
        </w:tc>
      </w:tr>
      <w:tr w:rsidR="008B26F4" w14:paraId="62122251" w14:textId="77777777">
        <w:tc>
          <w:tcPr>
            <w:tcW w:w="738" w:type="dxa"/>
          </w:tcPr>
          <w:p w14:paraId="176598DC" w14:textId="77777777" w:rsidR="008B26F4" w:rsidRDefault="008B26F4"/>
        </w:tc>
        <w:tc>
          <w:tcPr>
            <w:tcW w:w="6667" w:type="dxa"/>
          </w:tcPr>
          <w:p w14:paraId="2FA5EFD6" w14:textId="77777777" w:rsidR="008B26F4" w:rsidRDefault="008B26F4">
            <w:pPr>
              <w:pStyle w:val="BodyText"/>
              <w:jc w:val="left"/>
              <w:rPr>
                <w:sz w:val="24"/>
              </w:rPr>
            </w:pPr>
          </w:p>
          <w:p w14:paraId="373E3B80" w14:textId="22988F1E" w:rsidR="0082210D" w:rsidRDefault="0082210D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Faculty Senate Chair, UWG (202</w:t>
            </w:r>
            <w:r w:rsidR="00AB37B9">
              <w:rPr>
                <w:sz w:val="24"/>
              </w:rPr>
              <w:t>2</w:t>
            </w:r>
            <w:r>
              <w:rPr>
                <w:sz w:val="24"/>
              </w:rPr>
              <w:t>-present)</w:t>
            </w:r>
          </w:p>
          <w:p w14:paraId="694FAAB8" w14:textId="226FD4AA" w:rsidR="006931FF" w:rsidRDefault="006931FF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Psychology Undergraduate Program (2020-Present)</w:t>
            </w:r>
          </w:p>
          <w:p w14:paraId="459A0FF4" w14:textId="636D27F6" w:rsidR="00045F10" w:rsidRDefault="00045F10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New College of Computing, Science, and Math Steering Group (2023-Present)</w:t>
            </w:r>
          </w:p>
          <w:p w14:paraId="21FFC10D" w14:textId="4E22ACAC" w:rsidR="00045F10" w:rsidRDefault="00045F10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Member, New School of Mental </w:t>
            </w:r>
            <w:proofErr w:type="gramStart"/>
            <w:r>
              <w:rPr>
                <w:sz w:val="24"/>
              </w:rPr>
              <w:t>Health</w:t>
            </w:r>
            <w:proofErr w:type="gramEnd"/>
            <w:r>
              <w:rPr>
                <w:sz w:val="24"/>
              </w:rPr>
              <w:t xml:space="preserve"> and Wellness Steering Group (2023-Present)</w:t>
            </w:r>
          </w:p>
          <w:p w14:paraId="7A1C2D90" w14:textId="0A2C3149" w:rsidR="00045F10" w:rsidRDefault="00045F10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New College of Arts, Humanities, and Social Sciences Steering Group (2023-Present)</w:t>
            </w:r>
          </w:p>
          <w:p w14:paraId="22140A37" w14:textId="27D49861" w:rsidR="00045F10" w:rsidRDefault="00045F10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Course Scheduling Task Force (2023-Present)</w:t>
            </w:r>
          </w:p>
          <w:p w14:paraId="42A7A098" w14:textId="44EE9C6A" w:rsidR="00045F10" w:rsidRDefault="00045F10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Member, AI Policies Task Force (2023-Present)</w:t>
            </w:r>
          </w:p>
          <w:p w14:paraId="05280181" w14:textId="6D579B0F" w:rsidR="006931FF" w:rsidRDefault="006931FF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Psychology GTA Mentoring/Training Group (2020-Present)</w:t>
            </w:r>
          </w:p>
          <w:p w14:paraId="0BEEBC43" w14:textId="4555028D" w:rsidR="00C94FE8" w:rsidRDefault="00C94FE8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Faculty Senate, UWG (2017-</w:t>
            </w:r>
            <w:r w:rsidR="006931FF">
              <w:rPr>
                <w:sz w:val="24"/>
              </w:rPr>
              <w:t>2020</w:t>
            </w:r>
            <w:r>
              <w:rPr>
                <w:sz w:val="24"/>
              </w:rPr>
              <w:t>)</w:t>
            </w:r>
          </w:p>
          <w:p w14:paraId="60B90FCF" w14:textId="51B729A5" w:rsidR="00C94FE8" w:rsidRDefault="00C94FE8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Faculty Development Committee, UWG (2017-</w:t>
            </w:r>
            <w:r w:rsidR="006931FF">
              <w:rPr>
                <w:sz w:val="24"/>
              </w:rPr>
              <w:t>2020</w:t>
            </w:r>
            <w:r>
              <w:rPr>
                <w:sz w:val="24"/>
              </w:rPr>
              <w:t>)</w:t>
            </w:r>
          </w:p>
          <w:p w14:paraId="7AC57E2C" w14:textId="49F8888F" w:rsidR="00AB37B9" w:rsidRDefault="00AB37B9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External Evaluator, Ph.D. in Transpersonal Psychology, Sofia University (2021)</w:t>
            </w:r>
          </w:p>
          <w:p w14:paraId="36A05E41" w14:textId="77777777" w:rsidR="00E55815" w:rsidRDefault="00E55815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External Evaluator, Baccalaureate of Psychology Academic Program Review Committee, University of Tennessee, Martin (2017)</w:t>
            </w:r>
          </w:p>
          <w:p w14:paraId="414CA63A" w14:textId="77777777" w:rsidR="0022052F" w:rsidRDefault="0022052F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Director, Psychology Undergraduate Program, UWG (2016)</w:t>
            </w:r>
          </w:p>
          <w:p w14:paraId="3491C4E8" w14:textId="77777777" w:rsidR="0022052F" w:rsidRDefault="0022052F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Faculty </w:t>
            </w:r>
            <w:r w:rsidR="008455ED">
              <w:rPr>
                <w:sz w:val="24"/>
              </w:rPr>
              <w:t>Advisor</w:t>
            </w:r>
            <w:r>
              <w:rPr>
                <w:sz w:val="24"/>
              </w:rPr>
              <w:t>, Student Psychology Academic Research Conference (SPARC), UWG (April, 2016)</w:t>
            </w:r>
          </w:p>
          <w:p w14:paraId="573BB6D8" w14:textId="77777777" w:rsidR="008455ED" w:rsidRDefault="008455ED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Psychology Undergraduate Committee, UWG (2015-2016)</w:t>
            </w:r>
          </w:p>
          <w:p w14:paraId="28E27003" w14:textId="77777777" w:rsidR="0022052F" w:rsidRDefault="0022052F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Psychology MA Committee, UWG (2015-2016)</w:t>
            </w:r>
          </w:p>
          <w:p w14:paraId="11EFDA04" w14:textId="77777777" w:rsidR="0022052F" w:rsidRDefault="0022052F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Psychology PhD Committee, UWG (2015-2016)</w:t>
            </w:r>
          </w:p>
          <w:p w14:paraId="398B8466" w14:textId="77777777" w:rsidR="0022052F" w:rsidRDefault="0022052F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Member, </w:t>
            </w:r>
            <w:r w:rsidR="001D3EC9">
              <w:rPr>
                <w:sz w:val="24"/>
              </w:rPr>
              <w:t>University “</w:t>
            </w:r>
            <w:r>
              <w:rPr>
                <w:sz w:val="24"/>
              </w:rPr>
              <w:t>Barriers</w:t>
            </w:r>
            <w:r w:rsidR="001D3EC9">
              <w:rPr>
                <w:sz w:val="24"/>
              </w:rPr>
              <w:t>”</w:t>
            </w:r>
            <w:r>
              <w:rPr>
                <w:sz w:val="24"/>
              </w:rPr>
              <w:t xml:space="preserve"> subcommittee</w:t>
            </w:r>
            <w:r w:rsidR="001D3EC9">
              <w:rPr>
                <w:sz w:val="24"/>
              </w:rPr>
              <w:t>:</w:t>
            </w:r>
            <w:r>
              <w:rPr>
                <w:sz w:val="24"/>
              </w:rPr>
              <w:t xml:space="preserve"> Textbook Costs, UWG (2015-2016)</w:t>
            </w:r>
          </w:p>
          <w:p w14:paraId="386318B1" w14:textId="77777777" w:rsidR="009E5967" w:rsidRDefault="009E5967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Chair, Psychology Undergraduate Program Committee, BYU (2014-</w:t>
            </w:r>
            <w:r w:rsidR="009B0B04">
              <w:rPr>
                <w:sz w:val="24"/>
              </w:rPr>
              <w:t>2015</w:t>
            </w:r>
            <w:r>
              <w:rPr>
                <w:sz w:val="24"/>
              </w:rPr>
              <w:t>)</w:t>
            </w:r>
          </w:p>
          <w:p w14:paraId="4CB71DC2" w14:textId="77777777" w:rsidR="00A27FE7" w:rsidRDefault="00A27FE7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Chair, Psychology Department Strategic Planning Committee, BYU (2011-</w:t>
            </w:r>
            <w:r w:rsidR="009B0B04">
              <w:rPr>
                <w:sz w:val="24"/>
              </w:rPr>
              <w:t>2015</w:t>
            </w:r>
            <w:r>
              <w:rPr>
                <w:sz w:val="24"/>
              </w:rPr>
              <w:t>)</w:t>
            </w:r>
          </w:p>
          <w:p w14:paraId="27FD850D" w14:textId="77777777" w:rsidR="009E5967" w:rsidRDefault="009E5967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College Advisory Committee, Marjorie Pay Hinckley Endowed Chair in Social Work and the Social Sciences, BYU (2011-</w:t>
            </w:r>
            <w:r w:rsidR="009B0B04">
              <w:rPr>
                <w:sz w:val="24"/>
              </w:rPr>
              <w:t>2015</w:t>
            </w:r>
            <w:r>
              <w:rPr>
                <w:sz w:val="24"/>
              </w:rPr>
              <w:t>)</w:t>
            </w:r>
          </w:p>
          <w:p w14:paraId="43E61AF0" w14:textId="77777777" w:rsidR="00A27FE7" w:rsidRDefault="00A27FE7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Psychology Department Diversity Committee, BYU (2010-</w:t>
            </w:r>
            <w:r w:rsidR="009B0B04">
              <w:rPr>
                <w:sz w:val="24"/>
              </w:rPr>
              <w:t>2015</w:t>
            </w:r>
            <w:r>
              <w:rPr>
                <w:sz w:val="24"/>
              </w:rPr>
              <w:t>)</w:t>
            </w:r>
          </w:p>
          <w:p w14:paraId="6DA45382" w14:textId="77777777" w:rsidR="00A27FE7" w:rsidRDefault="00A27FE7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Psychology Department PSYCH 111 Committee, BYU (2009-</w:t>
            </w:r>
            <w:r w:rsidR="009B0B04">
              <w:rPr>
                <w:sz w:val="24"/>
              </w:rPr>
              <w:t>2015</w:t>
            </w:r>
            <w:r>
              <w:rPr>
                <w:sz w:val="24"/>
              </w:rPr>
              <w:t>)</w:t>
            </w:r>
          </w:p>
          <w:p w14:paraId="542498C3" w14:textId="77777777" w:rsidR="009D5E3E" w:rsidRDefault="009D5E3E" w:rsidP="009B0B0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Member, </w:t>
            </w:r>
            <w:r w:rsidR="00A27FE7">
              <w:rPr>
                <w:sz w:val="24"/>
              </w:rPr>
              <w:t xml:space="preserve">Psychology </w:t>
            </w:r>
            <w:r>
              <w:rPr>
                <w:sz w:val="24"/>
              </w:rPr>
              <w:t>Department Social Committee</w:t>
            </w:r>
            <w:r w:rsidR="00A27FE7">
              <w:rPr>
                <w:sz w:val="24"/>
              </w:rPr>
              <w:t>, BYU (2009-</w:t>
            </w:r>
            <w:r w:rsidR="009B0B04">
              <w:rPr>
                <w:sz w:val="24"/>
              </w:rPr>
              <w:t>2015</w:t>
            </w:r>
            <w:r w:rsidR="00A27FE7">
              <w:rPr>
                <w:sz w:val="24"/>
              </w:rPr>
              <w:t>)</w:t>
            </w:r>
          </w:p>
          <w:p w14:paraId="1B055878" w14:textId="77777777" w:rsidR="00AE5D81" w:rsidRDefault="00AE5D81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Psychology Department Strategic Planning Committee, BYU (2009-2011)</w:t>
            </w:r>
          </w:p>
          <w:p w14:paraId="371FAF16" w14:textId="77777777" w:rsidR="0027634B" w:rsidRDefault="0027634B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Faculty Advisor,  African Student Association</w:t>
            </w:r>
            <w:r w:rsidR="009D5E3E">
              <w:rPr>
                <w:sz w:val="24"/>
              </w:rPr>
              <w:t>, UWG</w:t>
            </w:r>
            <w:r>
              <w:rPr>
                <w:sz w:val="24"/>
              </w:rPr>
              <w:t xml:space="preserve"> (2007-</w:t>
            </w:r>
            <w:r w:rsidR="00E746BA">
              <w:rPr>
                <w:sz w:val="24"/>
              </w:rPr>
              <w:t>2008</w:t>
            </w:r>
            <w:r>
              <w:rPr>
                <w:sz w:val="24"/>
              </w:rPr>
              <w:t>)</w:t>
            </w:r>
          </w:p>
          <w:p w14:paraId="558CC15F" w14:textId="77777777" w:rsidR="006467A0" w:rsidRDefault="006467A0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University Vision a</w:t>
            </w:r>
            <w:r w:rsidR="009D5E3E">
              <w:rPr>
                <w:sz w:val="24"/>
              </w:rPr>
              <w:t xml:space="preserve">nd Strategic Planning Committee, UWG </w:t>
            </w:r>
            <w:r>
              <w:rPr>
                <w:sz w:val="24"/>
              </w:rPr>
              <w:t>(2007-</w:t>
            </w:r>
            <w:r w:rsidR="00E746BA">
              <w:rPr>
                <w:sz w:val="24"/>
              </w:rPr>
              <w:t>2008</w:t>
            </w:r>
            <w:r>
              <w:rPr>
                <w:sz w:val="24"/>
              </w:rPr>
              <w:t>)</w:t>
            </w:r>
          </w:p>
          <w:p w14:paraId="13E34650" w14:textId="77777777" w:rsidR="00380C5C" w:rsidRDefault="00380C5C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Doctoral </w:t>
            </w:r>
            <w:r w:rsidR="00F509F8">
              <w:rPr>
                <w:sz w:val="24"/>
              </w:rPr>
              <w:t xml:space="preserve">Program </w:t>
            </w:r>
            <w:r>
              <w:rPr>
                <w:sz w:val="24"/>
              </w:rPr>
              <w:t>Director, Psychology Department</w:t>
            </w:r>
            <w:r w:rsidR="009D5E3E">
              <w:rPr>
                <w:sz w:val="24"/>
              </w:rPr>
              <w:t>, UWG</w:t>
            </w:r>
            <w:r>
              <w:rPr>
                <w:sz w:val="24"/>
              </w:rPr>
              <w:t xml:space="preserve"> (2007)</w:t>
            </w:r>
          </w:p>
          <w:p w14:paraId="110D14A7" w14:textId="77777777" w:rsidR="00A938F1" w:rsidRDefault="00A938F1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Graduate Coordinator, Psychology Department</w:t>
            </w:r>
            <w:r w:rsidR="009D5E3E">
              <w:rPr>
                <w:sz w:val="24"/>
              </w:rPr>
              <w:t>, UWG</w:t>
            </w:r>
            <w:r>
              <w:rPr>
                <w:sz w:val="24"/>
              </w:rPr>
              <w:t xml:space="preserve"> (2006-</w:t>
            </w:r>
            <w:r w:rsidR="00946ACB">
              <w:rPr>
                <w:sz w:val="24"/>
              </w:rPr>
              <w:t>2007</w:t>
            </w:r>
            <w:r>
              <w:rPr>
                <w:sz w:val="24"/>
              </w:rPr>
              <w:t>)</w:t>
            </w:r>
          </w:p>
          <w:p w14:paraId="3DDDF6E0" w14:textId="77777777" w:rsidR="00F45044" w:rsidRDefault="00F45044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Counseling Intern, Student Development Center</w:t>
            </w:r>
            <w:r w:rsidR="009D5E3E">
              <w:rPr>
                <w:sz w:val="24"/>
              </w:rPr>
              <w:t>, UWG</w:t>
            </w:r>
            <w:r>
              <w:rPr>
                <w:sz w:val="24"/>
              </w:rPr>
              <w:t xml:space="preserve"> (2006-</w:t>
            </w:r>
            <w:r w:rsidR="0022252B">
              <w:rPr>
                <w:sz w:val="24"/>
              </w:rPr>
              <w:t>2008</w:t>
            </w:r>
            <w:r>
              <w:rPr>
                <w:sz w:val="24"/>
              </w:rPr>
              <w:t>)</w:t>
            </w:r>
          </w:p>
          <w:p w14:paraId="0754CFA9" w14:textId="77777777" w:rsidR="007E6E85" w:rsidRDefault="007E6E85" w:rsidP="004F1927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Committee on Graduate Studies</w:t>
            </w:r>
            <w:r w:rsidR="009D5E3E">
              <w:rPr>
                <w:sz w:val="24"/>
              </w:rPr>
              <w:t>, UWG</w:t>
            </w:r>
            <w:r>
              <w:rPr>
                <w:sz w:val="24"/>
              </w:rPr>
              <w:t xml:space="preserve"> (2006-</w:t>
            </w:r>
            <w:r w:rsidR="004F1927">
              <w:rPr>
                <w:sz w:val="24"/>
              </w:rPr>
              <w:t>2009</w:t>
            </w:r>
            <w:r>
              <w:rPr>
                <w:sz w:val="24"/>
              </w:rPr>
              <w:t>)</w:t>
            </w:r>
          </w:p>
          <w:p w14:paraId="5BAF4987" w14:textId="77777777" w:rsidR="00EF4FFD" w:rsidRDefault="00EF4FFD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Graduation Guide</w:t>
            </w:r>
            <w:r w:rsidR="009D5E3E">
              <w:rPr>
                <w:sz w:val="24"/>
              </w:rPr>
              <w:t>, UWG</w:t>
            </w:r>
            <w:r>
              <w:rPr>
                <w:sz w:val="24"/>
              </w:rPr>
              <w:t xml:space="preserve"> (2006-</w:t>
            </w:r>
            <w:r w:rsidR="002E0DC0">
              <w:rPr>
                <w:sz w:val="24"/>
              </w:rPr>
              <w:t>2007</w:t>
            </w:r>
            <w:r>
              <w:rPr>
                <w:sz w:val="24"/>
              </w:rPr>
              <w:t>)</w:t>
            </w:r>
          </w:p>
          <w:p w14:paraId="6EA4B6A7" w14:textId="77777777" w:rsidR="009C3267" w:rsidRDefault="009C3267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Faculty Orientation Leader</w:t>
            </w:r>
            <w:r w:rsidR="009D5E3E">
              <w:rPr>
                <w:sz w:val="24"/>
              </w:rPr>
              <w:t>, UWG</w:t>
            </w:r>
            <w:r>
              <w:rPr>
                <w:sz w:val="24"/>
              </w:rPr>
              <w:t xml:space="preserve"> (2007)</w:t>
            </w:r>
          </w:p>
          <w:p w14:paraId="4000131D" w14:textId="77777777" w:rsidR="006E50A4" w:rsidRDefault="006E50A4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Member, University Faculty Senate</w:t>
            </w:r>
            <w:r w:rsidR="009D5E3E">
              <w:rPr>
                <w:sz w:val="24"/>
              </w:rPr>
              <w:t>, UWG</w:t>
            </w:r>
            <w:r>
              <w:rPr>
                <w:sz w:val="24"/>
              </w:rPr>
              <w:t xml:space="preserve"> (2004-2007)</w:t>
            </w:r>
          </w:p>
          <w:p w14:paraId="5DEA0F7B" w14:textId="77777777" w:rsidR="00A938F1" w:rsidRDefault="00A938F1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Chair, Undergraduate Academic Programs Committee</w:t>
            </w:r>
            <w:r w:rsidR="00A27FE7">
              <w:rPr>
                <w:sz w:val="24"/>
              </w:rPr>
              <w:t>, UWG</w:t>
            </w:r>
            <w:r>
              <w:rPr>
                <w:sz w:val="24"/>
              </w:rPr>
              <w:t xml:space="preserve"> (2006-2007)</w:t>
            </w:r>
          </w:p>
          <w:p w14:paraId="7760DA9D" w14:textId="77777777" w:rsidR="00244151" w:rsidRDefault="00244151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Awards Committee Co-chair, Psychology Department</w:t>
            </w:r>
            <w:r w:rsidR="00A27FE7">
              <w:rPr>
                <w:sz w:val="24"/>
              </w:rPr>
              <w:t>, UWG</w:t>
            </w:r>
            <w:r>
              <w:rPr>
                <w:sz w:val="24"/>
              </w:rPr>
              <w:t xml:space="preserve"> (2003-2007)</w:t>
            </w:r>
          </w:p>
          <w:p w14:paraId="59AFBFAE" w14:textId="77777777" w:rsidR="00F61E50" w:rsidRDefault="00F61E50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Secretary, Undergraduate Academic Programs Committee</w:t>
            </w:r>
            <w:r w:rsidR="00A27FE7">
              <w:rPr>
                <w:sz w:val="24"/>
              </w:rPr>
              <w:t>, UWG</w:t>
            </w:r>
            <w:r>
              <w:rPr>
                <w:sz w:val="24"/>
              </w:rPr>
              <w:t xml:space="preserve"> (2004-200</w:t>
            </w:r>
            <w:r w:rsidR="00486631">
              <w:rPr>
                <w:sz w:val="24"/>
              </w:rPr>
              <w:t>6</w:t>
            </w:r>
            <w:r>
              <w:rPr>
                <w:sz w:val="24"/>
              </w:rPr>
              <w:t>)</w:t>
            </w:r>
          </w:p>
          <w:p w14:paraId="46595FC9" w14:textId="77777777" w:rsidR="004A5566" w:rsidRDefault="004A5566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Chair, General Education </w:t>
            </w:r>
            <w:r w:rsidR="001464FF">
              <w:rPr>
                <w:sz w:val="24"/>
              </w:rPr>
              <w:t>Council</w:t>
            </w:r>
            <w:r w:rsidR="00A27FE7">
              <w:rPr>
                <w:sz w:val="24"/>
              </w:rPr>
              <w:t>, UWG</w:t>
            </w:r>
            <w:r>
              <w:rPr>
                <w:sz w:val="24"/>
              </w:rPr>
              <w:t xml:space="preserve"> (2005-200</w:t>
            </w:r>
            <w:r w:rsidR="00A938F1">
              <w:rPr>
                <w:sz w:val="24"/>
              </w:rPr>
              <w:t>6</w:t>
            </w:r>
            <w:r>
              <w:rPr>
                <w:sz w:val="24"/>
              </w:rPr>
              <w:t>)</w:t>
            </w:r>
          </w:p>
          <w:p w14:paraId="6DBC793C" w14:textId="77777777" w:rsidR="006E50A4" w:rsidRDefault="006E50A4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Learning Community Coordinator</w:t>
            </w:r>
            <w:r w:rsidR="00D12BE6">
              <w:rPr>
                <w:sz w:val="24"/>
              </w:rPr>
              <w:t>, College of Arts and Sciences</w:t>
            </w:r>
            <w:r w:rsidR="00A27FE7">
              <w:rPr>
                <w:sz w:val="24"/>
              </w:rPr>
              <w:t>, UWG</w:t>
            </w:r>
            <w:r>
              <w:rPr>
                <w:sz w:val="24"/>
              </w:rPr>
              <w:t xml:space="preserve"> (2004-200</w:t>
            </w:r>
            <w:r w:rsidR="00486631">
              <w:rPr>
                <w:sz w:val="24"/>
              </w:rPr>
              <w:t>6</w:t>
            </w:r>
            <w:r>
              <w:rPr>
                <w:sz w:val="24"/>
              </w:rPr>
              <w:t>)</w:t>
            </w:r>
          </w:p>
          <w:p w14:paraId="7283DD1E" w14:textId="77777777" w:rsidR="00665014" w:rsidRDefault="00665014" w:rsidP="00153554">
            <w:pPr>
              <w:pStyle w:val="BodyText"/>
              <w:jc w:val="left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Judge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4"/>
                  </w:rPr>
                  <w:t>Georgia</w:t>
                </w:r>
              </w:smartTag>
            </w:smartTag>
            <w:r>
              <w:rPr>
                <w:sz w:val="24"/>
              </w:rPr>
              <w:t xml:space="preserve"> Commission on the Holocaust Annual Art and Writing Contest (2004)</w:t>
            </w:r>
          </w:p>
          <w:p w14:paraId="47C6BE83" w14:textId="77777777" w:rsidR="00DF6F4F" w:rsidRDefault="00DF6F4F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Faculty Speaker, UWG New Student Orientation (2004)</w:t>
            </w:r>
          </w:p>
          <w:p w14:paraId="2E876FBF" w14:textId="77777777" w:rsidR="00153554" w:rsidRDefault="00DF6F4F" w:rsidP="00153554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Internship Coordinator, </w:t>
            </w:r>
            <w:r w:rsidR="00153554">
              <w:rPr>
                <w:sz w:val="24"/>
              </w:rPr>
              <w:t>Psychology Department</w:t>
            </w:r>
            <w:r w:rsidR="00A27FE7">
              <w:rPr>
                <w:sz w:val="24"/>
              </w:rPr>
              <w:t>, UWG</w:t>
            </w:r>
            <w:r w:rsidR="00153554">
              <w:rPr>
                <w:sz w:val="24"/>
              </w:rPr>
              <w:t xml:space="preserve"> (2003-</w:t>
            </w:r>
            <w:r w:rsidR="002E0DC0">
              <w:rPr>
                <w:sz w:val="24"/>
              </w:rPr>
              <w:t>2007</w:t>
            </w:r>
            <w:r w:rsidR="00153554">
              <w:rPr>
                <w:sz w:val="24"/>
              </w:rPr>
              <w:t>)</w:t>
            </w:r>
          </w:p>
          <w:p w14:paraId="1CD6C928" w14:textId="77777777" w:rsidR="008B26F4" w:rsidRDefault="008B26F4" w:rsidP="004F1927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Inner Harbor Hospital Institutional Review Board</w:t>
            </w:r>
            <w:r w:rsidR="00A27FE7">
              <w:rPr>
                <w:sz w:val="24"/>
              </w:rPr>
              <w:t>, Douglasville, GA</w:t>
            </w:r>
            <w:r>
              <w:rPr>
                <w:sz w:val="24"/>
              </w:rPr>
              <w:t xml:space="preserve"> (2001-</w:t>
            </w:r>
            <w:r w:rsidR="004F1927">
              <w:rPr>
                <w:sz w:val="24"/>
              </w:rPr>
              <w:t>2009</w:t>
            </w:r>
            <w:r>
              <w:rPr>
                <w:sz w:val="24"/>
              </w:rPr>
              <w:t>)</w:t>
            </w:r>
          </w:p>
          <w:p w14:paraId="76EFC40B" w14:textId="77777777" w:rsidR="008B26F4" w:rsidRDefault="008B26F4" w:rsidP="004F1927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Campus Sexual Assault Response Team</w:t>
            </w:r>
            <w:r w:rsidR="00A27FE7">
              <w:rPr>
                <w:sz w:val="24"/>
              </w:rPr>
              <w:t>, UWG</w:t>
            </w:r>
            <w:r>
              <w:rPr>
                <w:sz w:val="24"/>
              </w:rPr>
              <w:t xml:space="preserve"> (2001-</w:t>
            </w:r>
            <w:r w:rsidR="004F1927">
              <w:rPr>
                <w:sz w:val="24"/>
              </w:rPr>
              <w:t>2009</w:t>
            </w:r>
            <w:r>
              <w:rPr>
                <w:sz w:val="24"/>
              </w:rPr>
              <w:t>)</w:t>
            </w:r>
          </w:p>
          <w:p w14:paraId="6740C2E5" w14:textId="77777777" w:rsidR="008B26F4" w:rsidRDefault="008B26F4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Faculty Advisor, Psychology Club</w:t>
            </w:r>
            <w:r w:rsidR="00A27FE7">
              <w:rPr>
                <w:sz w:val="24"/>
              </w:rPr>
              <w:t>, UWG</w:t>
            </w:r>
            <w:r>
              <w:rPr>
                <w:sz w:val="24"/>
              </w:rPr>
              <w:t xml:space="preserve"> (200</w:t>
            </w:r>
            <w:r w:rsidR="00231C41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  <w:r w:rsidR="001464FF">
              <w:rPr>
                <w:sz w:val="24"/>
              </w:rPr>
              <w:t>2008</w:t>
            </w:r>
            <w:r>
              <w:rPr>
                <w:sz w:val="24"/>
              </w:rPr>
              <w:t>)</w:t>
            </w:r>
          </w:p>
          <w:p w14:paraId="3A81B06C" w14:textId="77777777" w:rsidR="00EF7C2C" w:rsidRDefault="00EF7C2C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Psychology Department Representative, UWG Visitation Days (2003)</w:t>
            </w:r>
          </w:p>
          <w:p w14:paraId="1C59E1EC" w14:textId="77777777" w:rsidR="008B26F4" w:rsidRDefault="008B26F4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Judge, Annual West Georgia Regional Science and Engineering Fair </w:t>
            </w:r>
            <w:r>
              <w:rPr>
                <w:sz w:val="24"/>
              </w:rPr>
              <w:lastRenderedPageBreak/>
              <w:t>(2002</w:t>
            </w:r>
            <w:r w:rsidR="00A95BA4">
              <w:rPr>
                <w:sz w:val="24"/>
              </w:rPr>
              <w:t>, 2004</w:t>
            </w:r>
            <w:r>
              <w:rPr>
                <w:sz w:val="24"/>
              </w:rPr>
              <w:t>)</w:t>
            </w:r>
          </w:p>
          <w:p w14:paraId="3F3CE789" w14:textId="77777777" w:rsidR="008B26F4" w:rsidRDefault="008B26F4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Psychology Department Representative, UWG Festival of Majors (2001)</w:t>
            </w:r>
          </w:p>
          <w:p w14:paraId="1E8B5394" w14:textId="77777777" w:rsidR="008B26F4" w:rsidRDefault="008B26F4" w:rsidP="00A27FE7">
            <w:pPr>
              <w:pStyle w:val="BodyText"/>
              <w:ind w:left="342" w:hanging="342"/>
              <w:jc w:val="left"/>
              <w:rPr>
                <w:sz w:val="24"/>
              </w:rPr>
            </w:pPr>
            <w:r>
              <w:rPr>
                <w:sz w:val="24"/>
              </w:rPr>
              <w:t>Department Program Review Committee</w:t>
            </w:r>
            <w:r w:rsidR="00A27FE7">
              <w:rPr>
                <w:sz w:val="24"/>
              </w:rPr>
              <w:t>, UWG</w:t>
            </w:r>
            <w:r>
              <w:rPr>
                <w:sz w:val="24"/>
              </w:rPr>
              <w:t xml:space="preserve"> (2000- 2001)</w:t>
            </w:r>
          </w:p>
        </w:tc>
      </w:tr>
    </w:tbl>
    <w:p w14:paraId="6CBB5730" w14:textId="77777777" w:rsidR="008B26F4" w:rsidRPr="009D27D8" w:rsidRDefault="008B26F4" w:rsidP="00DC17A6">
      <w:pPr>
        <w:ind w:right="1440"/>
        <w:jc w:val="left"/>
        <w:rPr>
          <w:sz w:val="24"/>
          <w:szCs w:val="24"/>
        </w:rPr>
      </w:pPr>
    </w:p>
    <w:sectPr w:rsidR="008B26F4" w:rsidRPr="009D27D8" w:rsidSect="00F13FD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E6B3" w14:textId="77777777" w:rsidR="00F13FD3" w:rsidRDefault="00F13FD3">
      <w:r>
        <w:separator/>
      </w:r>
    </w:p>
  </w:endnote>
  <w:endnote w:type="continuationSeparator" w:id="0">
    <w:p w14:paraId="04704C98" w14:textId="77777777" w:rsidR="00F13FD3" w:rsidRDefault="00F1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141A" w14:textId="77777777" w:rsidR="00F13FD3" w:rsidRDefault="00F13FD3">
      <w:r>
        <w:separator/>
      </w:r>
    </w:p>
  </w:footnote>
  <w:footnote w:type="continuationSeparator" w:id="0">
    <w:p w14:paraId="7F416313" w14:textId="77777777" w:rsidR="00F13FD3" w:rsidRDefault="00F13FD3">
      <w:r>
        <w:continuationSeparator/>
      </w:r>
    </w:p>
  </w:footnote>
  <w:footnote w:id="1">
    <w:p w14:paraId="4730AEF8" w14:textId="77777777" w:rsidR="00B819F1" w:rsidRDefault="00B819F1">
      <w:pPr>
        <w:pStyle w:val="FootnoteText"/>
      </w:pPr>
      <w:r w:rsidRPr="006A0E6E">
        <w:rPr>
          <w:rStyle w:val="FootnoteReference"/>
        </w:rPr>
        <w:footnoteRef/>
      </w:r>
      <w:r>
        <w:t xml:space="preserve"> * indicates student co-author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08B3" w14:textId="70B84AAD" w:rsidR="0022252B" w:rsidRDefault="0022252B">
    <w:pPr>
      <w:pStyle w:val="Header"/>
      <w:jc w:val="right"/>
    </w:pPr>
    <w:r>
      <w:t>(</w:t>
    </w:r>
    <w:r w:rsidR="00606C29">
      <w:fldChar w:fldCharType="begin"/>
    </w:r>
    <w:r>
      <w:instrText xml:space="preserve"> DATE \@ "M/d/yyyy" </w:instrText>
    </w:r>
    <w:r w:rsidR="00606C29">
      <w:fldChar w:fldCharType="separate"/>
    </w:r>
    <w:r w:rsidR="00045F10">
      <w:rPr>
        <w:noProof/>
      </w:rPr>
      <w:t>2/6/2024</w:t>
    </w:r>
    <w:r w:rsidR="00606C29">
      <w:fldChar w:fldCharType="end"/>
    </w:r>
    <w:r>
      <w:t xml:space="preserve">)   </w:t>
    </w:r>
    <w:r w:rsidR="00606C2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06C29">
      <w:rPr>
        <w:rStyle w:val="PageNumber"/>
      </w:rPr>
      <w:fldChar w:fldCharType="separate"/>
    </w:r>
    <w:r w:rsidR="00D23C3D">
      <w:rPr>
        <w:rStyle w:val="PageNumber"/>
        <w:noProof/>
      </w:rPr>
      <w:t>9</w:t>
    </w:r>
    <w:r w:rsidR="00606C29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1B57962"/>
    <w:multiLevelType w:val="hybridMultilevel"/>
    <w:tmpl w:val="E2765B7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D074C84"/>
    <w:multiLevelType w:val="hybridMultilevel"/>
    <w:tmpl w:val="619618A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5D2B"/>
    <w:multiLevelType w:val="hybridMultilevel"/>
    <w:tmpl w:val="70B06CFC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B3A0F7B"/>
    <w:multiLevelType w:val="hybridMultilevel"/>
    <w:tmpl w:val="5B205458"/>
    <w:lvl w:ilvl="0" w:tplc="5D446A02">
      <w:start w:val="8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68DF775B"/>
    <w:multiLevelType w:val="hybridMultilevel"/>
    <w:tmpl w:val="23946BC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720F9"/>
    <w:multiLevelType w:val="hybridMultilevel"/>
    <w:tmpl w:val="3904C8B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45046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1104615284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 w16cid:durableId="203302178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 w16cid:durableId="2106726401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 w16cid:durableId="1847671231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 w16cid:durableId="140584055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 w16cid:durableId="117189159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 w16cid:durableId="683556400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 w16cid:durableId="407116840">
    <w:abstractNumId w:val="2"/>
  </w:num>
  <w:num w:numId="10" w16cid:durableId="501354157">
    <w:abstractNumId w:val="11"/>
  </w:num>
  <w:num w:numId="11" w16cid:durableId="612053263">
    <w:abstractNumId w:val="1"/>
  </w:num>
  <w:num w:numId="12" w16cid:durableId="447050522">
    <w:abstractNumId w:val="4"/>
  </w:num>
  <w:num w:numId="13" w16cid:durableId="388386203">
    <w:abstractNumId w:val="8"/>
  </w:num>
  <w:num w:numId="14" w16cid:durableId="2087342166">
    <w:abstractNumId w:val="9"/>
  </w:num>
  <w:num w:numId="15" w16cid:durableId="1929344987">
    <w:abstractNumId w:val="7"/>
  </w:num>
  <w:num w:numId="16" w16cid:durableId="170664085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 w16cid:durableId="43941902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 w16cid:durableId="85643153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 w16cid:durableId="41551713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 w16cid:durableId="1392655461">
    <w:abstractNumId w:val="12"/>
  </w:num>
  <w:num w:numId="21" w16cid:durableId="1319531713">
    <w:abstractNumId w:val="6"/>
  </w:num>
  <w:num w:numId="22" w16cid:durableId="2019501517">
    <w:abstractNumId w:val="13"/>
  </w:num>
  <w:num w:numId="23" w16cid:durableId="957487634">
    <w:abstractNumId w:val="10"/>
  </w:num>
  <w:num w:numId="24" w16cid:durableId="1214123469">
    <w:abstractNumId w:val="3"/>
  </w:num>
  <w:num w:numId="25" w16cid:durableId="1728146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iResumeStyle" w:val="2"/>
    <w:docVar w:name="Resume Post Wizard Balloon" w:val="0"/>
  </w:docVars>
  <w:rsids>
    <w:rsidRoot w:val="002830E5"/>
    <w:rsid w:val="000136AC"/>
    <w:rsid w:val="0001634F"/>
    <w:rsid w:val="00026519"/>
    <w:rsid w:val="00030CBD"/>
    <w:rsid w:val="00045F10"/>
    <w:rsid w:val="00046E6C"/>
    <w:rsid w:val="00060917"/>
    <w:rsid w:val="00065754"/>
    <w:rsid w:val="00066B2C"/>
    <w:rsid w:val="00070A8F"/>
    <w:rsid w:val="0008384E"/>
    <w:rsid w:val="00085593"/>
    <w:rsid w:val="0008632C"/>
    <w:rsid w:val="00091682"/>
    <w:rsid w:val="00096EEE"/>
    <w:rsid w:val="000A173C"/>
    <w:rsid w:val="000A182F"/>
    <w:rsid w:val="000A3139"/>
    <w:rsid w:val="000A3783"/>
    <w:rsid w:val="000A5426"/>
    <w:rsid w:val="000B75A6"/>
    <w:rsid w:val="000B7BD9"/>
    <w:rsid w:val="000C72D3"/>
    <w:rsid w:val="000D1337"/>
    <w:rsid w:val="000D395A"/>
    <w:rsid w:val="000D7857"/>
    <w:rsid w:val="000E19D8"/>
    <w:rsid w:val="000E2337"/>
    <w:rsid w:val="000E2403"/>
    <w:rsid w:val="000E4440"/>
    <w:rsid w:val="000E4688"/>
    <w:rsid w:val="000E4B63"/>
    <w:rsid w:val="000E5B93"/>
    <w:rsid w:val="000E78FB"/>
    <w:rsid w:val="000E7CA7"/>
    <w:rsid w:val="001021FB"/>
    <w:rsid w:val="001039FC"/>
    <w:rsid w:val="00106A48"/>
    <w:rsid w:val="0011336D"/>
    <w:rsid w:val="00120E31"/>
    <w:rsid w:val="001326C2"/>
    <w:rsid w:val="00132D99"/>
    <w:rsid w:val="001371C4"/>
    <w:rsid w:val="001374C4"/>
    <w:rsid w:val="001464FF"/>
    <w:rsid w:val="00146DE1"/>
    <w:rsid w:val="00153554"/>
    <w:rsid w:val="00153F09"/>
    <w:rsid w:val="001571C7"/>
    <w:rsid w:val="001623DE"/>
    <w:rsid w:val="00162A69"/>
    <w:rsid w:val="0016475C"/>
    <w:rsid w:val="0016718E"/>
    <w:rsid w:val="00173843"/>
    <w:rsid w:val="0017695D"/>
    <w:rsid w:val="0017709E"/>
    <w:rsid w:val="0018096F"/>
    <w:rsid w:val="00185E94"/>
    <w:rsid w:val="00192B22"/>
    <w:rsid w:val="001968D5"/>
    <w:rsid w:val="001975C8"/>
    <w:rsid w:val="001A2188"/>
    <w:rsid w:val="001A30C4"/>
    <w:rsid w:val="001A4226"/>
    <w:rsid w:val="001A42E9"/>
    <w:rsid w:val="001B1D21"/>
    <w:rsid w:val="001C43B9"/>
    <w:rsid w:val="001C7FC5"/>
    <w:rsid w:val="001D3EC9"/>
    <w:rsid w:val="001D79A1"/>
    <w:rsid w:val="001E4682"/>
    <w:rsid w:val="001F0DE1"/>
    <w:rsid w:val="00201147"/>
    <w:rsid w:val="00202E0B"/>
    <w:rsid w:val="00213566"/>
    <w:rsid w:val="00213A1B"/>
    <w:rsid w:val="0022052F"/>
    <w:rsid w:val="0022252B"/>
    <w:rsid w:val="002278B9"/>
    <w:rsid w:val="00230233"/>
    <w:rsid w:val="00231C41"/>
    <w:rsid w:val="00235733"/>
    <w:rsid w:val="002423E4"/>
    <w:rsid w:val="00244151"/>
    <w:rsid w:val="00244D1A"/>
    <w:rsid w:val="00257F8D"/>
    <w:rsid w:val="00264D2F"/>
    <w:rsid w:val="002710C6"/>
    <w:rsid w:val="0027634B"/>
    <w:rsid w:val="0028180C"/>
    <w:rsid w:val="002830E5"/>
    <w:rsid w:val="00285A3F"/>
    <w:rsid w:val="0029532C"/>
    <w:rsid w:val="002A0B0E"/>
    <w:rsid w:val="002A4546"/>
    <w:rsid w:val="002A70BD"/>
    <w:rsid w:val="002B4A42"/>
    <w:rsid w:val="002B659B"/>
    <w:rsid w:val="002C167D"/>
    <w:rsid w:val="002C72B4"/>
    <w:rsid w:val="002C7EED"/>
    <w:rsid w:val="002D47E5"/>
    <w:rsid w:val="002D6C90"/>
    <w:rsid w:val="002E0DC0"/>
    <w:rsid w:val="002E5677"/>
    <w:rsid w:val="002E6C2E"/>
    <w:rsid w:val="002F6B4A"/>
    <w:rsid w:val="00305E13"/>
    <w:rsid w:val="00306C0C"/>
    <w:rsid w:val="00314309"/>
    <w:rsid w:val="003156E4"/>
    <w:rsid w:val="00317CBD"/>
    <w:rsid w:val="00320EE0"/>
    <w:rsid w:val="00327220"/>
    <w:rsid w:val="0033134D"/>
    <w:rsid w:val="003325F4"/>
    <w:rsid w:val="003369D5"/>
    <w:rsid w:val="003450FA"/>
    <w:rsid w:val="0034752B"/>
    <w:rsid w:val="00347AAF"/>
    <w:rsid w:val="003500AE"/>
    <w:rsid w:val="00362EE9"/>
    <w:rsid w:val="003639DF"/>
    <w:rsid w:val="00366379"/>
    <w:rsid w:val="003677BA"/>
    <w:rsid w:val="00371F7E"/>
    <w:rsid w:val="00377EFB"/>
    <w:rsid w:val="00380C5C"/>
    <w:rsid w:val="00382F19"/>
    <w:rsid w:val="003864DB"/>
    <w:rsid w:val="00394E5E"/>
    <w:rsid w:val="00396826"/>
    <w:rsid w:val="00397188"/>
    <w:rsid w:val="003A03A5"/>
    <w:rsid w:val="003A32AE"/>
    <w:rsid w:val="003A6AF9"/>
    <w:rsid w:val="003B2354"/>
    <w:rsid w:val="003B493B"/>
    <w:rsid w:val="003B7A39"/>
    <w:rsid w:val="003B7D7F"/>
    <w:rsid w:val="003D203C"/>
    <w:rsid w:val="003D54B1"/>
    <w:rsid w:val="003E14E7"/>
    <w:rsid w:val="003E53ED"/>
    <w:rsid w:val="003F482A"/>
    <w:rsid w:val="003F6CD2"/>
    <w:rsid w:val="003F7CCA"/>
    <w:rsid w:val="004048D0"/>
    <w:rsid w:val="0040615B"/>
    <w:rsid w:val="0040663B"/>
    <w:rsid w:val="00410B36"/>
    <w:rsid w:val="00422BC4"/>
    <w:rsid w:val="00422BF9"/>
    <w:rsid w:val="004256D8"/>
    <w:rsid w:val="004270F6"/>
    <w:rsid w:val="00430B22"/>
    <w:rsid w:val="00432950"/>
    <w:rsid w:val="00437FCA"/>
    <w:rsid w:val="004434FC"/>
    <w:rsid w:val="00445075"/>
    <w:rsid w:val="00451D1C"/>
    <w:rsid w:val="00460E2C"/>
    <w:rsid w:val="004614CA"/>
    <w:rsid w:val="00461A15"/>
    <w:rsid w:val="00461F42"/>
    <w:rsid w:val="00465229"/>
    <w:rsid w:val="0046610A"/>
    <w:rsid w:val="00486631"/>
    <w:rsid w:val="004912A5"/>
    <w:rsid w:val="004945DF"/>
    <w:rsid w:val="00496172"/>
    <w:rsid w:val="00497B79"/>
    <w:rsid w:val="004A5566"/>
    <w:rsid w:val="004B0E0C"/>
    <w:rsid w:val="004B285B"/>
    <w:rsid w:val="004B67DA"/>
    <w:rsid w:val="004D11B6"/>
    <w:rsid w:val="004D6C4C"/>
    <w:rsid w:val="004E7454"/>
    <w:rsid w:val="004F1630"/>
    <w:rsid w:val="004F1805"/>
    <w:rsid w:val="004F1927"/>
    <w:rsid w:val="004F3A83"/>
    <w:rsid w:val="00506FAA"/>
    <w:rsid w:val="0051151E"/>
    <w:rsid w:val="005123F2"/>
    <w:rsid w:val="00524C29"/>
    <w:rsid w:val="00527758"/>
    <w:rsid w:val="00552E68"/>
    <w:rsid w:val="0055397B"/>
    <w:rsid w:val="005549AC"/>
    <w:rsid w:val="005638B9"/>
    <w:rsid w:val="005661B9"/>
    <w:rsid w:val="00567F07"/>
    <w:rsid w:val="00570477"/>
    <w:rsid w:val="00572E0C"/>
    <w:rsid w:val="0058564D"/>
    <w:rsid w:val="005869D4"/>
    <w:rsid w:val="00590036"/>
    <w:rsid w:val="005A2A9D"/>
    <w:rsid w:val="005A47EC"/>
    <w:rsid w:val="005B0F0F"/>
    <w:rsid w:val="005B54F5"/>
    <w:rsid w:val="005C3943"/>
    <w:rsid w:val="005C46C1"/>
    <w:rsid w:val="005C5053"/>
    <w:rsid w:val="005C6EE6"/>
    <w:rsid w:val="005C7B0A"/>
    <w:rsid w:val="005C7B2C"/>
    <w:rsid w:val="005F0518"/>
    <w:rsid w:val="005F0551"/>
    <w:rsid w:val="005F7A40"/>
    <w:rsid w:val="00600599"/>
    <w:rsid w:val="006043B5"/>
    <w:rsid w:val="006060EC"/>
    <w:rsid w:val="00606C29"/>
    <w:rsid w:val="00623543"/>
    <w:rsid w:val="006255F9"/>
    <w:rsid w:val="00626439"/>
    <w:rsid w:val="00631613"/>
    <w:rsid w:val="00641F38"/>
    <w:rsid w:val="006467A0"/>
    <w:rsid w:val="0065091C"/>
    <w:rsid w:val="00650E38"/>
    <w:rsid w:val="00665014"/>
    <w:rsid w:val="00670C87"/>
    <w:rsid w:val="00673113"/>
    <w:rsid w:val="00686D72"/>
    <w:rsid w:val="00690159"/>
    <w:rsid w:val="00690EA8"/>
    <w:rsid w:val="006931FF"/>
    <w:rsid w:val="006A0C8A"/>
    <w:rsid w:val="006A0E6E"/>
    <w:rsid w:val="006A3CA7"/>
    <w:rsid w:val="006A4F83"/>
    <w:rsid w:val="006B1228"/>
    <w:rsid w:val="006B4BA2"/>
    <w:rsid w:val="006B4C47"/>
    <w:rsid w:val="006C73AE"/>
    <w:rsid w:val="006D4BAA"/>
    <w:rsid w:val="006D56A8"/>
    <w:rsid w:val="006E44F9"/>
    <w:rsid w:val="006E50A4"/>
    <w:rsid w:val="006E658D"/>
    <w:rsid w:val="006F14DC"/>
    <w:rsid w:val="006F437C"/>
    <w:rsid w:val="006F5D70"/>
    <w:rsid w:val="00701770"/>
    <w:rsid w:val="00710BE2"/>
    <w:rsid w:val="007121ED"/>
    <w:rsid w:val="007169E1"/>
    <w:rsid w:val="007211A0"/>
    <w:rsid w:val="007352CC"/>
    <w:rsid w:val="00737289"/>
    <w:rsid w:val="00740F69"/>
    <w:rsid w:val="00741231"/>
    <w:rsid w:val="0075526A"/>
    <w:rsid w:val="00756910"/>
    <w:rsid w:val="00756955"/>
    <w:rsid w:val="007629FF"/>
    <w:rsid w:val="00763456"/>
    <w:rsid w:val="00763828"/>
    <w:rsid w:val="00773625"/>
    <w:rsid w:val="00776AF7"/>
    <w:rsid w:val="007924D9"/>
    <w:rsid w:val="00792843"/>
    <w:rsid w:val="007A12CE"/>
    <w:rsid w:val="007A171B"/>
    <w:rsid w:val="007A367F"/>
    <w:rsid w:val="007A37BB"/>
    <w:rsid w:val="007B009C"/>
    <w:rsid w:val="007B1BCA"/>
    <w:rsid w:val="007B34B1"/>
    <w:rsid w:val="007B3D49"/>
    <w:rsid w:val="007C3283"/>
    <w:rsid w:val="007D0E58"/>
    <w:rsid w:val="007E2632"/>
    <w:rsid w:val="007E336B"/>
    <w:rsid w:val="007E3C97"/>
    <w:rsid w:val="007E4066"/>
    <w:rsid w:val="007E6E85"/>
    <w:rsid w:val="007F3F94"/>
    <w:rsid w:val="007F4012"/>
    <w:rsid w:val="00803077"/>
    <w:rsid w:val="00806159"/>
    <w:rsid w:val="00810ACC"/>
    <w:rsid w:val="0082210D"/>
    <w:rsid w:val="0082412D"/>
    <w:rsid w:val="0083131C"/>
    <w:rsid w:val="008338C7"/>
    <w:rsid w:val="00837554"/>
    <w:rsid w:val="00842BE7"/>
    <w:rsid w:val="008455ED"/>
    <w:rsid w:val="0084598C"/>
    <w:rsid w:val="008515D6"/>
    <w:rsid w:val="00852577"/>
    <w:rsid w:val="0085458C"/>
    <w:rsid w:val="00854956"/>
    <w:rsid w:val="00866E59"/>
    <w:rsid w:val="008745B1"/>
    <w:rsid w:val="00874DA9"/>
    <w:rsid w:val="00881FFC"/>
    <w:rsid w:val="008856DA"/>
    <w:rsid w:val="00896AFA"/>
    <w:rsid w:val="008A0200"/>
    <w:rsid w:val="008A031C"/>
    <w:rsid w:val="008B0AE7"/>
    <w:rsid w:val="008B26F4"/>
    <w:rsid w:val="008B6072"/>
    <w:rsid w:val="008B6AE6"/>
    <w:rsid w:val="008C03FF"/>
    <w:rsid w:val="008C10C7"/>
    <w:rsid w:val="008C67D4"/>
    <w:rsid w:val="008D07E1"/>
    <w:rsid w:val="008D0C87"/>
    <w:rsid w:val="008D22AA"/>
    <w:rsid w:val="008D569E"/>
    <w:rsid w:val="008D64AF"/>
    <w:rsid w:val="008E6064"/>
    <w:rsid w:val="008F1957"/>
    <w:rsid w:val="008F1AD7"/>
    <w:rsid w:val="008F206C"/>
    <w:rsid w:val="008F225B"/>
    <w:rsid w:val="00900DA5"/>
    <w:rsid w:val="00906656"/>
    <w:rsid w:val="0091582B"/>
    <w:rsid w:val="00915C4E"/>
    <w:rsid w:val="00917A54"/>
    <w:rsid w:val="0092598A"/>
    <w:rsid w:val="009259AB"/>
    <w:rsid w:val="00926728"/>
    <w:rsid w:val="00927E11"/>
    <w:rsid w:val="00930FDB"/>
    <w:rsid w:val="00932646"/>
    <w:rsid w:val="009449BB"/>
    <w:rsid w:val="00946ACB"/>
    <w:rsid w:val="00951BC9"/>
    <w:rsid w:val="00952CD1"/>
    <w:rsid w:val="00952F41"/>
    <w:rsid w:val="00967A7E"/>
    <w:rsid w:val="009729E8"/>
    <w:rsid w:val="00982376"/>
    <w:rsid w:val="00991023"/>
    <w:rsid w:val="00993623"/>
    <w:rsid w:val="00995B2C"/>
    <w:rsid w:val="009A0A3F"/>
    <w:rsid w:val="009A5051"/>
    <w:rsid w:val="009A6AFD"/>
    <w:rsid w:val="009B0B04"/>
    <w:rsid w:val="009B6A68"/>
    <w:rsid w:val="009C3267"/>
    <w:rsid w:val="009C7ED8"/>
    <w:rsid w:val="009D27D8"/>
    <w:rsid w:val="009D4F99"/>
    <w:rsid w:val="009D5879"/>
    <w:rsid w:val="009D5E3E"/>
    <w:rsid w:val="009E5967"/>
    <w:rsid w:val="009F6088"/>
    <w:rsid w:val="00A002D5"/>
    <w:rsid w:val="00A03267"/>
    <w:rsid w:val="00A1151C"/>
    <w:rsid w:val="00A24CE3"/>
    <w:rsid w:val="00A27FB0"/>
    <w:rsid w:val="00A27FE7"/>
    <w:rsid w:val="00A55241"/>
    <w:rsid w:val="00A60F4E"/>
    <w:rsid w:val="00A61316"/>
    <w:rsid w:val="00A664FA"/>
    <w:rsid w:val="00A8110C"/>
    <w:rsid w:val="00A87EF1"/>
    <w:rsid w:val="00A938F1"/>
    <w:rsid w:val="00A95BA4"/>
    <w:rsid w:val="00AA0B04"/>
    <w:rsid w:val="00AA38B5"/>
    <w:rsid w:val="00AB37B9"/>
    <w:rsid w:val="00AB5816"/>
    <w:rsid w:val="00AB6406"/>
    <w:rsid w:val="00AB6E8C"/>
    <w:rsid w:val="00AD018C"/>
    <w:rsid w:val="00AD1A55"/>
    <w:rsid w:val="00AD26A7"/>
    <w:rsid w:val="00AE2426"/>
    <w:rsid w:val="00AE37CA"/>
    <w:rsid w:val="00AE40AC"/>
    <w:rsid w:val="00AE59C8"/>
    <w:rsid w:val="00AE5D81"/>
    <w:rsid w:val="00AE7EBD"/>
    <w:rsid w:val="00AE7F66"/>
    <w:rsid w:val="00AF6EDF"/>
    <w:rsid w:val="00B00AD4"/>
    <w:rsid w:val="00B02DF6"/>
    <w:rsid w:val="00B03214"/>
    <w:rsid w:val="00B07FCF"/>
    <w:rsid w:val="00B12009"/>
    <w:rsid w:val="00B21B3C"/>
    <w:rsid w:val="00B233CE"/>
    <w:rsid w:val="00B24A15"/>
    <w:rsid w:val="00B53FCD"/>
    <w:rsid w:val="00B61BF1"/>
    <w:rsid w:val="00B66B0E"/>
    <w:rsid w:val="00B74E73"/>
    <w:rsid w:val="00B75977"/>
    <w:rsid w:val="00B76176"/>
    <w:rsid w:val="00B8024F"/>
    <w:rsid w:val="00B819F1"/>
    <w:rsid w:val="00B871EA"/>
    <w:rsid w:val="00B914BA"/>
    <w:rsid w:val="00B91EBD"/>
    <w:rsid w:val="00B92DB2"/>
    <w:rsid w:val="00BA4BD3"/>
    <w:rsid w:val="00BB038C"/>
    <w:rsid w:val="00BB68FD"/>
    <w:rsid w:val="00BB6BA0"/>
    <w:rsid w:val="00BB6C49"/>
    <w:rsid w:val="00BB730C"/>
    <w:rsid w:val="00BC23ED"/>
    <w:rsid w:val="00BC3513"/>
    <w:rsid w:val="00BC5DC7"/>
    <w:rsid w:val="00BC701B"/>
    <w:rsid w:val="00BD02AC"/>
    <w:rsid w:val="00BE3CE0"/>
    <w:rsid w:val="00BE4DD6"/>
    <w:rsid w:val="00BF05EF"/>
    <w:rsid w:val="00BF5492"/>
    <w:rsid w:val="00BF6EF1"/>
    <w:rsid w:val="00C0101B"/>
    <w:rsid w:val="00C122BD"/>
    <w:rsid w:val="00C20595"/>
    <w:rsid w:val="00C24D4B"/>
    <w:rsid w:val="00C467BC"/>
    <w:rsid w:val="00C54D6F"/>
    <w:rsid w:val="00C641C8"/>
    <w:rsid w:val="00C64448"/>
    <w:rsid w:val="00C73036"/>
    <w:rsid w:val="00C738AF"/>
    <w:rsid w:val="00C75E0A"/>
    <w:rsid w:val="00C76176"/>
    <w:rsid w:val="00C7676C"/>
    <w:rsid w:val="00C8273C"/>
    <w:rsid w:val="00C869CA"/>
    <w:rsid w:val="00C94FE8"/>
    <w:rsid w:val="00C9517A"/>
    <w:rsid w:val="00CA1553"/>
    <w:rsid w:val="00CB0FC7"/>
    <w:rsid w:val="00CB3848"/>
    <w:rsid w:val="00CB728E"/>
    <w:rsid w:val="00CC007D"/>
    <w:rsid w:val="00CC014E"/>
    <w:rsid w:val="00CC0F61"/>
    <w:rsid w:val="00CC1924"/>
    <w:rsid w:val="00CC2178"/>
    <w:rsid w:val="00CC613B"/>
    <w:rsid w:val="00CC621B"/>
    <w:rsid w:val="00CC6DBC"/>
    <w:rsid w:val="00CD6F9E"/>
    <w:rsid w:val="00CF02BD"/>
    <w:rsid w:val="00CF1570"/>
    <w:rsid w:val="00CF7079"/>
    <w:rsid w:val="00D02953"/>
    <w:rsid w:val="00D10184"/>
    <w:rsid w:val="00D125B5"/>
    <w:rsid w:val="00D12BE6"/>
    <w:rsid w:val="00D13BE0"/>
    <w:rsid w:val="00D17484"/>
    <w:rsid w:val="00D23C3D"/>
    <w:rsid w:val="00D301DF"/>
    <w:rsid w:val="00D370CF"/>
    <w:rsid w:val="00D4457F"/>
    <w:rsid w:val="00D45C52"/>
    <w:rsid w:val="00D52F1E"/>
    <w:rsid w:val="00D54DDD"/>
    <w:rsid w:val="00D7339F"/>
    <w:rsid w:val="00D86257"/>
    <w:rsid w:val="00D86380"/>
    <w:rsid w:val="00D90068"/>
    <w:rsid w:val="00D93A97"/>
    <w:rsid w:val="00DA1502"/>
    <w:rsid w:val="00DA259C"/>
    <w:rsid w:val="00DA546F"/>
    <w:rsid w:val="00DA7DE7"/>
    <w:rsid w:val="00DB26BE"/>
    <w:rsid w:val="00DB5B2F"/>
    <w:rsid w:val="00DB6357"/>
    <w:rsid w:val="00DB7649"/>
    <w:rsid w:val="00DC17A6"/>
    <w:rsid w:val="00DC1A5C"/>
    <w:rsid w:val="00DC389B"/>
    <w:rsid w:val="00DC6F2A"/>
    <w:rsid w:val="00DD162E"/>
    <w:rsid w:val="00DD1A7D"/>
    <w:rsid w:val="00DD1F38"/>
    <w:rsid w:val="00DD46C8"/>
    <w:rsid w:val="00DD46E7"/>
    <w:rsid w:val="00DD7DB4"/>
    <w:rsid w:val="00DE295A"/>
    <w:rsid w:val="00DE3786"/>
    <w:rsid w:val="00DF60F5"/>
    <w:rsid w:val="00DF6539"/>
    <w:rsid w:val="00DF6F4F"/>
    <w:rsid w:val="00DF7F72"/>
    <w:rsid w:val="00E02471"/>
    <w:rsid w:val="00E050EB"/>
    <w:rsid w:val="00E12B5B"/>
    <w:rsid w:val="00E167E3"/>
    <w:rsid w:val="00E207D6"/>
    <w:rsid w:val="00E224B4"/>
    <w:rsid w:val="00E3056B"/>
    <w:rsid w:val="00E31EE1"/>
    <w:rsid w:val="00E333D1"/>
    <w:rsid w:val="00E35403"/>
    <w:rsid w:val="00E37FDF"/>
    <w:rsid w:val="00E43299"/>
    <w:rsid w:val="00E440B9"/>
    <w:rsid w:val="00E440C5"/>
    <w:rsid w:val="00E44BFD"/>
    <w:rsid w:val="00E52094"/>
    <w:rsid w:val="00E531EB"/>
    <w:rsid w:val="00E53A64"/>
    <w:rsid w:val="00E55815"/>
    <w:rsid w:val="00E57454"/>
    <w:rsid w:val="00E577E7"/>
    <w:rsid w:val="00E64645"/>
    <w:rsid w:val="00E700EC"/>
    <w:rsid w:val="00E72429"/>
    <w:rsid w:val="00E746BA"/>
    <w:rsid w:val="00E8445D"/>
    <w:rsid w:val="00E9081C"/>
    <w:rsid w:val="00E90A73"/>
    <w:rsid w:val="00E93536"/>
    <w:rsid w:val="00E945D3"/>
    <w:rsid w:val="00EA24A0"/>
    <w:rsid w:val="00EB4B31"/>
    <w:rsid w:val="00EB5963"/>
    <w:rsid w:val="00EC1A9F"/>
    <w:rsid w:val="00EC3F6E"/>
    <w:rsid w:val="00ED5A35"/>
    <w:rsid w:val="00ED5F79"/>
    <w:rsid w:val="00EE066A"/>
    <w:rsid w:val="00EE14B3"/>
    <w:rsid w:val="00EF1AA7"/>
    <w:rsid w:val="00EF32BB"/>
    <w:rsid w:val="00EF4FFD"/>
    <w:rsid w:val="00EF54B7"/>
    <w:rsid w:val="00EF7C2C"/>
    <w:rsid w:val="00F02EEF"/>
    <w:rsid w:val="00F044CD"/>
    <w:rsid w:val="00F11EC2"/>
    <w:rsid w:val="00F12F75"/>
    <w:rsid w:val="00F13FD3"/>
    <w:rsid w:val="00F1476E"/>
    <w:rsid w:val="00F2132E"/>
    <w:rsid w:val="00F3379F"/>
    <w:rsid w:val="00F33FDB"/>
    <w:rsid w:val="00F35077"/>
    <w:rsid w:val="00F40311"/>
    <w:rsid w:val="00F4124A"/>
    <w:rsid w:val="00F44EF5"/>
    <w:rsid w:val="00F45044"/>
    <w:rsid w:val="00F4716D"/>
    <w:rsid w:val="00F4778E"/>
    <w:rsid w:val="00F509F8"/>
    <w:rsid w:val="00F55E74"/>
    <w:rsid w:val="00F60A73"/>
    <w:rsid w:val="00F61E50"/>
    <w:rsid w:val="00F632C2"/>
    <w:rsid w:val="00F66FC9"/>
    <w:rsid w:val="00F755CA"/>
    <w:rsid w:val="00F8158C"/>
    <w:rsid w:val="00F85C93"/>
    <w:rsid w:val="00F966B7"/>
    <w:rsid w:val="00FA1D84"/>
    <w:rsid w:val="00FA20C5"/>
    <w:rsid w:val="00FA32DA"/>
    <w:rsid w:val="00FB17C6"/>
    <w:rsid w:val="00FB3C71"/>
    <w:rsid w:val="00FB7D64"/>
    <w:rsid w:val="00FC3388"/>
    <w:rsid w:val="00FC5CAC"/>
    <w:rsid w:val="00FC6D6C"/>
    <w:rsid w:val="00FC754E"/>
    <w:rsid w:val="00FD042B"/>
    <w:rsid w:val="00FD2281"/>
    <w:rsid w:val="00FD3D87"/>
    <w:rsid w:val="00FD4D42"/>
    <w:rsid w:val="00FD59DC"/>
    <w:rsid w:val="00FD6560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10E9E0"/>
  <w15:docId w15:val="{D369E132-21AB-440E-86F8-2E32253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C29"/>
    <w:pPr>
      <w:jc w:val="both"/>
    </w:pPr>
    <w:rPr>
      <w:rFonts w:ascii="Garamond" w:hAnsi="Garamond"/>
      <w:sz w:val="22"/>
      <w:lang w:eastAsia="en-US"/>
    </w:rPr>
  </w:style>
  <w:style w:type="paragraph" w:styleId="Heading1">
    <w:name w:val="heading 1"/>
    <w:basedOn w:val="HeadingBase"/>
    <w:next w:val="BodyText"/>
    <w:qFormat/>
    <w:rsid w:val="00606C29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606C29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606C29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06C29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606C29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606C29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06C29"/>
    <w:pPr>
      <w:keepNext/>
      <w:ind w:left="720" w:hanging="1440"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606C29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606C29"/>
    <w:pPr>
      <w:spacing w:after="220" w:line="240" w:lineRule="atLeast"/>
    </w:pPr>
  </w:style>
  <w:style w:type="paragraph" w:customStyle="1" w:styleId="HeaderBase">
    <w:name w:val="Header Base"/>
    <w:basedOn w:val="Normal"/>
    <w:rsid w:val="00606C29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606C29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606C2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606C29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606C29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606C29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Achievement">
    <w:name w:val="Achievement"/>
    <w:basedOn w:val="BodyText"/>
    <w:rsid w:val="00606C29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606C29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ate">
    <w:name w:val="Date"/>
    <w:basedOn w:val="BodyText"/>
    <w:rsid w:val="00606C29"/>
    <w:pPr>
      <w:keepNext/>
    </w:pPr>
  </w:style>
  <w:style w:type="paragraph" w:customStyle="1" w:styleId="CityState">
    <w:name w:val="City/State"/>
    <w:basedOn w:val="BodyText"/>
    <w:next w:val="BodyText"/>
    <w:rsid w:val="00606C29"/>
    <w:pPr>
      <w:keepNext/>
    </w:pPr>
  </w:style>
  <w:style w:type="paragraph" w:customStyle="1" w:styleId="Institution">
    <w:name w:val="Institution"/>
    <w:basedOn w:val="Normal"/>
    <w:next w:val="Achievement"/>
    <w:rsid w:val="00606C29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606C29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606C29"/>
  </w:style>
  <w:style w:type="paragraph" w:styleId="Footer">
    <w:name w:val="footer"/>
    <w:basedOn w:val="HeaderBase"/>
    <w:rsid w:val="00606C29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606C29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606C29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606C29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606C29"/>
    <w:rPr>
      <w:sz w:val="24"/>
    </w:rPr>
  </w:style>
  <w:style w:type="character" w:styleId="Emphasis">
    <w:name w:val="Emphasis"/>
    <w:qFormat/>
    <w:rsid w:val="00606C29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606C29"/>
    <w:pPr>
      <w:ind w:left="720"/>
    </w:pPr>
  </w:style>
  <w:style w:type="character" w:customStyle="1" w:styleId="Job">
    <w:name w:val="Job"/>
    <w:basedOn w:val="DefaultParagraphFont"/>
    <w:rsid w:val="00606C29"/>
  </w:style>
  <w:style w:type="paragraph" w:customStyle="1" w:styleId="PersonalData">
    <w:name w:val="Personal Data"/>
    <w:basedOn w:val="BodyText"/>
    <w:rsid w:val="00606C29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606C29"/>
    <w:pPr>
      <w:spacing w:before="60"/>
    </w:pPr>
  </w:style>
  <w:style w:type="paragraph" w:customStyle="1" w:styleId="NoTitle">
    <w:name w:val="No Title"/>
    <w:basedOn w:val="SectionTitle"/>
    <w:rsid w:val="00606C29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606C29"/>
    <w:pPr>
      <w:spacing w:before="220"/>
      <w:ind w:left="245" w:hanging="245"/>
    </w:pPr>
  </w:style>
  <w:style w:type="paragraph" w:styleId="BodyText2">
    <w:name w:val="Body Text 2"/>
    <w:basedOn w:val="Normal"/>
    <w:rsid w:val="00606C29"/>
    <w:pPr>
      <w:widowControl w:val="0"/>
    </w:pPr>
    <w:rPr>
      <w:sz w:val="24"/>
    </w:rPr>
  </w:style>
  <w:style w:type="character" w:styleId="Hyperlink">
    <w:name w:val="Hyperlink"/>
    <w:basedOn w:val="DefaultParagraphFont"/>
    <w:rsid w:val="00606C29"/>
    <w:rPr>
      <w:color w:val="0000FF"/>
      <w:u w:val="single"/>
    </w:rPr>
  </w:style>
  <w:style w:type="character" w:styleId="FollowedHyperlink">
    <w:name w:val="FollowedHyperlink"/>
    <w:basedOn w:val="DefaultParagraphFont"/>
    <w:rsid w:val="00606C29"/>
    <w:rPr>
      <w:color w:val="800080"/>
      <w:u w:val="single"/>
    </w:rPr>
  </w:style>
  <w:style w:type="paragraph" w:styleId="BodyText3">
    <w:name w:val="Body Text 3"/>
    <w:basedOn w:val="Normal"/>
    <w:rsid w:val="00606C29"/>
    <w:pPr>
      <w:widowControl w:val="0"/>
      <w:jc w:val="left"/>
    </w:pPr>
    <w:rPr>
      <w:sz w:val="24"/>
    </w:rPr>
  </w:style>
  <w:style w:type="paragraph" w:styleId="BlockText">
    <w:name w:val="Block Text"/>
    <w:basedOn w:val="Normal"/>
    <w:rsid w:val="00606C29"/>
    <w:pPr>
      <w:ind w:left="720" w:right="1440"/>
    </w:pPr>
    <w:rPr>
      <w:sz w:val="24"/>
    </w:rPr>
  </w:style>
  <w:style w:type="paragraph" w:styleId="BalloonText">
    <w:name w:val="Balloon Text"/>
    <w:basedOn w:val="Normal"/>
    <w:semiHidden/>
    <w:rsid w:val="00E844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B819F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19F1"/>
    <w:rPr>
      <w:rFonts w:ascii="Garamond" w:hAnsi="Garamond"/>
      <w:lang w:eastAsia="en-US"/>
    </w:rPr>
  </w:style>
  <w:style w:type="character" w:styleId="FootnoteReference">
    <w:name w:val="footnote reference"/>
    <w:basedOn w:val="DefaultParagraphFont"/>
    <w:semiHidden/>
    <w:unhideWhenUsed/>
    <w:rsid w:val="00B819F1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6A0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FB61-D193-4A96-8BBE-39DE81F8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13227</TotalTime>
  <Pages>25</Pages>
  <Words>6984</Words>
  <Characters>39811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 Company</Company>
  <LinksUpToDate>false</LinksUpToDate>
  <CharactersWithSpaces>46702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BYU</dc:creator>
  <cp:keywords/>
  <dc:description/>
  <cp:lastModifiedBy>Jeff Reber</cp:lastModifiedBy>
  <cp:revision>25</cp:revision>
  <cp:lastPrinted>2014-02-27T16:56:00Z</cp:lastPrinted>
  <dcterms:created xsi:type="dcterms:W3CDTF">2014-12-13T17:06:00Z</dcterms:created>
  <dcterms:modified xsi:type="dcterms:W3CDTF">2024-02-07T00:39:00Z</dcterms:modified>
</cp:coreProperties>
</file>